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6EE" w:rsidRPr="00D40905" w:rsidRDefault="008B06EE" w:rsidP="008B06EE">
      <w:pPr>
        <w:rPr>
          <w:rFonts w:ascii="Arial" w:hAnsi="Arial" w:cs="Arial"/>
          <w:bCs/>
        </w:rPr>
      </w:pPr>
      <w:r w:rsidRPr="00960343">
        <w:rPr>
          <w:rFonts w:asciiTheme="minorHAnsi" w:hAnsiTheme="minorHAnsi" w:cs="Arial"/>
          <w:b/>
          <w:bCs/>
          <w:noProof/>
          <w:color w:val="7030A0"/>
          <w:sz w:val="40"/>
          <w:szCs w:val="40"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203C28" wp14:editId="5CB0B933">
                <wp:simplePos x="0" y="0"/>
                <wp:positionH relativeFrom="column">
                  <wp:posOffset>-226088</wp:posOffset>
                </wp:positionH>
                <wp:positionV relativeFrom="paragraph">
                  <wp:posOffset>316523</wp:posOffset>
                </wp:positionV>
                <wp:extent cx="10206990" cy="1989574"/>
                <wp:effectExtent l="0" t="0" r="3810" b="0"/>
                <wp:wrapNone/>
                <wp:docPr id="30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06990" cy="19895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06EE" w:rsidRPr="008B06EE" w:rsidRDefault="008B06EE" w:rsidP="008B06EE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"/>
                                <w:u w:val="single"/>
                              </w:rPr>
                            </w:pPr>
                          </w:p>
                          <w:p w:rsidR="008B06EE" w:rsidRPr="00D40905" w:rsidRDefault="008B06EE" w:rsidP="008B06EE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96034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u w:val="single"/>
                              </w:rPr>
                              <w:t>Møteleder:</w:t>
                            </w:r>
                            <w:r w:rsidRPr="0096034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  <w:r w:rsidRPr="0096034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  <w:softHyphen/>
                            </w:r>
                            <w:r w:rsidRPr="0096034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  <w:softHyphen/>
                            </w:r>
                            <w:r w:rsidRPr="0096034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  <w:softHyphen/>
                            </w:r>
                            <w:r w:rsidRPr="0096034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  <w:softHyphen/>
                            </w:r>
                            <w:r w:rsidRPr="0096034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  <w:softHyphen/>
                            </w:r>
                            <w:r w:rsidRPr="0096034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  <w:softHyphen/>
                            </w:r>
                            <w:r w:rsidRPr="0096034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  <w:softHyphen/>
                            </w:r>
                            <w:r w:rsidRPr="0096034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  <w:softHyphen/>
                            </w:r>
                            <w:r w:rsidRPr="0096034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  <w:softHyphen/>
                            </w:r>
                            <w:r w:rsidRPr="0096034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  <w:softHyphen/>
                            </w:r>
                            <w:r w:rsidRPr="00960343">
                              <w:rPr>
                                <w:rFonts w:ascii="Arial" w:hAnsi="Arial" w:cs="Arial"/>
                                <w:bCs/>
                                <w:sz w:val="24"/>
                              </w:rPr>
                              <w:tab/>
                            </w:r>
                            <w:r w:rsidRPr="00D40905">
                              <w:rPr>
                                <w:rFonts w:ascii="Arial" w:hAnsi="Arial" w:cs="Arial"/>
                                <w:bCs/>
                              </w:rPr>
                              <w:tab/>
                            </w:r>
                            <w:r w:rsidRPr="00D40905">
                              <w:rPr>
                                <w:rFonts w:ascii="Arial" w:hAnsi="Arial" w:cs="Arial"/>
                                <w:bCs/>
                              </w:rPr>
                              <w:tab/>
                            </w:r>
                            <w:r w:rsidRPr="00D40905">
                              <w:rPr>
                                <w:rFonts w:ascii="Arial" w:hAnsi="Arial" w:cs="Arial"/>
                                <w:bCs/>
                              </w:rPr>
                              <w:tab/>
                            </w:r>
                            <w:r w:rsidRPr="00D40905">
                              <w:rPr>
                                <w:rFonts w:ascii="Arial" w:hAnsi="Arial" w:cs="Arial"/>
                                <w:bCs/>
                              </w:rPr>
                              <w:tab/>
                            </w:r>
                            <w:r w:rsidRPr="00D40905">
                              <w:rPr>
                                <w:rFonts w:ascii="Arial" w:hAnsi="Arial" w:cs="Arial"/>
                                <w:bCs/>
                              </w:rPr>
                              <w:tab/>
                            </w:r>
                            <w:r w:rsidRPr="00D40905">
                              <w:rPr>
                                <w:rFonts w:ascii="Arial" w:hAnsi="Arial" w:cs="Arial"/>
                                <w:bCs/>
                              </w:rPr>
                              <w:tab/>
                            </w:r>
                            <w:r w:rsidRPr="00D40905">
                              <w:rPr>
                                <w:rFonts w:ascii="Arial" w:hAnsi="Arial" w:cs="Arial"/>
                                <w:bCs/>
                              </w:rPr>
                              <w:tab/>
                            </w:r>
                          </w:p>
                          <w:p w:rsidR="008B06EE" w:rsidRDefault="008B06EE" w:rsidP="008B06EE">
                            <w:pPr>
                              <w:spacing w:line="360" w:lineRule="auto"/>
                            </w:pPr>
                            <w:r w:rsidRPr="0024109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Navn på faste deltakere: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  <w:t>Barnehage</w:t>
                            </w:r>
                            <w:r w:rsidRPr="00D40905">
                              <w:rPr>
                                <w:rFonts w:ascii="Arial" w:hAnsi="Arial" w:cs="Arial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D40905">
                              <w:rPr>
                                <w:rFonts w:ascii="Arial" w:hAnsi="Arial" w:cs="Arial"/>
                              </w:rPr>
                              <w:t xml:space="preserve">Helse: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D40905">
                              <w:rPr>
                                <w:rFonts w:ascii="Arial" w:hAnsi="Arial" w:cs="Arial"/>
                              </w:rPr>
                              <w:br/>
                              <w:t xml:space="preserve">PPT: </w:t>
                            </w:r>
                            <w:r w:rsidRPr="00D40905">
                              <w:rPr>
                                <w:rFonts w:ascii="Arial" w:hAnsi="Arial" w:cs="Arial"/>
                              </w:rPr>
                              <w:br/>
                              <w:t>Barnevern:</w:t>
                            </w:r>
                            <w:r w:rsidRPr="00D40905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br/>
                              <w:t xml:space="preserve">Psykisk helseteam: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-17.8pt;margin-top:24.9pt;width:803.7pt;height:15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" stroked="f">
                <v:textbox>
                  <w:txbxContent>
                    <w:p w:rsidR="008B06EE" w:rsidRPr="008B06EE" w:rsidRDefault="008B06EE" w:rsidP="008B06EE">
                      <w:pPr>
                        <w:spacing w:line="240" w:lineRule="auto"/>
                        <w:rPr>
                          <w:rFonts w:ascii="Arial" w:hAnsi="Arial" w:cs="Arial"/>
                          <w:b/>
                          <w:bCs/>
                          <w:sz w:val="2"/>
                          <w:u w:val="single"/>
                        </w:rPr>
                      </w:pPr>
                    </w:p>
                    <w:p w:rsidR="008B06EE" w:rsidRPr="00D40905" w:rsidRDefault="008B06EE" w:rsidP="008B06EE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960343">
                        <w:rPr>
                          <w:rFonts w:ascii="Arial" w:hAnsi="Arial" w:cs="Arial"/>
                          <w:b/>
                          <w:bCs/>
                          <w:sz w:val="28"/>
                          <w:u w:val="single"/>
                        </w:rPr>
                        <w:t>Møteleder:</w:t>
                      </w:r>
                      <w:r w:rsidRPr="00960343"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  <w:t xml:space="preserve"> </w:t>
                      </w:r>
                      <w:r w:rsidRPr="00960343"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  <w:softHyphen/>
                      </w:r>
                      <w:r w:rsidRPr="00960343"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  <w:softHyphen/>
                      </w:r>
                      <w:r w:rsidRPr="00960343"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  <w:softHyphen/>
                      </w:r>
                      <w:r w:rsidRPr="00960343"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  <w:softHyphen/>
                      </w:r>
                      <w:r w:rsidRPr="00960343"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  <w:softHyphen/>
                      </w:r>
                      <w:r w:rsidRPr="00960343"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  <w:softHyphen/>
                      </w:r>
                      <w:r w:rsidRPr="00960343"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  <w:softHyphen/>
                      </w:r>
                      <w:r w:rsidRPr="00960343"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  <w:softHyphen/>
                      </w:r>
                      <w:r w:rsidRPr="00960343"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  <w:softHyphen/>
                      </w:r>
                      <w:r w:rsidRPr="00960343"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  <w:softHyphen/>
                      </w:r>
                      <w:r w:rsidRPr="00960343">
                        <w:rPr>
                          <w:rFonts w:ascii="Arial" w:hAnsi="Arial" w:cs="Arial"/>
                          <w:bCs/>
                          <w:sz w:val="24"/>
                        </w:rPr>
                        <w:tab/>
                      </w:r>
                      <w:r w:rsidRPr="00D40905">
                        <w:rPr>
                          <w:rFonts w:ascii="Arial" w:hAnsi="Arial" w:cs="Arial"/>
                          <w:bCs/>
                        </w:rPr>
                        <w:tab/>
                      </w:r>
                      <w:r w:rsidRPr="00D40905">
                        <w:rPr>
                          <w:rFonts w:ascii="Arial" w:hAnsi="Arial" w:cs="Arial"/>
                          <w:bCs/>
                        </w:rPr>
                        <w:tab/>
                      </w:r>
                      <w:r w:rsidRPr="00D40905">
                        <w:rPr>
                          <w:rFonts w:ascii="Arial" w:hAnsi="Arial" w:cs="Arial"/>
                          <w:bCs/>
                        </w:rPr>
                        <w:tab/>
                      </w:r>
                      <w:r w:rsidRPr="00D40905">
                        <w:rPr>
                          <w:rFonts w:ascii="Arial" w:hAnsi="Arial" w:cs="Arial"/>
                          <w:bCs/>
                        </w:rPr>
                        <w:tab/>
                      </w:r>
                      <w:r w:rsidRPr="00D40905">
                        <w:rPr>
                          <w:rFonts w:ascii="Arial" w:hAnsi="Arial" w:cs="Arial"/>
                          <w:bCs/>
                        </w:rPr>
                        <w:tab/>
                      </w:r>
                      <w:r w:rsidRPr="00D40905">
                        <w:rPr>
                          <w:rFonts w:ascii="Arial" w:hAnsi="Arial" w:cs="Arial"/>
                          <w:bCs/>
                        </w:rPr>
                        <w:tab/>
                      </w:r>
                      <w:r w:rsidRPr="00D40905">
                        <w:rPr>
                          <w:rFonts w:ascii="Arial" w:hAnsi="Arial" w:cs="Arial"/>
                          <w:bCs/>
                        </w:rPr>
                        <w:tab/>
                      </w:r>
                    </w:p>
                    <w:p w:rsidR="008B06EE" w:rsidRDefault="008B06EE" w:rsidP="008B06EE">
                      <w:pPr>
                        <w:spacing w:line="360" w:lineRule="auto"/>
                      </w:pPr>
                      <w:r w:rsidRPr="00241093">
                        <w:rPr>
                          <w:rFonts w:ascii="Arial" w:hAnsi="Arial" w:cs="Arial"/>
                          <w:b/>
                          <w:bCs/>
                        </w:rPr>
                        <w:t>Navn på faste deltakere:</w:t>
                      </w:r>
                      <w:r>
                        <w:rPr>
                          <w:rFonts w:ascii="Arial" w:hAnsi="Arial" w:cs="Arial"/>
                        </w:rPr>
                        <w:br/>
                        <w:t>Barnehage</w:t>
                      </w:r>
                      <w:r w:rsidRPr="00D40905">
                        <w:rPr>
                          <w:rFonts w:ascii="Arial" w:hAnsi="Arial" w:cs="Arial"/>
                        </w:rPr>
                        <w:t>: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br/>
                      </w:r>
                      <w:r w:rsidRPr="00D40905">
                        <w:rPr>
                          <w:rFonts w:ascii="Arial" w:hAnsi="Arial" w:cs="Arial"/>
                        </w:rPr>
                        <w:t xml:space="preserve">Helse: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Pr="00D40905">
                        <w:rPr>
                          <w:rFonts w:ascii="Arial" w:hAnsi="Arial" w:cs="Arial"/>
                        </w:rPr>
                        <w:br/>
                        <w:t xml:space="preserve">PPT: </w:t>
                      </w:r>
                      <w:r w:rsidRPr="00D40905">
                        <w:rPr>
                          <w:rFonts w:ascii="Arial" w:hAnsi="Arial" w:cs="Arial"/>
                        </w:rPr>
                        <w:br/>
                        <w:t>Barnevern:</w:t>
                      </w:r>
                      <w:r w:rsidRPr="00D40905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</w:rPr>
                        <w:br/>
                        <w:t xml:space="preserve">Psykisk helseteam: </w:t>
                      </w:r>
                    </w:p>
                  </w:txbxContent>
                </v:textbox>
              </v:shape>
            </w:pict>
          </mc:Fallback>
        </mc:AlternateContent>
      </w:r>
      <w:r w:rsidRPr="00960343">
        <w:rPr>
          <w:rFonts w:asciiTheme="minorHAnsi" w:hAnsiTheme="minorHAnsi" w:cs="Arial"/>
          <w:b/>
          <w:bCs/>
          <w:noProof/>
          <w:color w:val="7030A0"/>
          <w:sz w:val="40"/>
          <w:szCs w:val="40"/>
          <w:lang w:eastAsia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0E7E05" wp14:editId="51053DCA">
                <wp:simplePos x="0" y="0"/>
                <wp:positionH relativeFrom="column">
                  <wp:posOffset>6241312</wp:posOffset>
                </wp:positionH>
                <wp:positionV relativeFrom="paragraph">
                  <wp:posOffset>31898</wp:posOffset>
                </wp:positionV>
                <wp:extent cx="3272908" cy="382772"/>
                <wp:effectExtent l="0" t="0" r="3810" b="0"/>
                <wp:wrapNone/>
                <wp:docPr id="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2908" cy="3827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06EE" w:rsidRDefault="008B06EE" w:rsidP="008B06EE">
                            <w:r w:rsidRPr="006943C4">
                              <w:rPr>
                                <w:rFonts w:asciiTheme="minorHAnsi" w:hAnsiTheme="minorHAnsi" w:cs="Arial"/>
                                <w:bCs/>
                                <w:sz w:val="28"/>
                                <w:szCs w:val="28"/>
                              </w:rPr>
                              <w:tab/>
                              <w:t>___</w:t>
                            </w:r>
                            <w:r w:rsidRPr="006943C4">
                              <w:rPr>
                                <w:rFonts w:asciiTheme="minorHAnsi" w:hAnsiTheme="minorHAnsi" w:cs="Arial"/>
                                <w:bCs/>
                                <w:i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asciiTheme="minorHAnsi" w:hAnsiTheme="minorHAnsi" w:cs="Arial"/>
                                <w:bCs/>
                                <w:i/>
                                <w:sz w:val="28"/>
                                <w:szCs w:val="28"/>
                              </w:rPr>
                              <w:t>Barnehagesone</w:t>
                            </w:r>
                            <w:r w:rsidRPr="006943C4">
                              <w:rPr>
                                <w:rFonts w:asciiTheme="minorHAnsi" w:hAnsiTheme="minorHAnsi" w:cs="Arial"/>
                                <w:bCs/>
                                <w:i/>
                                <w:sz w:val="28"/>
                                <w:szCs w:val="28"/>
                              </w:rPr>
                              <w:t>)</w:t>
                            </w:r>
                            <w:r>
                              <w:rPr>
                                <w:rFonts w:asciiTheme="minorHAnsi" w:hAnsiTheme="minorHAnsi" w:cs="Arial"/>
                                <w:bCs/>
                                <w:sz w:val="28"/>
                                <w:szCs w:val="40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 w:cs="Arial"/>
                                <w:bCs/>
                                <w:sz w:val="28"/>
                                <w:szCs w:val="4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91.45pt;margin-top:2.5pt;width:257.7pt;height:3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" stroked="f">
                <v:textbox>
                  <w:txbxContent>
                    <w:p w:rsidR="008B06EE" w:rsidRDefault="008B06EE" w:rsidP="008B06EE">
                      <w:r w:rsidRPr="006943C4">
                        <w:rPr>
                          <w:rFonts w:asciiTheme="minorHAnsi" w:hAnsiTheme="minorHAnsi" w:cs="Arial"/>
                          <w:bCs/>
                          <w:sz w:val="28"/>
                          <w:szCs w:val="28"/>
                        </w:rPr>
                        <w:tab/>
                        <w:t>___</w:t>
                      </w:r>
                      <w:r w:rsidRPr="006943C4">
                        <w:rPr>
                          <w:rFonts w:asciiTheme="minorHAnsi" w:hAnsiTheme="minorHAnsi" w:cs="Arial"/>
                          <w:bCs/>
                          <w:i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asciiTheme="minorHAnsi" w:hAnsiTheme="minorHAnsi" w:cs="Arial"/>
                          <w:bCs/>
                          <w:i/>
                          <w:sz w:val="28"/>
                          <w:szCs w:val="28"/>
                        </w:rPr>
                        <w:t>Barnehagesone</w:t>
                      </w:r>
                      <w:r w:rsidRPr="006943C4">
                        <w:rPr>
                          <w:rFonts w:asciiTheme="minorHAnsi" w:hAnsiTheme="minorHAnsi" w:cs="Arial"/>
                          <w:bCs/>
                          <w:i/>
                          <w:sz w:val="28"/>
                          <w:szCs w:val="28"/>
                        </w:rPr>
                        <w:t>)</w:t>
                      </w:r>
                      <w:r>
                        <w:rPr>
                          <w:rFonts w:asciiTheme="minorHAnsi" w:hAnsiTheme="minorHAnsi" w:cs="Arial"/>
                          <w:bCs/>
                          <w:sz w:val="28"/>
                          <w:szCs w:val="40"/>
                        </w:rPr>
                        <w:t>___</w:t>
                      </w:r>
                      <w:r>
                        <w:rPr>
                          <w:rFonts w:asciiTheme="minorHAnsi" w:hAnsiTheme="minorHAnsi" w:cs="Arial"/>
                          <w:bCs/>
                          <w:sz w:val="28"/>
                          <w:szCs w:val="40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Pr="00525883">
        <w:rPr>
          <w:rFonts w:asciiTheme="minorHAnsi" w:hAnsiTheme="minorHAnsi" w:cs="Arial"/>
          <w:b/>
          <w:bCs/>
          <w:color w:val="7030A0"/>
          <w:sz w:val="40"/>
          <w:szCs w:val="40"/>
        </w:rPr>
        <w:t xml:space="preserve">Protokoll </w:t>
      </w:r>
      <w:r>
        <w:rPr>
          <w:rFonts w:asciiTheme="minorHAnsi" w:hAnsiTheme="minorHAnsi" w:cs="Arial"/>
          <w:b/>
          <w:bCs/>
          <w:color w:val="7030A0"/>
          <w:sz w:val="40"/>
          <w:szCs w:val="40"/>
        </w:rPr>
        <w:t xml:space="preserve">for </w:t>
      </w:r>
      <w:r w:rsidR="0075047B">
        <w:rPr>
          <w:rFonts w:asciiTheme="minorHAnsi" w:hAnsiTheme="minorHAnsi" w:cs="Arial"/>
          <w:b/>
          <w:bCs/>
          <w:color w:val="7030A0"/>
          <w:sz w:val="40"/>
          <w:szCs w:val="40"/>
        </w:rPr>
        <w:t>T</w:t>
      </w:r>
      <w:r w:rsidRPr="00525883">
        <w:rPr>
          <w:rFonts w:asciiTheme="minorHAnsi" w:hAnsiTheme="minorHAnsi" w:cs="Arial"/>
          <w:b/>
          <w:bCs/>
          <w:color w:val="7030A0"/>
          <w:sz w:val="40"/>
          <w:szCs w:val="40"/>
        </w:rPr>
        <w:t xml:space="preserve">verrfaglig </w:t>
      </w:r>
      <w:r w:rsidR="0075047B">
        <w:rPr>
          <w:rFonts w:asciiTheme="minorHAnsi" w:hAnsiTheme="minorHAnsi" w:cs="Arial"/>
          <w:b/>
          <w:bCs/>
          <w:color w:val="7030A0"/>
          <w:sz w:val="40"/>
          <w:szCs w:val="40"/>
        </w:rPr>
        <w:t>innsatsteam</w:t>
      </w:r>
      <w:r>
        <w:rPr>
          <w:rFonts w:asciiTheme="minorHAnsi" w:hAnsiTheme="minorHAnsi" w:cs="Arial"/>
          <w:b/>
          <w:bCs/>
          <w:color w:val="7030A0"/>
          <w:sz w:val="40"/>
          <w:szCs w:val="40"/>
        </w:rPr>
        <w:t xml:space="preserve"> </w:t>
      </w:r>
      <w:r w:rsidRPr="00F34159">
        <w:rPr>
          <w:rFonts w:asciiTheme="minorHAnsi" w:hAnsiTheme="minorHAnsi" w:cs="Arial"/>
          <w:b/>
          <w:bCs/>
          <w:color w:val="7030A0"/>
          <w:sz w:val="40"/>
          <w:szCs w:val="40"/>
        </w:rPr>
        <w:t>høst/vår</w:t>
      </w:r>
      <w:r>
        <w:rPr>
          <w:rFonts w:asciiTheme="minorHAnsi" w:hAnsiTheme="minorHAnsi" w:cs="Arial"/>
          <w:b/>
          <w:bCs/>
          <w:color w:val="7030A0"/>
          <w:sz w:val="40"/>
          <w:szCs w:val="40"/>
        </w:rPr>
        <w:t xml:space="preserve"> 201_</w:t>
      </w:r>
      <w:r w:rsidRPr="00525883">
        <w:rPr>
          <w:rFonts w:asciiTheme="minorHAnsi" w:hAnsiTheme="minorHAnsi" w:cs="Arial"/>
          <w:b/>
          <w:bCs/>
          <w:color w:val="7030A0"/>
          <w:sz w:val="40"/>
          <w:szCs w:val="40"/>
        </w:rPr>
        <w:softHyphen/>
      </w:r>
      <w:r w:rsidRPr="00525883">
        <w:rPr>
          <w:rFonts w:asciiTheme="minorHAnsi" w:hAnsiTheme="minorHAnsi" w:cs="Arial"/>
          <w:b/>
          <w:bCs/>
          <w:color w:val="7030A0"/>
          <w:sz w:val="40"/>
          <w:szCs w:val="40"/>
        </w:rPr>
        <w:softHyphen/>
      </w:r>
      <w:r w:rsidRPr="00525883">
        <w:rPr>
          <w:rFonts w:asciiTheme="minorHAnsi" w:hAnsiTheme="minorHAnsi" w:cs="Arial"/>
          <w:b/>
          <w:bCs/>
          <w:color w:val="7030A0"/>
          <w:sz w:val="40"/>
          <w:szCs w:val="40"/>
        </w:rPr>
        <w:softHyphen/>
      </w:r>
      <w:r w:rsidRPr="00525883">
        <w:rPr>
          <w:rFonts w:asciiTheme="minorHAnsi" w:hAnsiTheme="minorHAnsi" w:cs="Arial"/>
          <w:b/>
          <w:bCs/>
          <w:color w:val="7030A0"/>
          <w:sz w:val="40"/>
          <w:szCs w:val="40"/>
        </w:rPr>
        <w:softHyphen/>
      </w:r>
      <w:r w:rsidRPr="00525883">
        <w:rPr>
          <w:rFonts w:asciiTheme="minorHAnsi" w:hAnsiTheme="minorHAnsi" w:cs="Arial"/>
          <w:b/>
          <w:bCs/>
          <w:color w:val="7030A0"/>
          <w:sz w:val="40"/>
          <w:szCs w:val="40"/>
        </w:rPr>
        <w:softHyphen/>
      </w:r>
      <w:r w:rsidRPr="00525883">
        <w:rPr>
          <w:rFonts w:asciiTheme="minorHAnsi" w:hAnsiTheme="minorHAnsi" w:cs="Arial"/>
          <w:b/>
          <w:bCs/>
          <w:color w:val="7030A0"/>
          <w:sz w:val="40"/>
          <w:szCs w:val="40"/>
        </w:rPr>
        <w:softHyphen/>
      </w:r>
      <w:r w:rsidRPr="00525883">
        <w:rPr>
          <w:rFonts w:asciiTheme="minorHAnsi" w:hAnsiTheme="minorHAnsi" w:cs="Arial"/>
          <w:b/>
          <w:bCs/>
          <w:color w:val="7030A0"/>
          <w:sz w:val="40"/>
          <w:szCs w:val="40"/>
        </w:rPr>
        <w:softHyphen/>
      </w:r>
      <w:r w:rsidRPr="00525883">
        <w:rPr>
          <w:rFonts w:asciiTheme="minorHAnsi" w:hAnsiTheme="minorHAnsi" w:cs="Arial"/>
          <w:b/>
          <w:bCs/>
          <w:color w:val="7030A0"/>
          <w:sz w:val="40"/>
          <w:szCs w:val="40"/>
        </w:rPr>
        <w:softHyphen/>
      </w:r>
      <w:r w:rsidRPr="00525883">
        <w:rPr>
          <w:rFonts w:asciiTheme="minorHAnsi" w:hAnsiTheme="minorHAnsi" w:cs="Arial"/>
          <w:b/>
          <w:bCs/>
          <w:color w:val="7030A0"/>
          <w:sz w:val="40"/>
          <w:szCs w:val="40"/>
        </w:rPr>
        <w:softHyphen/>
      </w:r>
      <w:r w:rsidRPr="00525883">
        <w:rPr>
          <w:rFonts w:asciiTheme="minorHAnsi" w:hAnsiTheme="minorHAnsi" w:cs="Arial"/>
          <w:b/>
          <w:bCs/>
          <w:color w:val="7030A0"/>
          <w:sz w:val="40"/>
          <w:szCs w:val="40"/>
        </w:rPr>
        <w:softHyphen/>
      </w:r>
      <w:r w:rsidRPr="00525883">
        <w:rPr>
          <w:rFonts w:asciiTheme="minorHAnsi" w:hAnsiTheme="minorHAnsi" w:cs="Arial"/>
          <w:b/>
          <w:bCs/>
          <w:color w:val="7030A0"/>
          <w:sz w:val="40"/>
          <w:szCs w:val="40"/>
        </w:rPr>
        <w:softHyphen/>
      </w:r>
      <w:r w:rsidRPr="00525883">
        <w:rPr>
          <w:rFonts w:asciiTheme="minorHAnsi" w:hAnsiTheme="minorHAnsi" w:cs="Arial"/>
          <w:b/>
          <w:bCs/>
          <w:color w:val="7030A0"/>
          <w:sz w:val="40"/>
          <w:szCs w:val="40"/>
        </w:rPr>
        <w:softHyphen/>
      </w:r>
      <w:r w:rsidRPr="00525883">
        <w:rPr>
          <w:rFonts w:asciiTheme="minorHAnsi" w:hAnsiTheme="minorHAnsi" w:cs="Arial"/>
          <w:b/>
          <w:bCs/>
          <w:color w:val="7030A0"/>
          <w:sz w:val="40"/>
          <w:szCs w:val="40"/>
        </w:rPr>
        <w:softHyphen/>
      </w:r>
      <w:r w:rsidRPr="00525883">
        <w:rPr>
          <w:rFonts w:asciiTheme="minorHAnsi" w:hAnsiTheme="minorHAnsi" w:cs="Arial"/>
          <w:b/>
          <w:bCs/>
          <w:color w:val="7030A0"/>
          <w:sz w:val="40"/>
          <w:szCs w:val="40"/>
        </w:rPr>
        <w:softHyphen/>
      </w:r>
      <w:r w:rsidRPr="00525883">
        <w:rPr>
          <w:rFonts w:asciiTheme="minorHAnsi" w:hAnsiTheme="minorHAnsi" w:cs="Arial"/>
          <w:b/>
          <w:bCs/>
          <w:color w:val="7030A0"/>
          <w:sz w:val="40"/>
          <w:szCs w:val="40"/>
        </w:rPr>
        <w:softHyphen/>
      </w:r>
      <w:r w:rsidRPr="00525883">
        <w:rPr>
          <w:rFonts w:asciiTheme="minorHAnsi" w:hAnsiTheme="minorHAnsi" w:cs="Arial"/>
          <w:b/>
          <w:bCs/>
          <w:color w:val="7030A0"/>
          <w:sz w:val="40"/>
          <w:szCs w:val="40"/>
        </w:rPr>
        <w:softHyphen/>
      </w:r>
      <w:r w:rsidRPr="00525883">
        <w:rPr>
          <w:rFonts w:asciiTheme="minorHAnsi" w:hAnsiTheme="minorHAnsi" w:cs="Arial"/>
          <w:b/>
          <w:bCs/>
          <w:color w:val="7030A0"/>
          <w:sz w:val="40"/>
          <w:szCs w:val="40"/>
        </w:rPr>
        <w:softHyphen/>
        <w:t xml:space="preserve">: </w:t>
      </w:r>
      <w:r w:rsidRPr="006943C4">
        <w:rPr>
          <w:rFonts w:asciiTheme="minorHAnsi" w:hAnsiTheme="minorHAnsi" w:cs="Arial"/>
          <w:bCs/>
          <w:sz w:val="28"/>
          <w:szCs w:val="28"/>
        </w:rPr>
        <w:tab/>
      </w:r>
      <w:r>
        <w:rPr>
          <w:rFonts w:asciiTheme="minorHAnsi" w:hAnsiTheme="minorHAnsi" w:cs="Arial"/>
          <w:bCs/>
          <w:sz w:val="28"/>
          <w:szCs w:val="40"/>
        </w:rPr>
        <w:br/>
      </w:r>
      <w:r w:rsidRPr="006943C4">
        <w:rPr>
          <w:rFonts w:asciiTheme="minorHAnsi" w:hAnsiTheme="minorHAnsi" w:cs="Arial"/>
          <w:bCs/>
        </w:rPr>
        <w:br/>
      </w:r>
    </w:p>
    <w:tbl>
      <w:tblPr>
        <w:tblpPr w:leftFromText="141" w:rightFromText="141" w:vertAnchor="text" w:horzAnchor="margin" w:tblpXSpec="center" w:tblpY="2695"/>
        <w:tblW w:w="16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7"/>
        <w:gridCol w:w="781"/>
        <w:gridCol w:w="599"/>
        <w:gridCol w:w="599"/>
        <w:gridCol w:w="599"/>
        <w:gridCol w:w="599"/>
        <w:gridCol w:w="599"/>
        <w:gridCol w:w="599"/>
        <w:gridCol w:w="599"/>
        <w:gridCol w:w="599"/>
        <w:gridCol w:w="599"/>
        <w:gridCol w:w="599"/>
        <w:gridCol w:w="599"/>
        <w:gridCol w:w="599"/>
        <w:gridCol w:w="599"/>
        <w:gridCol w:w="599"/>
        <w:gridCol w:w="599"/>
        <w:gridCol w:w="599"/>
        <w:gridCol w:w="599"/>
        <w:gridCol w:w="599"/>
        <w:gridCol w:w="835"/>
        <w:gridCol w:w="1278"/>
        <w:gridCol w:w="1687"/>
      </w:tblGrid>
      <w:tr w:rsidR="008B06EE" w:rsidRPr="001F24EE" w:rsidTr="00711149">
        <w:trPr>
          <w:trHeight w:val="435"/>
        </w:trPr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06EE" w:rsidRPr="001F24EE" w:rsidRDefault="008B06EE" w:rsidP="00711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1F24E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06EE" w:rsidRPr="001F24EE" w:rsidRDefault="008B06EE" w:rsidP="00711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1F24E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06EE" w:rsidRPr="001F24EE" w:rsidRDefault="008B06EE" w:rsidP="00711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1F24E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B06EE" w:rsidRPr="001F24EE" w:rsidRDefault="008B06EE" w:rsidP="00711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1F24E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396" w:type="dxa"/>
            <w:gridSpan w:val="4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8B06EE" w:rsidRPr="001F24EE" w:rsidRDefault="008B06EE" w:rsidP="007111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1F24E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Sakens tematikk</w:t>
            </w:r>
          </w:p>
        </w:tc>
        <w:tc>
          <w:tcPr>
            <w:tcW w:w="599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B06EE" w:rsidRPr="001F24EE" w:rsidRDefault="008B06EE" w:rsidP="00711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1F24E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594" w:type="dxa"/>
            <w:gridSpan w:val="6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8B06EE" w:rsidRPr="001F24EE" w:rsidRDefault="008B06EE" w:rsidP="007111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1F24E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Tilstede i TFS-møtet</w:t>
            </w:r>
          </w:p>
        </w:tc>
        <w:tc>
          <w:tcPr>
            <w:tcW w:w="2995" w:type="dxa"/>
            <w:gridSpan w:val="5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8B06EE" w:rsidRPr="001F24EE" w:rsidRDefault="008B06EE" w:rsidP="007111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1F24E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Referat sendt til</w:t>
            </w:r>
          </w:p>
        </w:tc>
        <w:tc>
          <w:tcPr>
            <w:tcW w:w="2113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8B06EE" w:rsidRPr="001F24EE" w:rsidRDefault="008B06EE" w:rsidP="007111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1F24E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Oppfølging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6EE" w:rsidRPr="001F24EE" w:rsidRDefault="008B06EE" w:rsidP="00711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F24EE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8B06EE" w:rsidRPr="001F24EE" w:rsidTr="00711149">
        <w:trPr>
          <w:trHeight w:val="622"/>
        </w:trPr>
        <w:tc>
          <w:tcPr>
            <w:tcW w:w="1037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E6E6E6"/>
            <w:vAlign w:val="center"/>
            <w:hideMark/>
          </w:tcPr>
          <w:p w:rsidR="008B06EE" w:rsidRPr="001F24EE" w:rsidRDefault="008B06EE" w:rsidP="007111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1F24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Dato</w:t>
            </w:r>
          </w:p>
        </w:tc>
        <w:tc>
          <w:tcPr>
            <w:tcW w:w="781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8B06EE" w:rsidRPr="001F24EE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F24EE">
              <w:rPr>
                <w:rFonts w:ascii="Calibri" w:eastAsia="Times New Roman" w:hAnsi="Calibri" w:cs="Times New Roman"/>
                <w:color w:val="000000"/>
                <w:lang w:eastAsia="nb-NO"/>
              </w:rPr>
              <w:t>Saksnr.</w:t>
            </w:r>
          </w:p>
        </w:tc>
        <w:tc>
          <w:tcPr>
            <w:tcW w:w="5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C0DA"/>
            <w:textDirection w:val="btLr"/>
            <w:vAlign w:val="center"/>
            <w:hideMark/>
          </w:tcPr>
          <w:p w:rsidR="008B06EE" w:rsidRPr="001F24EE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F24EE">
              <w:rPr>
                <w:rFonts w:ascii="Calibri" w:eastAsia="Times New Roman" w:hAnsi="Calibri" w:cs="Times New Roman"/>
                <w:color w:val="000000"/>
                <w:lang w:eastAsia="nb-NO"/>
              </w:rPr>
              <w:t>Privat (P) eller kommunal (K)</w:t>
            </w:r>
          </w:p>
        </w:tc>
        <w:tc>
          <w:tcPr>
            <w:tcW w:w="599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CC0DA"/>
            <w:textDirection w:val="btLr"/>
            <w:vAlign w:val="center"/>
            <w:hideMark/>
          </w:tcPr>
          <w:p w:rsidR="008B06EE" w:rsidRPr="001F24EE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F24EE">
              <w:rPr>
                <w:rFonts w:ascii="Calibri" w:eastAsia="Times New Roman" w:hAnsi="Calibri" w:cs="Times New Roman"/>
                <w:color w:val="000000"/>
                <w:lang w:eastAsia="nb-NO"/>
              </w:rPr>
              <w:t>Kjønn og alder på barn/elev</w:t>
            </w:r>
          </w:p>
        </w:tc>
        <w:tc>
          <w:tcPr>
            <w:tcW w:w="599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DCE6F1"/>
            <w:textDirection w:val="btLr"/>
            <w:vAlign w:val="center"/>
            <w:hideMark/>
          </w:tcPr>
          <w:p w:rsidR="008B06EE" w:rsidRPr="001F24EE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F24EE">
              <w:rPr>
                <w:rFonts w:ascii="Calibri" w:eastAsia="Times New Roman" w:hAnsi="Calibri" w:cs="Times New Roman"/>
                <w:color w:val="000000"/>
                <w:lang w:eastAsia="nb-NO"/>
              </w:rPr>
              <w:t>Psykososial utvikling</w:t>
            </w:r>
          </w:p>
        </w:tc>
        <w:tc>
          <w:tcPr>
            <w:tcW w:w="5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CE6F1"/>
            <w:textDirection w:val="btLr"/>
            <w:vAlign w:val="center"/>
            <w:hideMark/>
          </w:tcPr>
          <w:p w:rsidR="008B06EE" w:rsidRPr="001F24EE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F24EE">
              <w:rPr>
                <w:rFonts w:ascii="Calibri" w:eastAsia="Times New Roman" w:hAnsi="Calibri" w:cs="Times New Roman"/>
                <w:color w:val="000000"/>
                <w:lang w:eastAsia="nb-NO"/>
              </w:rPr>
              <w:t>Læring</w:t>
            </w:r>
          </w:p>
        </w:tc>
        <w:tc>
          <w:tcPr>
            <w:tcW w:w="5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CE6F1"/>
            <w:textDirection w:val="btLr"/>
            <w:vAlign w:val="center"/>
            <w:hideMark/>
          </w:tcPr>
          <w:p w:rsidR="008B06EE" w:rsidRPr="001F24EE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F24EE">
              <w:rPr>
                <w:rFonts w:ascii="Calibri" w:eastAsia="Times New Roman" w:hAnsi="Calibri" w:cs="Times New Roman"/>
                <w:color w:val="000000"/>
                <w:lang w:eastAsia="nb-NO"/>
              </w:rPr>
              <w:t>Helseutfordringer</w:t>
            </w:r>
          </w:p>
        </w:tc>
        <w:tc>
          <w:tcPr>
            <w:tcW w:w="5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CE6F1"/>
            <w:textDirection w:val="btLr"/>
            <w:vAlign w:val="center"/>
            <w:hideMark/>
          </w:tcPr>
          <w:p w:rsidR="008B06EE" w:rsidRPr="001F24EE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F24EE">
              <w:rPr>
                <w:rFonts w:ascii="Calibri" w:eastAsia="Times New Roman" w:hAnsi="Calibri" w:cs="Times New Roman"/>
                <w:color w:val="000000"/>
                <w:lang w:eastAsia="nb-NO"/>
              </w:rPr>
              <w:t>Omsorgsituasjon</w:t>
            </w:r>
          </w:p>
        </w:tc>
        <w:tc>
          <w:tcPr>
            <w:tcW w:w="599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C6EFCE"/>
            <w:textDirection w:val="btLr"/>
            <w:vAlign w:val="center"/>
            <w:hideMark/>
          </w:tcPr>
          <w:p w:rsidR="008B06EE" w:rsidRPr="001F24EE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b-NO"/>
              </w:rPr>
            </w:pPr>
            <w:r w:rsidRPr="001F24EE">
              <w:rPr>
                <w:rFonts w:ascii="Calibri" w:eastAsia="Times New Roman" w:hAnsi="Calibri" w:cs="Times New Roman"/>
                <w:lang w:eastAsia="nb-NO"/>
              </w:rPr>
              <w:t>Barnets stemme</w:t>
            </w:r>
          </w:p>
        </w:tc>
        <w:tc>
          <w:tcPr>
            <w:tcW w:w="599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textDirection w:val="btLr"/>
            <w:vAlign w:val="center"/>
            <w:hideMark/>
          </w:tcPr>
          <w:p w:rsidR="008B06EE" w:rsidRPr="001F24EE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F24EE">
              <w:rPr>
                <w:rFonts w:ascii="Calibri" w:eastAsia="Times New Roman" w:hAnsi="Calibri" w:cs="Times New Roman"/>
                <w:color w:val="000000"/>
                <w:lang w:eastAsia="nb-NO"/>
              </w:rPr>
              <w:t>Foreldre / Foresatte</w:t>
            </w:r>
          </w:p>
        </w:tc>
        <w:tc>
          <w:tcPr>
            <w:tcW w:w="59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C0DA"/>
            <w:textDirection w:val="btLr"/>
            <w:vAlign w:val="center"/>
            <w:hideMark/>
          </w:tcPr>
          <w:p w:rsidR="008B06EE" w:rsidRPr="001F24EE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F24EE">
              <w:rPr>
                <w:rFonts w:ascii="Calibri" w:eastAsia="Times New Roman" w:hAnsi="Calibri" w:cs="Times New Roman"/>
                <w:color w:val="000000"/>
                <w:lang w:eastAsia="nb-NO"/>
              </w:rPr>
              <w:t>Skole/ barnehage</w:t>
            </w:r>
          </w:p>
        </w:tc>
        <w:tc>
          <w:tcPr>
            <w:tcW w:w="5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C0DA"/>
            <w:textDirection w:val="btLr"/>
            <w:vAlign w:val="center"/>
            <w:hideMark/>
          </w:tcPr>
          <w:p w:rsidR="008B06EE" w:rsidRPr="001F24EE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F24EE">
              <w:rPr>
                <w:rFonts w:ascii="Calibri" w:eastAsia="Times New Roman" w:hAnsi="Calibri" w:cs="Times New Roman"/>
                <w:color w:val="000000"/>
                <w:lang w:eastAsia="nb-NO"/>
              </w:rPr>
              <w:t>Helse</w:t>
            </w:r>
          </w:p>
        </w:tc>
        <w:tc>
          <w:tcPr>
            <w:tcW w:w="5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C0DA"/>
            <w:textDirection w:val="btLr"/>
            <w:vAlign w:val="center"/>
            <w:hideMark/>
          </w:tcPr>
          <w:p w:rsidR="008B06EE" w:rsidRPr="001F24EE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F24EE">
              <w:rPr>
                <w:rFonts w:ascii="Calibri" w:eastAsia="Times New Roman" w:hAnsi="Calibri" w:cs="Times New Roman"/>
                <w:color w:val="000000"/>
                <w:lang w:eastAsia="nb-NO"/>
              </w:rPr>
              <w:t>PPT</w:t>
            </w:r>
          </w:p>
        </w:tc>
        <w:tc>
          <w:tcPr>
            <w:tcW w:w="5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C0DA"/>
            <w:textDirection w:val="btLr"/>
            <w:vAlign w:val="center"/>
            <w:hideMark/>
          </w:tcPr>
          <w:p w:rsidR="008B06EE" w:rsidRPr="001F24EE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F24EE">
              <w:rPr>
                <w:rFonts w:ascii="Calibri" w:eastAsia="Times New Roman" w:hAnsi="Calibri" w:cs="Times New Roman"/>
                <w:color w:val="000000"/>
                <w:lang w:eastAsia="nb-NO"/>
              </w:rPr>
              <w:t>Barnevern</w:t>
            </w:r>
          </w:p>
        </w:tc>
        <w:tc>
          <w:tcPr>
            <w:tcW w:w="5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000000" w:fill="CCC0DA"/>
            <w:textDirection w:val="btLr"/>
            <w:vAlign w:val="center"/>
            <w:hideMark/>
          </w:tcPr>
          <w:p w:rsidR="008B06EE" w:rsidRPr="001F24EE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F24EE">
              <w:rPr>
                <w:rFonts w:ascii="Calibri" w:eastAsia="Times New Roman" w:hAnsi="Calibri" w:cs="Times New Roman"/>
                <w:color w:val="000000"/>
                <w:lang w:eastAsia="nb-NO"/>
              </w:rPr>
              <w:t>Andre deltakere i møtet</w:t>
            </w:r>
          </w:p>
        </w:tc>
        <w:tc>
          <w:tcPr>
            <w:tcW w:w="599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DCE6F1"/>
            <w:textDirection w:val="btLr"/>
            <w:vAlign w:val="center"/>
            <w:hideMark/>
          </w:tcPr>
          <w:p w:rsidR="008B06EE" w:rsidRPr="001F24EE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F24EE">
              <w:rPr>
                <w:rFonts w:ascii="Calibri" w:eastAsia="Times New Roman" w:hAnsi="Calibri" w:cs="Times New Roman"/>
                <w:color w:val="000000"/>
                <w:lang w:eastAsia="nb-NO"/>
              </w:rPr>
              <w:t>Foreldre / Foresatte</w:t>
            </w:r>
          </w:p>
        </w:tc>
        <w:tc>
          <w:tcPr>
            <w:tcW w:w="5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CE6F1"/>
            <w:textDirection w:val="btLr"/>
            <w:vAlign w:val="center"/>
            <w:hideMark/>
          </w:tcPr>
          <w:p w:rsidR="008B06EE" w:rsidRPr="001F24EE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F24EE">
              <w:rPr>
                <w:rFonts w:ascii="Calibri" w:eastAsia="Times New Roman" w:hAnsi="Calibri" w:cs="Times New Roman"/>
                <w:color w:val="000000"/>
                <w:lang w:eastAsia="nb-NO"/>
              </w:rPr>
              <w:t>Skole/ barnehage</w:t>
            </w:r>
          </w:p>
        </w:tc>
        <w:tc>
          <w:tcPr>
            <w:tcW w:w="5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CE6F1"/>
            <w:textDirection w:val="btLr"/>
            <w:vAlign w:val="center"/>
            <w:hideMark/>
          </w:tcPr>
          <w:p w:rsidR="008B06EE" w:rsidRPr="001F24EE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F24EE">
              <w:rPr>
                <w:rFonts w:ascii="Calibri" w:eastAsia="Times New Roman" w:hAnsi="Calibri" w:cs="Times New Roman"/>
                <w:color w:val="000000"/>
                <w:lang w:eastAsia="nb-NO"/>
              </w:rPr>
              <w:t>Helse</w:t>
            </w:r>
          </w:p>
        </w:tc>
        <w:tc>
          <w:tcPr>
            <w:tcW w:w="5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CE6F1"/>
            <w:textDirection w:val="btLr"/>
            <w:vAlign w:val="center"/>
            <w:hideMark/>
          </w:tcPr>
          <w:p w:rsidR="008B06EE" w:rsidRPr="001F24EE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F24EE">
              <w:rPr>
                <w:rFonts w:ascii="Calibri" w:eastAsia="Times New Roman" w:hAnsi="Calibri" w:cs="Times New Roman"/>
                <w:color w:val="000000"/>
                <w:lang w:eastAsia="nb-NO"/>
              </w:rPr>
              <w:t>PPT</w:t>
            </w:r>
          </w:p>
        </w:tc>
        <w:tc>
          <w:tcPr>
            <w:tcW w:w="5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CE6F1"/>
            <w:textDirection w:val="btLr"/>
            <w:vAlign w:val="center"/>
            <w:hideMark/>
          </w:tcPr>
          <w:p w:rsidR="008B06EE" w:rsidRPr="001F24EE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F24EE">
              <w:rPr>
                <w:rFonts w:ascii="Calibri" w:eastAsia="Times New Roman" w:hAnsi="Calibri" w:cs="Times New Roman"/>
                <w:color w:val="000000"/>
                <w:lang w:eastAsia="nb-NO"/>
              </w:rPr>
              <w:t>Barnevern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000000" w:fill="DCE6F1"/>
            <w:textDirection w:val="btLr"/>
            <w:vAlign w:val="center"/>
            <w:hideMark/>
          </w:tcPr>
          <w:p w:rsidR="008B06EE" w:rsidRPr="001F24EE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F24EE">
              <w:rPr>
                <w:rFonts w:ascii="Calibri" w:eastAsia="Times New Roman" w:hAnsi="Calibri" w:cs="Times New Roman"/>
                <w:color w:val="000000"/>
                <w:lang w:eastAsia="nb-NO"/>
              </w:rPr>
              <w:t>Andre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8B06EE" w:rsidRPr="001F24EE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F24EE">
              <w:rPr>
                <w:rFonts w:ascii="Calibri" w:eastAsia="Times New Roman" w:hAnsi="Calibri" w:cs="Times New Roman"/>
                <w:color w:val="000000"/>
                <w:lang w:eastAsia="nb-NO"/>
              </w:rPr>
              <w:t>Oppfølgings-instans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000000" w:fill="E6E6E6"/>
            <w:vAlign w:val="center"/>
            <w:hideMark/>
          </w:tcPr>
          <w:p w:rsidR="008B06EE" w:rsidRPr="001F24EE" w:rsidRDefault="008B06EE" w:rsidP="007111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1F24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Besluttede tiltak</w:t>
            </w:r>
          </w:p>
        </w:tc>
      </w:tr>
      <w:tr w:rsidR="008B06EE" w:rsidRPr="001F24EE" w:rsidTr="00711149">
        <w:trPr>
          <w:trHeight w:val="1508"/>
        </w:trPr>
        <w:tc>
          <w:tcPr>
            <w:tcW w:w="1037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8B06EE" w:rsidRPr="001F24EE" w:rsidRDefault="008B06EE" w:rsidP="007111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06EE" w:rsidRPr="001F24EE" w:rsidRDefault="008B06EE" w:rsidP="00711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06EE" w:rsidRPr="001F24EE" w:rsidRDefault="008B06EE" w:rsidP="00711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59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B06EE" w:rsidRPr="001F24EE" w:rsidRDefault="008B06EE" w:rsidP="00711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06EE" w:rsidRPr="001F24EE" w:rsidRDefault="008B06EE" w:rsidP="00711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06EE" w:rsidRPr="001F24EE" w:rsidRDefault="008B06EE" w:rsidP="00711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06EE" w:rsidRPr="001F24EE" w:rsidRDefault="008B06EE" w:rsidP="00711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B06EE" w:rsidRPr="001F24EE" w:rsidRDefault="008B06EE" w:rsidP="00711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8B06EE" w:rsidRPr="001F24EE" w:rsidRDefault="008B06EE" w:rsidP="00711149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06EE" w:rsidRPr="001F24EE" w:rsidRDefault="008B06EE" w:rsidP="00711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59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06EE" w:rsidRPr="001F24EE" w:rsidRDefault="008B06EE" w:rsidP="00711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06EE" w:rsidRPr="001F24EE" w:rsidRDefault="008B06EE" w:rsidP="00711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06EE" w:rsidRPr="001F24EE" w:rsidRDefault="008B06EE" w:rsidP="00711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06EE" w:rsidRPr="001F24EE" w:rsidRDefault="008B06EE" w:rsidP="00711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8B06EE" w:rsidRPr="001F24EE" w:rsidRDefault="008B06EE" w:rsidP="00711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06EE" w:rsidRPr="001F24EE" w:rsidRDefault="008B06EE" w:rsidP="00711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06EE" w:rsidRPr="001F24EE" w:rsidRDefault="008B06EE" w:rsidP="00711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06EE" w:rsidRPr="001F24EE" w:rsidRDefault="008B06EE" w:rsidP="00711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06EE" w:rsidRPr="001F24EE" w:rsidRDefault="008B06EE" w:rsidP="00711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06EE" w:rsidRPr="001F24EE" w:rsidRDefault="008B06EE" w:rsidP="00711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8B06EE" w:rsidRPr="001F24EE" w:rsidRDefault="008B06EE" w:rsidP="00711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06EE" w:rsidRPr="001F24EE" w:rsidRDefault="008B06EE" w:rsidP="00711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8B06EE" w:rsidRPr="001F24EE" w:rsidRDefault="008B06EE" w:rsidP="007111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</w:tr>
      <w:tr w:rsidR="008B06EE" w:rsidRPr="001F24EE" w:rsidTr="00711149">
        <w:trPr>
          <w:trHeight w:val="758"/>
        </w:trPr>
        <w:tc>
          <w:tcPr>
            <w:tcW w:w="103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E6E6E6"/>
            <w:vAlign w:val="center"/>
            <w:hideMark/>
          </w:tcPr>
          <w:p w:rsidR="008B06EE" w:rsidRPr="001F24EE" w:rsidRDefault="008B06EE" w:rsidP="00711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1F24E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8B06EE" w:rsidRPr="001F24EE" w:rsidRDefault="008B06EE" w:rsidP="00711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F24EE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8B06EE" w:rsidRPr="001F24EE" w:rsidRDefault="008B06EE" w:rsidP="00711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F24EE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C0DA"/>
            <w:vAlign w:val="center"/>
            <w:hideMark/>
          </w:tcPr>
          <w:p w:rsidR="008B06EE" w:rsidRPr="001F24EE" w:rsidRDefault="008B06EE" w:rsidP="00711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F24EE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59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8B06EE" w:rsidRPr="001F24EE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F24EE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8B06EE" w:rsidRPr="001F24EE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F24EE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8B06EE" w:rsidRPr="001F24EE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F24EE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CE6F1"/>
            <w:vAlign w:val="center"/>
            <w:hideMark/>
          </w:tcPr>
          <w:p w:rsidR="008B06EE" w:rsidRPr="001F24EE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F24EE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59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C6EFCE"/>
            <w:vAlign w:val="center"/>
            <w:hideMark/>
          </w:tcPr>
          <w:p w:rsidR="008B06EE" w:rsidRPr="001F24EE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b-NO"/>
              </w:rPr>
            </w:pPr>
            <w:r w:rsidRPr="001F24EE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8B06EE" w:rsidRPr="001F24EE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F24EE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8B06EE" w:rsidRPr="001F24EE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F24EE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8B06EE" w:rsidRPr="001F24EE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F24EE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8B06EE" w:rsidRPr="001F24EE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F24EE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8B06EE" w:rsidRPr="001F24EE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F24EE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CCC0DA"/>
            <w:vAlign w:val="center"/>
            <w:hideMark/>
          </w:tcPr>
          <w:p w:rsidR="008B06EE" w:rsidRPr="001F24EE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F24EE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8B06EE" w:rsidRPr="001F24EE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F24EE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8B06EE" w:rsidRPr="001F24EE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F24EE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8B06EE" w:rsidRPr="001F24EE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F24EE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8B06EE" w:rsidRPr="001F24EE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F24EE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8B06EE" w:rsidRPr="001F24EE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F24EE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CE6F1"/>
            <w:vAlign w:val="center"/>
            <w:hideMark/>
          </w:tcPr>
          <w:p w:rsidR="008B06EE" w:rsidRPr="001F24EE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F24EE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8B06EE" w:rsidRPr="001F24EE" w:rsidRDefault="008B06EE" w:rsidP="00711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F24EE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E6E6E6"/>
            <w:vAlign w:val="center"/>
            <w:hideMark/>
          </w:tcPr>
          <w:p w:rsidR="008B06EE" w:rsidRPr="001F24EE" w:rsidRDefault="008B06EE" w:rsidP="00711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1F24E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8B06EE" w:rsidRPr="001F24EE" w:rsidTr="00711149">
        <w:trPr>
          <w:trHeight w:val="669"/>
        </w:trPr>
        <w:tc>
          <w:tcPr>
            <w:tcW w:w="103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E6E6E6"/>
            <w:vAlign w:val="center"/>
            <w:hideMark/>
          </w:tcPr>
          <w:p w:rsidR="008B06EE" w:rsidRPr="001F24EE" w:rsidRDefault="008B06EE" w:rsidP="00711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1F24E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8B06EE" w:rsidRPr="001F24EE" w:rsidRDefault="008B06EE" w:rsidP="00711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F24EE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8B06EE" w:rsidRPr="001F24EE" w:rsidRDefault="008B06EE" w:rsidP="00711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F24EE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C0DA"/>
            <w:vAlign w:val="center"/>
            <w:hideMark/>
          </w:tcPr>
          <w:p w:rsidR="008B06EE" w:rsidRPr="001F24EE" w:rsidRDefault="008B06EE" w:rsidP="00711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F24EE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59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8B06EE" w:rsidRPr="001F24EE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F24EE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8B06EE" w:rsidRPr="001F24EE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F24EE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8B06EE" w:rsidRPr="001F24EE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F24EE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CE6F1"/>
            <w:vAlign w:val="center"/>
            <w:hideMark/>
          </w:tcPr>
          <w:p w:rsidR="008B06EE" w:rsidRPr="001F24EE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F24EE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59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C6EFCE"/>
            <w:vAlign w:val="center"/>
            <w:hideMark/>
          </w:tcPr>
          <w:p w:rsidR="008B06EE" w:rsidRPr="001F24EE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b-NO"/>
              </w:rPr>
            </w:pPr>
            <w:r w:rsidRPr="001F24EE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8B06EE" w:rsidRPr="001F24EE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F24EE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8B06EE" w:rsidRPr="001F24EE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F24EE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8B06EE" w:rsidRPr="001F24EE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F24EE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8B06EE" w:rsidRPr="001F24EE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F24EE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8B06EE" w:rsidRPr="001F24EE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F24EE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CCC0DA"/>
            <w:vAlign w:val="center"/>
            <w:hideMark/>
          </w:tcPr>
          <w:p w:rsidR="008B06EE" w:rsidRPr="001F24EE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F24EE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8B06EE" w:rsidRPr="001F24EE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F24EE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8B06EE" w:rsidRPr="001F24EE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F24EE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8B06EE" w:rsidRPr="001F24EE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F24EE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8B06EE" w:rsidRPr="001F24EE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F24EE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8B06EE" w:rsidRPr="001F24EE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F24EE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CE6F1"/>
            <w:vAlign w:val="center"/>
            <w:hideMark/>
          </w:tcPr>
          <w:p w:rsidR="008B06EE" w:rsidRPr="001F24EE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F24EE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8B06EE" w:rsidRPr="001F24EE" w:rsidRDefault="008B06EE" w:rsidP="00711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F24EE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E6E6E6"/>
            <w:vAlign w:val="center"/>
            <w:hideMark/>
          </w:tcPr>
          <w:p w:rsidR="008B06EE" w:rsidRPr="001F24EE" w:rsidRDefault="008B06EE" w:rsidP="00711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1F24E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8B06EE" w:rsidRPr="001F24EE" w:rsidTr="00711149">
        <w:trPr>
          <w:trHeight w:val="694"/>
        </w:trPr>
        <w:tc>
          <w:tcPr>
            <w:tcW w:w="103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E6E6E6"/>
            <w:vAlign w:val="center"/>
            <w:hideMark/>
          </w:tcPr>
          <w:p w:rsidR="008B06EE" w:rsidRPr="001F24EE" w:rsidRDefault="008B06EE" w:rsidP="00711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1F24E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8B06EE" w:rsidRPr="001F24EE" w:rsidRDefault="008B06EE" w:rsidP="00711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F24EE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8B06EE" w:rsidRPr="001F24EE" w:rsidRDefault="008B06EE" w:rsidP="00711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F24EE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C0DA"/>
            <w:vAlign w:val="center"/>
            <w:hideMark/>
          </w:tcPr>
          <w:p w:rsidR="008B06EE" w:rsidRPr="001F24EE" w:rsidRDefault="008B06EE" w:rsidP="00711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F24EE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59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8B06EE" w:rsidRPr="001F24EE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F24EE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8B06EE" w:rsidRPr="001F24EE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F24EE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8B06EE" w:rsidRPr="001F24EE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F24EE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CE6F1"/>
            <w:vAlign w:val="center"/>
            <w:hideMark/>
          </w:tcPr>
          <w:p w:rsidR="008B06EE" w:rsidRPr="001F24EE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F24EE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59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C6EFCE"/>
            <w:vAlign w:val="center"/>
            <w:hideMark/>
          </w:tcPr>
          <w:p w:rsidR="008B06EE" w:rsidRPr="001F24EE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b-NO"/>
              </w:rPr>
            </w:pPr>
            <w:r w:rsidRPr="001F24EE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8B06EE" w:rsidRPr="001F24EE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F24EE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8B06EE" w:rsidRPr="001F24EE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F24EE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8B06EE" w:rsidRPr="001F24EE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F24EE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8B06EE" w:rsidRPr="001F24EE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F24EE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8B06EE" w:rsidRPr="001F24EE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F24EE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CCC0DA"/>
            <w:vAlign w:val="center"/>
            <w:hideMark/>
          </w:tcPr>
          <w:p w:rsidR="008B06EE" w:rsidRPr="001F24EE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F24EE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8B06EE" w:rsidRPr="001F24EE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F24EE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8B06EE" w:rsidRPr="001F24EE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F24EE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8B06EE" w:rsidRPr="001F24EE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F24EE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8B06EE" w:rsidRPr="001F24EE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F24EE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8B06EE" w:rsidRPr="001F24EE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F24EE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CE6F1"/>
            <w:vAlign w:val="center"/>
            <w:hideMark/>
          </w:tcPr>
          <w:p w:rsidR="008B06EE" w:rsidRPr="001F24EE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F24EE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8B06EE" w:rsidRPr="001F24EE" w:rsidRDefault="008B06EE" w:rsidP="00711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F24EE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E6E6E6"/>
            <w:vAlign w:val="center"/>
            <w:hideMark/>
          </w:tcPr>
          <w:p w:rsidR="008B06EE" w:rsidRPr="001F24EE" w:rsidRDefault="008B06EE" w:rsidP="00711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1F24E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</w:tbl>
    <w:tbl>
      <w:tblPr>
        <w:tblpPr w:leftFromText="141" w:rightFromText="141" w:vertAnchor="text" w:horzAnchor="margin" w:tblpXSpec="center" w:tblpY="2293"/>
        <w:tblW w:w="16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7"/>
        <w:gridCol w:w="781"/>
        <w:gridCol w:w="599"/>
        <w:gridCol w:w="599"/>
        <w:gridCol w:w="599"/>
        <w:gridCol w:w="599"/>
        <w:gridCol w:w="599"/>
        <w:gridCol w:w="599"/>
        <w:gridCol w:w="599"/>
        <w:gridCol w:w="599"/>
        <w:gridCol w:w="599"/>
        <w:gridCol w:w="599"/>
        <w:gridCol w:w="599"/>
        <w:gridCol w:w="599"/>
        <w:gridCol w:w="599"/>
        <w:gridCol w:w="599"/>
        <w:gridCol w:w="599"/>
        <w:gridCol w:w="599"/>
        <w:gridCol w:w="599"/>
        <w:gridCol w:w="599"/>
        <w:gridCol w:w="835"/>
        <w:gridCol w:w="1278"/>
        <w:gridCol w:w="1687"/>
      </w:tblGrid>
      <w:tr w:rsidR="008B06EE" w:rsidRPr="001F24EE" w:rsidTr="00711149">
        <w:trPr>
          <w:trHeight w:val="435"/>
        </w:trPr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06EE" w:rsidRPr="001F24EE" w:rsidRDefault="008B06EE" w:rsidP="00711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1F24E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06EE" w:rsidRPr="001F24EE" w:rsidRDefault="008B06EE" w:rsidP="00711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1F24E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06EE" w:rsidRPr="001F24EE" w:rsidRDefault="008B06EE" w:rsidP="00711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1F24E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B06EE" w:rsidRPr="001F24EE" w:rsidRDefault="008B06EE" w:rsidP="00711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1F24E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396" w:type="dxa"/>
            <w:gridSpan w:val="4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8B06EE" w:rsidRPr="00AF493A" w:rsidRDefault="008B06EE" w:rsidP="007111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AF493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Sakens tematikk</w:t>
            </w:r>
          </w:p>
        </w:tc>
        <w:tc>
          <w:tcPr>
            <w:tcW w:w="599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B06EE" w:rsidRPr="001F24EE" w:rsidRDefault="008B06EE" w:rsidP="00711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1F24E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594" w:type="dxa"/>
            <w:gridSpan w:val="6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8B06EE" w:rsidRPr="00AF493A" w:rsidRDefault="008B06EE" w:rsidP="007111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AF493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Tilstede i TFS-møtet</w:t>
            </w:r>
          </w:p>
        </w:tc>
        <w:tc>
          <w:tcPr>
            <w:tcW w:w="2995" w:type="dxa"/>
            <w:gridSpan w:val="5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8B06EE" w:rsidRPr="00AF493A" w:rsidRDefault="008B06EE" w:rsidP="007111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AF493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Referat sendt til</w:t>
            </w:r>
          </w:p>
        </w:tc>
        <w:tc>
          <w:tcPr>
            <w:tcW w:w="2113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8B06EE" w:rsidRPr="00AF493A" w:rsidRDefault="008B06EE" w:rsidP="007111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AF493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Oppfølging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6EE" w:rsidRPr="001F24EE" w:rsidRDefault="008B06EE" w:rsidP="00711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F24EE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8B06EE" w:rsidRPr="001F24EE" w:rsidTr="008B06EE">
        <w:trPr>
          <w:trHeight w:val="622"/>
        </w:trPr>
        <w:tc>
          <w:tcPr>
            <w:tcW w:w="1037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E6E6E6"/>
            <w:vAlign w:val="center"/>
            <w:hideMark/>
          </w:tcPr>
          <w:p w:rsidR="008B06EE" w:rsidRPr="001F24EE" w:rsidRDefault="008B06EE" w:rsidP="007111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1F24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Dato</w:t>
            </w:r>
          </w:p>
        </w:tc>
        <w:tc>
          <w:tcPr>
            <w:tcW w:w="781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CCC0DA"/>
            <w:textDirection w:val="btLr"/>
            <w:vAlign w:val="center"/>
            <w:hideMark/>
          </w:tcPr>
          <w:p w:rsidR="008B06EE" w:rsidRPr="001F24EE" w:rsidRDefault="008B06EE" w:rsidP="008B06EE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F24EE">
              <w:rPr>
                <w:rFonts w:ascii="Calibri" w:eastAsia="Times New Roman" w:hAnsi="Calibri" w:cs="Times New Roman"/>
                <w:color w:val="000000"/>
                <w:lang w:eastAsia="nb-NO"/>
              </w:rPr>
              <w:t>Saksnr.</w:t>
            </w:r>
          </w:p>
        </w:tc>
        <w:tc>
          <w:tcPr>
            <w:tcW w:w="5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C0DA"/>
            <w:textDirection w:val="btLr"/>
            <w:vAlign w:val="center"/>
            <w:hideMark/>
          </w:tcPr>
          <w:p w:rsidR="008B06EE" w:rsidRPr="001F24EE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F24EE">
              <w:rPr>
                <w:rFonts w:ascii="Calibri" w:eastAsia="Times New Roman" w:hAnsi="Calibri" w:cs="Times New Roman"/>
                <w:color w:val="000000"/>
                <w:lang w:eastAsia="nb-NO"/>
              </w:rPr>
              <w:t>Privat (P) eller kommunal (K)</w:t>
            </w:r>
          </w:p>
        </w:tc>
        <w:tc>
          <w:tcPr>
            <w:tcW w:w="599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CC0DA"/>
            <w:textDirection w:val="btLr"/>
            <w:vAlign w:val="center"/>
            <w:hideMark/>
          </w:tcPr>
          <w:p w:rsidR="008B06EE" w:rsidRPr="001F24EE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F24EE">
              <w:rPr>
                <w:rFonts w:ascii="Calibri" w:eastAsia="Times New Roman" w:hAnsi="Calibri" w:cs="Times New Roman"/>
                <w:color w:val="000000"/>
                <w:lang w:eastAsia="nb-NO"/>
              </w:rPr>
              <w:t>Kjønn og alder på barn/elev</w:t>
            </w:r>
          </w:p>
        </w:tc>
        <w:tc>
          <w:tcPr>
            <w:tcW w:w="599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DCE6F1"/>
            <w:textDirection w:val="btLr"/>
            <w:vAlign w:val="center"/>
            <w:hideMark/>
          </w:tcPr>
          <w:p w:rsidR="008B06EE" w:rsidRPr="001F24EE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F24EE">
              <w:rPr>
                <w:rFonts w:ascii="Calibri" w:eastAsia="Times New Roman" w:hAnsi="Calibri" w:cs="Times New Roman"/>
                <w:color w:val="000000"/>
                <w:lang w:eastAsia="nb-NO"/>
              </w:rPr>
              <w:t>Psykososial utvikling</w:t>
            </w:r>
          </w:p>
        </w:tc>
        <w:tc>
          <w:tcPr>
            <w:tcW w:w="5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CE6F1"/>
            <w:textDirection w:val="btLr"/>
            <w:vAlign w:val="center"/>
            <w:hideMark/>
          </w:tcPr>
          <w:p w:rsidR="008B06EE" w:rsidRPr="001F24EE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F24EE">
              <w:rPr>
                <w:rFonts w:ascii="Calibri" w:eastAsia="Times New Roman" w:hAnsi="Calibri" w:cs="Times New Roman"/>
                <w:color w:val="000000"/>
                <w:lang w:eastAsia="nb-NO"/>
              </w:rPr>
              <w:t>Læring</w:t>
            </w:r>
          </w:p>
        </w:tc>
        <w:tc>
          <w:tcPr>
            <w:tcW w:w="5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CE6F1"/>
            <w:textDirection w:val="btLr"/>
            <w:vAlign w:val="center"/>
            <w:hideMark/>
          </w:tcPr>
          <w:p w:rsidR="008B06EE" w:rsidRPr="001F24EE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F24EE">
              <w:rPr>
                <w:rFonts w:ascii="Calibri" w:eastAsia="Times New Roman" w:hAnsi="Calibri" w:cs="Times New Roman"/>
                <w:color w:val="000000"/>
                <w:lang w:eastAsia="nb-NO"/>
              </w:rPr>
              <w:t>Helseutfordringer</w:t>
            </w:r>
          </w:p>
        </w:tc>
        <w:tc>
          <w:tcPr>
            <w:tcW w:w="5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CE6F1"/>
            <w:textDirection w:val="btLr"/>
            <w:vAlign w:val="center"/>
            <w:hideMark/>
          </w:tcPr>
          <w:p w:rsidR="008B06EE" w:rsidRPr="001F24EE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F24EE">
              <w:rPr>
                <w:rFonts w:ascii="Calibri" w:eastAsia="Times New Roman" w:hAnsi="Calibri" w:cs="Times New Roman"/>
                <w:color w:val="000000"/>
                <w:lang w:eastAsia="nb-NO"/>
              </w:rPr>
              <w:t>Omsorgsituasjon</w:t>
            </w:r>
          </w:p>
        </w:tc>
        <w:tc>
          <w:tcPr>
            <w:tcW w:w="599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C6EFCE"/>
            <w:textDirection w:val="btLr"/>
            <w:vAlign w:val="center"/>
            <w:hideMark/>
          </w:tcPr>
          <w:p w:rsidR="008B06EE" w:rsidRPr="001F24EE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b-NO"/>
              </w:rPr>
            </w:pPr>
            <w:r w:rsidRPr="001F24EE">
              <w:rPr>
                <w:rFonts w:ascii="Calibri" w:eastAsia="Times New Roman" w:hAnsi="Calibri" w:cs="Times New Roman"/>
                <w:lang w:eastAsia="nb-NO"/>
              </w:rPr>
              <w:t>Barnets stemme</w:t>
            </w:r>
          </w:p>
        </w:tc>
        <w:tc>
          <w:tcPr>
            <w:tcW w:w="599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textDirection w:val="btLr"/>
            <w:vAlign w:val="center"/>
            <w:hideMark/>
          </w:tcPr>
          <w:p w:rsidR="008B06EE" w:rsidRPr="001F24EE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F24EE">
              <w:rPr>
                <w:rFonts w:ascii="Calibri" w:eastAsia="Times New Roman" w:hAnsi="Calibri" w:cs="Times New Roman"/>
                <w:color w:val="000000"/>
                <w:lang w:eastAsia="nb-NO"/>
              </w:rPr>
              <w:t>Foreldre / Foresatte</w:t>
            </w:r>
          </w:p>
        </w:tc>
        <w:tc>
          <w:tcPr>
            <w:tcW w:w="59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C0DA"/>
            <w:textDirection w:val="btLr"/>
            <w:vAlign w:val="center"/>
            <w:hideMark/>
          </w:tcPr>
          <w:p w:rsidR="008B06EE" w:rsidRPr="001F24EE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F24EE">
              <w:rPr>
                <w:rFonts w:ascii="Calibri" w:eastAsia="Times New Roman" w:hAnsi="Calibri" w:cs="Times New Roman"/>
                <w:color w:val="000000"/>
                <w:lang w:eastAsia="nb-NO"/>
              </w:rPr>
              <w:t>Skole/ barnehage</w:t>
            </w:r>
          </w:p>
        </w:tc>
        <w:tc>
          <w:tcPr>
            <w:tcW w:w="5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C0DA"/>
            <w:textDirection w:val="btLr"/>
            <w:vAlign w:val="center"/>
            <w:hideMark/>
          </w:tcPr>
          <w:p w:rsidR="008B06EE" w:rsidRPr="001F24EE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F24EE">
              <w:rPr>
                <w:rFonts w:ascii="Calibri" w:eastAsia="Times New Roman" w:hAnsi="Calibri" w:cs="Times New Roman"/>
                <w:color w:val="000000"/>
                <w:lang w:eastAsia="nb-NO"/>
              </w:rPr>
              <w:t>Helse</w:t>
            </w:r>
          </w:p>
        </w:tc>
        <w:tc>
          <w:tcPr>
            <w:tcW w:w="5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C0DA"/>
            <w:textDirection w:val="btLr"/>
            <w:vAlign w:val="center"/>
            <w:hideMark/>
          </w:tcPr>
          <w:p w:rsidR="008B06EE" w:rsidRPr="001F24EE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F24EE">
              <w:rPr>
                <w:rFonts w:ascii="Calibri" w:eastAsia="Times New Roman" w:hAnsi="Calibri" w:cs="Times New Roman"/>
                <w:color w:val="000000"/>
                <w:lang w:eastAsia="nb-NO"/>
              </w:rPr>
              <w:t>PPT</w:t>
            </w:r>
          </w:p>
        </w:tc>
        <w:tc>
          <w:tcPr>
            <w:tcW w:w="5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C0DA"/>
            <w:textDirection w:val="btLr"/>
            <w:vAlign w:val="center"/>
            <w:hideMark/>
          </w:tcPr>
          <w:p w:rsidR="008B06EE" w:rsidRPr="001F24EE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F24EE">
              <w:rPr>
                <w:rFonts w:ascii="Calibri" w:eastAsia="Times New Roman" w:hAnsi="Calibri" w:cs="Times New Roman"/>
                <w:color w:val="000000"/>
                <w:lang w:eastAsia="nb-NO"/>
              </w:rPr>
              <w:t>Barnevern</w:t>
            </w:r>
          </w:p>
        </w:tc>
        <w:tc>
          <w:tcPr>
            <w:tcW w:w="5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000000" w:fill="CCC0DA"/>
            <w:textDirection w:val="btLr"/>
            <w:vAlign w:val="center"/>
            <w:hideMark/>
          </w:tcPr>
          <w:p w:rsidR="008B06EE" w:rsidRPr="001F24EE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F24EE">
              <w:rPr>
                <w:rFonts w:ascii="Calibri" w:eastAsia="Times New Roman" w:hAnsi="Calibri" w:cs="Times New Roman"/>
                <w:color w:val="000000"/>
                <w:lang w:eastAsia="nb-NO"/>
              </w:rPr>
              <w:t>Andre deltakere i møtet</w:t>
            </w:r>
          </w:p>
        </w:tc>
        <w:tc>
          <w:tcPr>
            <w:tcW w:w="599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DCE6F1"/>
            <w:textDirection w:val="btLr"/>
            <w:vAlign w:val="center"/>
            <w:hideMark/>
          </w:tcPr>
          <w:p w:rsidR="008B06EE" w:rsidRPr="001F24EE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F24EE">
              <w:rPr>
                <w:rFonts w:ascii="Calibri" w:eastAsia="Times New Roman" w:hAnsi="Calibri" w:cs="Times New Roman"/>
                <w:color w:val="000000"/>
                <w:lang w:eastAsia="nb-NO"/>
              </w:rPr>
              <w:t>Foreldre / Foresatte</w:t>
            </w:r>
          </w:p>
        </w:tc>
        <w:tc>
          <w:tcPr>
            <w:tcW w:w="5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CE6F1"/>
            <w:textDirection w:val="btLr"/>
            <w:vAlign w:val="center"/>
            <w:hideMark/>
          </w:tcPr>
          <w:p w:rsidR="008B06EE" w:rsidRPr="001F24EE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F24EE">
              <w:rPr>
                <w:rFonts w:ascii="Calibri" w:eastAsia="Times New Roman" w:hAnsi="Calibri" w:cs="Times New Roman"/>
                <w:color w:val="000000"/>
                <w:lang w:eastAsia="nb-NO"/>
              </w:rPr>
              <w:t>Skole/ barnehage</w:t>
            </w:r>
          </w:p>
        </w:tc>
        <w:tc>
          <w:tcPr>
            <w:tcW w:w="5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CE6F1"/>
            <w:textDirection w:val="btLr"/>
            <w:vAlign w:val="center"/>
            <w:hideMark/>
          </w:tcPr>
          <w:p w:rsidR="008B06EE" w:rsidRPr="001F24EE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F24EE">
              <w:rPr>
                <w:rFonts w:ascii="Calibri" w:eastAsia="Times New Roman" w:hAnsi="Calibri" w:cs="Times New Roman"/>
                <w:color w:val="000000"/>
                <w:lang w:eastAsia="nb-NO"/>
              </w:rPr>
              <w:t>Helse</w:t>
            </w:r>
          </w:p>
        </w:tc>
        <w:tc>
          <w:tcPr>
            <w:tcW w:w="5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CE6F1"/>
            <w:textDirection w:val="btLr"/>
            <w:vAlign w:val="center"/>
            <w:hideMark/>
          </w:tcPr>
          <w:p w:rsidR="008B06EE" w:rsidRPr="001F24EE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F24EE">
              <w:rPr>
                <w:rFonts w:ascii="Calibri" w:eastAsia="Times New Roman" w:hAnsi="Calibri" w:cs="Times New Roman"/>
                <w:color w:val="000000"/>
                <w:lang w:eastAsia="nb-NO"/>
              </w:rPr>
              <w:t>PPT</w:t>
            </w:r>
          </w:p>
        </w:tc>
        <w:tc>
          <w:tcPr>
            <w:tcW w:w="5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CE6F1"/>
            <w:textDirection w:val="btLr"/>
            <w:vAlign w:val="center"/>
            <w:hideMark/>
          </w:tcPr>
          <w:p w:rsidR="008B06EE" w:rsidRPr="001F24EE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F24EE">
              <w:rPr>
                <w:rFonts w:ascii="Calibri" w:eastAsia="Times New Roman" w:hAnsi="Calibri" w:cs="Times New Roman"/>
                <w:color w:val="000000"/>
                <w:lang w:eastAsia="nb-NO"/>
              </w:rPr>
              <w:t>Barnevern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000000" w:fill="DCE6F1"/>
            <w:textDirection w:val="btLr"/>
            <w:vAlign w:val="center"/>
            <w:hideMark/>
          </w:tcPr>
          <w:p w:rsidR="008B06EE" w:rsidRPr="001F24EE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F24EE">
              <w:rPr>
                <w:rFonts w:ascii="Calibri" w:eastAsia="Times New Roman" w:hAnsi="Calibri" w:cs="Times New Roman"/>
                <w:color w:val="000000"/>
                <w:lang w:eastAsia="nb-NO"/>
              </w:rPr>
              <w:t>Andre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8B06EE" w:rsidRPr="001F24EE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F24EE">
              <w:rPr>
                <w:rFonts w:ascii="Calibri" w:eastAsia="Times New Roman" w:hAnsi="Calibri" w:cs="Times New Roman"/>
                <w:color w:val="000000"/>
                <w:lang w:eastAsia="nb-NO"/>
              </w:rPr>
              <w:t>Oppfølgings-instans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000000" w:fill="E6E6E6"/>
            <w:vAlign w:val="center"/>
            <w:hideMark/>
          </w:tcPr>
          <w:p w:rsidR="008B06EE" w:rsidRPr="001F24EE" w:rsidRDefault="008B06EE" w:rsidP="007111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1F24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Besluttede tiltak</w:t>
            </w:r>
          </w:p>
        </w:tc>
      </w:tr>
      <w:tr w:rsidR="008B06EE" w:rsidRPr="001F24EE" w:rsidTr="00711149">
        <w:trPr>
          <w:trHeight w:val="1508"/>
        </w:trPr>
        <w:tc>
          <w:tcPr>
            <w:tcW w:w="1037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8B06EE" w:rsidRPr="001F24EE" w:rsidRDefault="008B06EE" w:rsidP="007111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06EE" w:rsidRPr="001F24EE" w:rsidRDefault="008B06EE" w:rsidP="00711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06EE" w:rsidRPr="001F24EE" w:rsidRDefault="008B06EE" w:rsidP="00711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59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B06EE" w:rsidRPr="001F24EE" w:rsidRDefault="008B06EE" w:rsidP="00711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06EE" w:rsidRPr="001F24EE" w:rsidRDefault="008B06EE" w:rsidP="00711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06EE" w:rsidRPr="001F24EE" w:rsidRDefault="008B06EE" w:rsidP="00711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06EE" w:rsidRPr="001F24EE" w:rsidRDefault="008B06EE" w:rsidP="00711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B06EE" w:rsidRPr="001F24EE" w:rsidRDefault="008B06EE" w:rsidP="00711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8B06EE" w:rsidRPr="001F24EE" w:rsidRDefault="008B06EE" w:rsidP="00711149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06EE" w:rsidRPr="001F24EE" w:rsidRDefault="008B06EE" w:rsidP="00711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59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06EE" w:rsidRPr="001F24EE" w:rsidRDefault="008B06EE" w:rsidP="00711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06EE" w:rsidRPr="001F24EE" w:rsidRDefault="008B06EE" w:rsidP="00711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06EE" w:rsidRPr="001F24EE" w:rsidRDefault="008B06EE" w:rsidP="00711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06EE" w:rsidRPr="001F24EE" w:rsidRDefault="008B06EE" w:rsidP="00711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8B06EE" w:rsidRPr="001F24EE" w:rsidRDefault="008B06EE" w:rsidP="00711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06EE" w:rsidRPr="001F24EE" w:rsidRDefault="008B06EE" w:rsidP="00711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06EE" w:rsidRPr="001F24EE" w:rsidRDefault="008B06EE" w:rsidP="00711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06EE" w:rsidRPr="001F24EE" w:rsidRDefault="008B06EE" w:rsidP="00711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06EE" w:rsidRPr="001F24EE" w:rsidRDefault="008B06EE" w:rsidP="00711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06EE" w:rsidRPr="001F24EE" w:rsidRDefault="008B06EE" w:rsidP="00711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8B06EE" w:rsidRPr="001F24EE" w:rsidRDefault="008B06EE" w:rsidP="00711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06EE" w:rsidRPr="001F24EE" w:rsidRDefault="008B06EE" w:rsidP="00711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8B06EE" w:rsidRPr="001F24EE" w:rsidRDefault="008B06EE" w:rsidP="007111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</w:tr>
      <w:tr w:rsidR="008B06EE" w:rsidRPr="001F24EE" w:rsidTr="00711149">
        <w:trPr>
          <w:trHeight w:val="758"/>
        </w:trPr>
        <w:tc>
          <w:tcPr>
            <w:tcW w:w="103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E6E6E6"/>
            <w:vAlign w:val="center"/>
            <w:hideMark/>
          </w:tcPr>
          <w:p w:rsidR="008B06EE" w:rsidRPr="001F24EE" w:rsidRDefault="008B06EE" w:rsidP="00711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1F24E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8B06EE" w:rsidRPr="001F24EE" w:rsidRDefault="008B06EE" w:rsidP="00711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8B06EE" w:rsidRPr="001F24EE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C0DA"/>
            <w:vAlign w:val="center"/>
            <w:hideMark/>
          </w:tcPr>
          <w:p w:rsidR="008B06EE" w:rsidRPr="001F24EE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59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8B06EE" w:rsidRPr="001F24EE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8B06EE" w:rsidRPr="001F24EE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8B06EE" w:rsidRPr="001F24EE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CE6F1"/>
            <w:vAlign w:val="center"/>
            <w:hideMark/>
          </w:tcPr>
          <w:p w:rsidR="008B06EE" w:rsidRPr="001F24EE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59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C6EFCE"/>
            <w:vAlign w:val="center"/>
            <w:hideMark/>
          </w:tcPr>
          <w:p w:rsidR="008B06EE" w:rsidRPr="001F24EE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b-NO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8B06EE" w:rsidRPr="001F24EE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8B06EE" w:rsidRPr="001F24EE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8B06EE" w:rsidRPr="001F24EE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8B06EE" w:rsidRPr="001F24EE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8B06EE" w:rsidRPr="001F24EE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CCC0DA"/>
            <w:vAlign w:val="center"/>
            <w:hideMark/>
          </w:tcPr>
          <w:p w:rsidR="008B06EE" w:rsidRPr="001F24EE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8B06EE" w:rsidRPr="001F24EE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8B06EE" w:rsidRPr="001F24EE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8B06EE" w:rsidRPr="001F24EE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8B06EE" w:rsidRPr="001F24EE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8B06EE" w:rsidRPr="001F24EE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CE6F1"/>
            <w:vAlign w:val="center"/>
            <w:hideMark/>
          </w:tcPr>
          <w:p w:rsidR="008B06EE" w:rsidRPr="001F24EE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8B06EE" w:rsidRPr="001F24EE" w:rsidRDefault="008B06EE" w:rsidP="00711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E6E6E6"/>
            <w:vAlign w:val="center"/>
            <w:hideMark/>
          </w:tcPr>
          <w:p w:rsidR="008B06EE" w:rsidRPr="001F24EE" w:rsidRDefault="008B06EE" w:rsidP="00711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</w:tr>
      <w:tr w:rsidR="008B06EE" w:rsidRPr="001F24EE" w:rsidTr="00711149">
        <w:trPr>
          <w:trHeight w:val="669"/>
        </w:trPr>
        <w:tc>
          <w:tcPr>
            <w:tcW w:w="103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E6E6E6"/>
            <w:vAlign w:val="center"/>
            <w:hideMark/>
          </w:tcPr>
          <w:p w:rsidR="008B06EE" w:rsidRPr="001F24EE" w:rsidRDefault="008B06EE" w:rsidP="00711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1F24E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8B06EE" w:rsidRPr="001F24EE" w:rsidRDefault="008B06EE" w:rsidP="00711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8B06EE" w:rsidRPr="001F24EE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C0DA"/>
            <w:vAlign w:val="center"/>
            <w:hideMark/>
          </w:tcPr>
          <w:p w:rsidR="008B06EE" w:rsidRPr="001F24EE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59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8B06EE" w:rsidRPr="001F24EE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8B06EE" w:rsidRPr="001F24EE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8B06EE" w:rsidRPr="001F24EE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CE6F1"/>
            <w:vAlign w:val="center"/>
            <w:hideMark/>
          </w:tcPr>
          <w:p w:rsidR="008B06EE" w:rsidRPr="001F24EE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59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C6EFCE"/>
            <w:vAlign w:val="center"/>
            <w:hideMark/>
          </w:tcPr>
          <w:p w:rsidR="008B06EE" w:rsidRPr="001F24EE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b-NO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8B06EE" w:rsidRPr="001F24EE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8B06EE" w:rsidRPr="001F24EE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8B06EE" w:rsidRPr="001F24EE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8B06EE" w:rsidRPr="001F24EE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8B06EE" w:rsidRPr="001F24EE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CCC0DA"/>
            <w:vAlign w:val="center"/>
            <w:hideMark/>
          </w:tcPr>
          <w:p w:rsidR="008B06EE" w:rsidRPr="001F24EE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8B06EE" w:rsidRPr="001F24EE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8B06EE" w:rsidRPr="001F24EE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8B06EE" w:rsidRPr="001F24EE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8B06EE" w:rsidRPr="001F24EE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8B06EE" w:rsidRPr="001F24EE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CE6F1"/>
            <w:vAlign w:val="center"/>
            <w:hideMark/>
          </w:tcPr>
          <w:p w:rsidR="008B06EE" w:rsidRPr="001F24EE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8B06EE" w:rsidRPr="001F24EE" w:rsidRDefault="008B06EE" w:rsidP="00711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E6E6E6"/>
            <w:vAlign w:val="center"/>
            <w:hideMark/>
          </w:tcPr>
          <w:p w:rsidR="008B06EE" w:rsidRPr="001F24EE" w:rsidRDefault="008B06EE" w:rsidP="00711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</w:tr>
      <w:tr w:rsidR="008B06EE" w:rsidRPr="001F24EE" w:rsidTr="00711149">
        <w:trPr>
          <w:trHeight w:val="694"/>
        </w:trPr>
        <w:tc>
          <w:tcPr>
            <w:tcW w:w="103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E6E6E6"/>
            <w:vAlign w:val="center"/>
            <w:hideMark/>
          </w:tcPr>
          <w:p w:rsidR="008B06EE" w:rsidRPr="001F24EE" w:rsidRDefault="008B06EE" w:rsidP="00711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8B06EE" w:rsidRPr="001F24EE" w:rsidRDefault="008B06EE" w:rsidP="00711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8B06EE" w:rsidRPr="001F24EE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C0DA"/>
            <w:vAlign w:val="center"/>
            <w:hideMark/>
          </w:tcPr>
          <w:p w:rsidR="008B06EE" w:rsidRPr="001F24EE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59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8B06EE" w:rsidRPr="001F24EE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8B06EE" w:rsidRPr="001F24EE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8B06EE" w:rsidRPr="001F24EE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CE6F1"/>
            <w:vAlign w:val="center"/>
            <w:hideMark/>
          </w:tcPr>
          <w:p w:rsidR="008B06EE" w:rsidRPr="001F24EE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59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C6EFCE"/>
            <w:vAlign w:val="center"/>
            <w:hideMark/>
          </w:tcPr>
          <w:p w:rsidR="008B06EE" w:rsidRPr="001F24EE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b-NO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8B06EE" w:rsidRPr="001F24EE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8B06EE" w:rsidRPr="001F24EE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8B06EE" w:rsidRPr="001F24EE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8B06EE" w:rsidRPr="001F24EE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8B06EE" w:rsidRPr="001F24EE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CCC0DA"/>
            <w:vAlign w:val="center"/>
            <w:hideMark/>
          </w:tcPr>
          <w:p w:rsidR="008B06EE" w:rsidRPr="001F24EE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8B06EE" w:rsidRPr="001F24EE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8B06EE" w:rsidRPr="001F24EE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8B06EE" w:rsidRPr="001F24EE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8B06EE" w:rsidRPr="001F24EE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8B06EE" w:rsidRPr="001F24EE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CE6F1"/>
            <w:vAlign w:val="center"/>
            <w:hideMark/>
          </w:tcPr>
          <w:p w:rsidR="008B06EE" w:rsidRPr="001F24EE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8B06EE" w:rsidRPr="001F24EE" w:rsidRDefault="008B06EE" w:rsidP="00711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E6E6E6"/>
            <w:vAlign w:val="center"/>
            <w:hideMark/>
          </w:tcPr>
          <w:p w:rsidR="008B06EE" w:rsidRPr="001F24EE" w:rsidRDefault="008B06EE" w:rsidP="00711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</w:tr>
      <w:tr w:rsidR="008B06EE" w:rsidRPr="001F24EE" w:rsidTr="00711149">
        <w:trPr>
          <w:trHeight w:val="689"/>
        </w:trPr>
        <w:tc>
          <w:tcPr>
            <w:tcW w:w="1037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E6E6E6"/>
            <w:vAlign w:val="center"/>
          </w:tcPr>
          <w:p w:rsidR="008B06EE" w:rsidRPr="001F24EE" w:rsidRDefault="008B06EE" w:rsidP="00711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7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A"/>
            <w:vAlign w:val="center"/>
          </w:tcPr>
          <w:p w:rsidR="008B06EE" w:rsidRPr="001F24EE" w:rsidRDefault="008B06EE" w:rsidP="00711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A"/>
            <w:vAlign w:val="center"/>
          </w:tcPr>
          <w:p w:rsidR="008B06EE" w:rsidRPr="001F24EE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CC0DA"/>
            <w:vAlign w:val="center"/>
          </w:tcPr>
          <w:p w:rsidR="008B06EE" w:rsidRPr="001F24EE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center"/>
          </w:tcPr>
          <w:p w:rsidR="008B06EE" w:rsidRPr="001F24EE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center"/>
          </w:tcPr>
          <w:p w:rsidR="008B06EE" w:rsidRPr="001F24EE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center"/>
          </w:tcPr>
          <w:p w:rsidR="008B06EE" w:rsidRPr="001F24EE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vAlign w:val="center"/>
          </w:tcPr>
          <w:p w:rsidR="008B06EE" w:rsidRPr="001F24EE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C6EFCE"/>
            <w:vAlign w:val="center"/>
          </w:tcPr>
          <w:p w:rsidR="008B06EE" w:rsidRPr="001F24EE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b-NO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A"/>
            <w:vAlign w:val="center"/>
          </w:tcPr>
          <w:p w:rsidR="008B06EE" w:rsidRPr="001F24EE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A"/>
            <w:vAlign w:val="center"/>
          </w:tcPr>
          <w:p w:rsidR="008B06EE" w:rsidRPr="001F24EE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A"/>
            <w:vAlign w:val="center"/>
          </w:tcPr>
          <w:p w:rsidR="008B06EE" w:rsidRPr="001F24EE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A"/>
            <w:vAlign w:val="center"/>
          </w:tcPr>
          <w:p w:rsidR="008B06EE" w:rsidRPr="001F24EE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A"/>
            <w:vAlign w:val="center"/>
          </w:tcPr>
          <w:p w:rsidR="008B06EE" w:rsidRPr="001F24EE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C0DA"/>
            <w:vAlign w:val="center"/>
          </w:tcPr>
          <w:p w:rsidR="008B06EE" w:rsidRPr="001F24EE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center"/>
          </w:tcPr>
          <w:p w:rsidR="008B06EE" w:rsidRPr="001F24EE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center"/>
          </w:tcPr>
          <w:p w:rsidR="008B06EE" w:rsidRPr="001F24EE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center"/>
          </w:tcPr>
          <w:p w:rsidR="008B06EE" w:rsidRPr="001F24EE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center"/>
          </w:tcPr>
          <w:p w:rsidR="008B06EE" w:rsidRPr="001F24EE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center"/>
          </w:tcPr>
          <w:p w:rsidR="008B06EE" w:rsidRPr="001F24EE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CE6F1"/>
            <w:vAlign w:val="center"/>
          </w:tcPr>
          <w:p w:rsidR="008B06EE" w:rsidRPr="001F24EE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A"/>
            <w:vAlign w:val="center"/>
          </w:tcPr>
          <w:p w:rsidR="008B06EE" w:rsidRPr="001F24EE" w:rsidRDefault="008B06EE" w:rsidP="00711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687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6E6E6"/>
            <w:vAlign w:val="center"/>
          </w:tcPr>
          <w:p w:rsidR="008B06EE" w:rsidRPr="001F24EE" w:rsidRDefault="008B06EE" w:rsidP="00711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</w:tr>
      <w:tr w:rsidR="008B06EE" w:rsidRPr="001F24EE" w:rsidTr="00711149">
        <w:trPr>
          <w:trHeight w:val="689"/>
        </w:trPr>
        <w:tc>
          <w:tcPr>
            <w:tcW w:w="10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E6E6E6"/>
            <w:vAlign w:val="center"/>
            <w:hideMark/>
          </w:tcPr>
          <w:p w:rsidR="008B06EE" w:rsidRPr="001F24EE" w:rsidRDefault="008B06EE" w:rsidP="00711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7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8B06EE" w:rsidRPr="001F24EE" w:rsidRDefault="008B06EE" w:rsidP="00711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8B06EE" w:rsidRPr="001F24EE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C0DA"/>
            <w:vAlign w:val="center"/>
            <w:hideMark/>
          </w:tcPr>
          <w:p w:rsidR="008B06EE" w:rsidRPr="001F24EE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8B06EE" w:rsidRPr="001F24EE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8B06EE" w:rsidRPr="001F24EE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8B06EE" w:rsidRPr="001F24EE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CE6F1"/>
            <w:vAlign w:val="center"/>
            <w:hideMark/>
          </w:tcPr>
          <w:p w:rsidR="008B06EE" w:rsidRPr="001F24EE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C6EFCE"/>
            <w:vAlign w:val="center"/>
            <w:hideMark/>
          </w:tcPr>
          <w:p w:rsidR="008B06EE" w:rsidRPr="001F24EE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b-NO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8B06EE" w:rsidRPr="001F24EE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8B06EE" w:rsidRPr="001F24EE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8B06EE" w:rsidRPr="001F24EE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8B06EE" w:rsidRPr="001F24EE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8B06EE" w:rsidRPr="001F24EE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CCC0DA"/>
            <w:vAlign w:val="center"/>
            <w:hideMark/>
          </w:tcPr>
          <w:p w:rsidR="008B06EE" w:rsidRPr="001F24EE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8B06EE" w:rsidRPr="001F24EE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8B06EE" w:rsidRPr="001F24EE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8B06EE" w:rsidRPr="001F24EE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8B06EE" w:rsidRPr="001F24EE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8B06EE" w:rsidRPr="001F24EE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CE6F1"/>
            <w:vAlign w:val="center"/>
            <w:hideMark/>
          </w:tcPr>
          <w:p w:rsidR="008B06EE" w:rsidRPr="001F24EE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8B06EE" w:rsidRPr="001F24EE" w:rsidRDefault="008B06EE" w:rsidP="00711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68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E6E6E6"/>
            <w:vAlign w:val="center"/>
            <w:hideMark/>
          </w:tcPr>
          <w:p w:rsidR="008B06EE" w:rsidRPr="001F24EE" w:rsidRDefault="008B06EE" w:rsidP="00711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</w:tr>
    </w:tbl>
    <w:p w:rsidR="008B06EE" w:rsidRPr="00241093" w:rsidRDefault="008B06EE" w:rsidP="008B06EE">
      <w:pPr>
        <w:spacing w:line="360" w:lineRule="auto"/>
        <w:rPr>
          <w:rFonts w:ascii="Arial" w:hAnsi="Arial" w:cs="Arial"/>
          <w:b/>
          <w:bCs/>
        </w:rPr>
      </w:pPr>
      <w:r w:rsidRPr="00D40905">
        <w:rPr>
          <w:rFonts w:ascii="Arial" w:hAnsi="Arial" w:cs="Arial"/>
        </w:rPr>
        <w:br/>
      </w:r>
      <w:proofErr w:type="spellStart"/>
      <w:r>
        <w:rPr>
          <w:rFonts w:ascii="Arial" w:hAnsi="Arial" w:cs="Arial"/>
          <w:b/>
          <w:bCs/>
        </w:rPr>
        <w:t>yj</w:t>
      </w:r>
      <w:proofErr w:type="spellEnd"/>
    </w:p>
    <w:p w:rsidR="008B06EE" w:rsidRDefault="008B06EE">
      <w:r>
        <w:br w:type="page"/>
      </w:r>
    </w:p>
    <w:p w:rsidR="008B06EE" w:rsidRDefault="008B06EE" w:rsidP="008B06EE">
      <w:pPr>
        <w:spacing w:line="360" w:lineRule="auto"/>
        <w:rPr>
          <w:rFonts w:ascii="Arial" w:hAnsi="Arial" w:cs="Arial"/>
          <w:b/>
          <w:bCs/>
        </w:rPr>
      </w:pPr>
      <w:r w:rsidRPr="002F3996">
        <w:rPr>
          <w:rFonts w:asciiTheme="minorHAnsi" w:hAnsiTheme="minorHAnsi" w:cs="Arial"/>
          <w:b/>
          <w:bCs/>
          <w:noProof/>
          <w:color w:val="7030A0"/>
          <w:sz w:val="40"/>
          <w:szCs w:val="40"/>
          <w:lang w:eastAsia="nb-NO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4D4EFF" wp14:editId="73DC45BB">
                <wp:simplePos x="0" y="0"/>
                <wp:positionH relativeFrom="column">
                  <wp:posOffset>6289040</wp:posOffset>
                </wp:positionH>
                <wp:positionV relativeFrom="paragraph">
                  <wp:posOffset>11207</wp:posOffset>
                </wp:positionV>
                <wp:extent cx="2958465" cy="403860"/>
                <wp:effectExtent l="0" t="0" r="0" b="0"/>
                <wp:wrapNone/>
                <wp:docPr id="3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8465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06EE" w:rsidRDefault="008B06EE" w:rsidP="008B06EE">
                            <w:pPr>
                              <w:jc w:val="center"/>
                            </w:pPr>
                            <w:r w:rsidRPr="006943C4">
                              <w:rPr>
                                <w:rFonts w:asciiTheme="minorHAnsi" w:hAnsiTheme="minorHAnsi" w:cs="Arial"/>
                                <w:bCs/>
                                <w:sz w:val="28"/>
                                <w:szCs w:val="28"/>
                              </w:rPr>
                              <w:t>___</w:t>
                            </w:r>
                            <w:r w:rsidRPr="006943C4">
                              <w:rPr>
                                <w:rFonts w:asciiTheme="minorHAnsi" w:hAnsiTheme="minorHAnsi" w:cs="Arial"/>
                                <w:bCs/>
                                <w:i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asciiTheme="minorHAnsi" w:hAnsiTheme="minorHAnsi" w:cs="Arial"/>
                                <w:bCs/>
                                <w:i/>
                                <w:sz w:val="28"/>
                                <w:szCs w:val="28"/>
                              </w:rPr>
                              <w:t>Barneskole</w:t>
                            </w:r>
                            <w:r w:rsidRPr="006943C4">
                              <w:rPr>
                                <w:rFonts w:asciiTheme="minorHAnsi" w:hAnsiTheme="minorHAnsi" w:cs="Arial"/>
                                <w:bCs/>
                                <w:i/>
                                <w:sz w:val="28"/>
                                <w:szCs w:val="28"/>
                              </w:rPr>
                              <w:t>)</w:t>
                            </w:r>
                            <w:r>
                              <w:rPr>
                                <w:rFonts w:asciiTheme="minorHAnsi" w:hAnsiTheme="minorHAnsi" w:cs="Arial"/>
                                <w:bCs/>
                                <w:sz w:val="28"/>
                                <w:szCs w:val="40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 w:cs="Arial"/>
                                <w:bCs/>
                                <w:sz w:val="28"/>
                                <w:szCs w:val="4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95.2pt;margin-top:.9pt;width:232.95pt;height:3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" stroked="f">
                <v:textbox>
                  <w:txbxContent>
                    <w:p w:rsidR="008B06EE" w:rsidRDefault="008B06EE" w:rsidP="008B06EE">
                      <w:pPr>
                        <w:jc w:val="center"/>
                      </w:pPr>
                      <w:r w:rsidRPr="006943C4">
                        <w:rPr>
                          <w:rFonts w:asciiTheme="minorHAnsi" w:hAnsiTheme="minorHAnsi" w:cs="Arial"/>
                          <w:bCs/>
                          <w:sz w:val="28"/>
                          <w:szCs w:val="28"/>
                        </w:rPr>
                        <w:t>___</w:t>
                      </w:r>
                      <w:r w:rsidRPr="006943C4">
                        <w:rPr>
                          <w:rFonts w:asciiTheme="minorHAnsi" w:hAnsiTheme="minorHAnsi" w:cs="Arial"/>
                          <w:bCs/>
                          <w:i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asciiTheme="minorHAnsi" w:hAnsiTheme="minorHAnsi" w:cs="Arial"/>
                          <w:bCs/>
                          <w:i/>
                          <w:sz w:val="28"/>
                          <w:szCs w:val="28"/>
                        </w:rPr>
                        <w:t>Barneskole</w:t>
                      </w:r>
                      <w:r w:rsidRPr="006943C4">
                        <w:rPr>
                          <w:rFonts w:asciiTheme="minorHAnsi" w:hAnsiTheme="minorHAnsi" w:cs="Arial"/>
                          <w:bCs/>
                          <w:i/>
                          <w:sz w:val="28"/>
                          <w:szCs w:val="28"/>
                        </w:rPr>
                        <w:t>)</w:t>
                      </w:r>
                      <w:r>
                        <w:rPr>
                          <w:rFonts w:asciiTheme="minorHAnsi" w:hAnsiTheme="minorHAnsi" w:cs="Arial"/>
                          <w:bCs/>
                          <w:sz w:val="28"/>
                          <w:szCs w:val="40"/>
                        </w:rPr>
                        <w:t>___</w:t>
                      </w:r>
                      <w:r>
                        <w:rPr>
                          <w:rFonts w:asciiTheme="minorHAnsi" w:hAnsiTheme="minorHAnsi" w:cs="Arial"/>
                          <w:bCs/>
                          <w:sz w:val="28"/>
                          <w:szCs w:val="40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Pr="002F3996">
        <w:rPr>
          <w:rFonts w:asciiTheme="minorHAnsi" w:hAnsiTheme="minorHAnsi" w:cs="Arial"/>
          <w:b/>
          <w:bCs/>
          <w:noProof/>
          <w:color w:val="7030A0"/>
          <w:sz w:val="40"/>
          <w:szCs w:val="40"/>
          <w:lang w:eastAsia="nb-N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848067" wp14:editId="193EF518">
                <wp:simplePos x="0" y="0"/>
                <wp:positionH relativeFrom="column">
                  <wp:posOffset>-286828</wp:posOffset>
                </wp:positionH>
                <wp:positionV relativeFrom="paragraph">
                  <wp:posOffset>393065</wp:posOffset>
                </wp:positionV>
                <wp:extent cx="9685655" cy="1935126"/>
                <wp:effectExtent l="0" t="0" r="0" b="8255"/>
                <wp:wrapNone/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5655" cy="19351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06EE" w:rsidRPr="002F3996" w:rsidRDefault="008B06EE" w:rsidP="008B06EE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8B06EE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u w:val="single"/>
                              </w:rPr>
                              <w:t>Møteleder:</w:t>
                            </w:r>
                            <w:r w:rsidRPr="008B06EE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softHyphen/>
                            </w:r>
                          </w:p>
                          <w:p w:rsidR="008B06EE" w:rsidRPr="00D40905" w:rsidRDefault="008B06EE" w:rsidP="008B06EE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24109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Navn på faste deltakere: </w:t>
                            </w:r>
                          </w:p>
                          <w:p w:rsidR="008B06EE" w:rsidRDefault="008B06EE" w:rsidP="008B06EE">
                            <w:pPr>
                              <w:spacing w:line="360" w:lineRule="auto"/>
                            </w:pPr>
                            <w:r>
                              <w:rPr>
                                <w:rFonts w:ascii="Arial" w:hAnsi="Arial" w:cs="Arial"/>
                              </w:rPr>
                              <w:t>Skole</w:t>
                            </w:r>
                            <w:r w:rsidRPr="00D40905">
                              <w:rPr>
                                <w:rFonts w:ascii="Arial" w:hAnsi="Arial" w:cs="Arial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  <w:t xml:space="preserve">Helse: 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  <w:t xml:space="preserve">Skolelege: </w:t>
                            </w:r>
                            <w:r w:rsidRPr="00D40905">
                              <w:rPr>
                                <w:rFonts w:ascii="Arial" w:hAnsi="Arial" w:cs="Arial"/>
                              </w:rPr>
                              <w:br/>
                              <w:t xml:space="preserve">PPT: </w:t>
                            </w:r>
                            <w:r w:rsidRPr="00D40905">
                              <w:rPr>
                                <w:rFonts w:ascii="Arial" w:hAnsi="Arial" w:cs="Arial"/>
                              </w:rPr>
                              <w:br/>
                              <w:t>Barnevern:</w:t>
                            </w:r>
                            <w:r w:rsidRPr="00D40905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22.6pt;margin-top:30.95pt;width:762.65pt;height:152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" stroked="f">
                <v:textbox>
                  <w:txbxContent>
                    <w:p w:rsidR="008B06EE" w:rsidRPr="002F3996" w:rsidRDefault="008B06EE" w:rsidP="008B06EE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8B06EE">
                        <w:rPr>
                          <w:rFonts w:ascii="Arial" w:hAnsi="Arial" w:cs="Arial"/>
                          <w:b/>
                          <w:bCs/>
                          <w:sz w:val="28"/>
                          <w:u w:val="single"/>
                        </w:rPr>
                        <w:t>Møteleder:</w:t>
                      </w:r>
                      <w:r w:rsidRPr="008B06EE"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  <w:softHyphen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  <w:softHyphen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  <w:softHyphen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  <w:softHyphen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  <w:softHyphen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  <w:softHyphen/>
                      </w:r>
                    </w:p>
                    <w:p w:rsidR="008B06EE" w:rsidRPr="00D40905" w:rsidRDefault="008B06EE" w:rsidP="008B06EE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241093">
                        <w:rPr>
                          <w:rFonts w:ascii="Arial" w:hAnsi="Arial" w:cs="Arial"/>
                          <w:b/>
                          <w:bCs/>
                        </w:rPr>
                        <w:t xml:space="preserve">Navn på faste deltakere: </w:t>
                      </w:r>
                    </w:p>
                    <w:p w:rsidR="008B06EE" w:rsidRDefault="008B06EE" w:rsidP="008B06EE">
                      <w:pPr>
                        <w:spacing w:line="360" w:lineRule="auto"/>
                      </w:pPr>
                      <w:r>
                        <w:rPr>
                          <w:rFonts w:ascii="Arial" w:hAnsi="Arial" w:cs="Arial"/>
                        </w:rPr>
                        <w:t>Skole</w:t>
                      </w:r>
                      <w:r w:rsidRPr="00D40905">
                        <w:rPr>
                          <w:rFonts w:ascii="Arial" w:hAnsi="Arial" w:cs="Arial"/>
                        </w:rPr>
                        <w:t>: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br/>
                        <w:t xml:space="preserve">Helse: </w:t>
                      </w:r>
                      <w:r>
                        <w:rPr>
                          <w:rFonts w:ascii="Arial" w:hAnsi="Arial" w:cs="Arial"/>
                        </w:rPr>
                        <w:br/>
                        <w:t xml:space="preserve">Skolelege: </w:t>
                      </w:r>
                      <w:r w:rsidRPr="00D40905">
                        <w:rPr>
                          <w:rFonts w:ascii="Arial" w:hAnsi="Arial" w:cs="Arial"/>
                        </w:rPr>
                        <w:br/>
                        <w:t xml:space="preserve">PPT: </w:t>
                      </w:r>
                      <w:r w:rsidRPr="00D40905">
                        <w:rPr>
                          <w:rFonts w:ascii="Arial" w:hAnsi="Arial" w:cs="Arial"/>
                        </w:rPr>
                        <w:br/>
                        <w:t>Barnevern:</w:t>
                      </w:r>
                      <w:r w:rsidRPr="00D40905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525883">
        <w:rPr>
          <w:rFonts w:asciiTheme="minorHAnsi" w:hAnsiTheme="minorHAnsi" w:cs="Arial"/>
          <w:b/>
          <w:bCs/>
          <w:color w:val="7030A0"/>
          <w:sz w:val="40"/>
          <w:szCs w:val="40"/>
        </w:rPr>
        <w:t xml:space="preserve">Protokoll </w:t>
      </w:r>
      <w:r>
        <w:rPr>
          <w:rFonts w:asciiTheme="minorHAnsi" w:hAnsiTheme="minorHAnsi" w:cs="Arial"/>
          <w:b/>
          <w:bCs/>
          <w:color w:val="7030A0"/>
          <w:sz w:val="40"/>
          <w:szCs w:val="40"/>
        </w:rPr>
        <w:t xml:space="preserve">for </w:t>
      </w:r>
      <w:r w:rsidR="0075047B">
        <w:rPr>
          <w:rFonts w:asciiTheme="minorHAnsi" w:hAnsiTheme="minorHAnsi" w:cs="Arial"/>
          <w:b/>
          <w:bCs/>
          <w:color w:val="7030A0"/>
          <w:sz w:val="40"/>
          <w:szCs w:val="40"/>
        </w:rPr>
        <w:t>T</w:t>
      </w:r>
      <w:r w:rsidRPr="00525883">
        <w:rPr>
          <w:rFonts w:asciiTheme="minorHAnsi" w:hAnsiTheme="minorHAnsi" w:cs="Arial"/>
          <w:b/>
          <w:bCs/>
          <w:color w:val="7030A0"/>
          <w:sz w:val="40"/>
          <w:szCs w:val="40"/>
        </w:rPr>
        <w:t xml:space="preserve">verrfaglig </w:t>
      </w:r>
      <w:r w:rsidR="0075047B">
        <w:rPr>
          <w:rFonts w:asciiTheme="minorHAnsi" w:hAnsiTheme="minorHAnsi" w:cs="Arial"/>
          <w:b/>
          <w:bCs/>
          <w:color w:val="7030A0"/>
          <w:sz w:val="40"/>
          <w:szCs w:val="40"/>
        </w:rPr>
        <w:t>innsatsteam</w:t>
      </w:r>
      <w:r>
        <w:rPr>
          <w:rFonts w:asciiTheme="minorHAnsi" w:hAnsiTheme="minorHAnsi" w:cs="Arial"/>
          <w:b/>
          <w:bCs/>
          <w:color w:val="7030A0"/>
          <w:sz w:val="40"/>
          <w:szCs w:val="40"/>
        </w:rPr>
        <w:t xml:space="preserve"> høst/vår 201_:</w:t>
      </w:r>
      <w:r>
        <w:rPr>
          <w:rFonts w:asciiTheme="minorHAnsi" w:hAnsiTheme="minorHAnsi" w:cs="Arial"/>
          <w:bCs/>
          <w:sz w:val="28"/>
          <w:szCs w:val="40"/>
        </w:rPr>
        <w:br/>
      </w:r>
      <w:r w:rsidRPr="006943C4">
        <w:rPr>
          <w:rFonts w:asciiTheme="minorHAnsi" w:hAnsiTheme="minorHAnsi" w:cs="Arial"/>
          <w:bCs/>
        </w:rPr>
        <w:br/>
      </w:r>
    </w:p>
    <w:p w:rsidR="008B06EE" w:rsidRDefault="008B06EE" w:rsidP="008B06EE">
      <w:pPr>
        <w:spacing w:line="360" w:lineRule="auto"/>
        <w:rPr>
          <w:rFonts w:ascii="Arial" w:hAnsi="Arial" w:cs="Arial"/>
          <w:b/>
          <w:bCs/>
        </w:rPr>
      </w:pPr>
    </w:p>
    <w:p w:rsidR="008B06EE" w:rsidRDefault="008B06EE" w:rsidP="008B06EE">
      <w:pPr>
        <w:spacing w:line="360" w:lineRule="auto"/>
        <w:rPr>
          <w:rFonts w:ascii="Arial" w:hAnsi="Arial" w:cs="Arial"/>
          <w:b/>
          <w:bCs/>
        </w:rPr>
      </w:pPr>
    </w:p>
    <w:tbl>
      <w:tblPr>
        <w:tblpPr w:leftFromText="141" w:rightFromText="141" w:vertAnchor="text" w:horzAnchor="margin" w:tblpXSpec="center" w:tblpY="879"/>
        <w:tblW w:w="162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851"/>
        <w:gridCol w:w="708"/>
        <w:gridCol w:w="567"/>
        <w:gridCol w:w="567"/>
        <w:gridCol w:w="567"/>
        <w:gridCol w:w="567"/>
        <w:gridCol w:w="617"/>
        <w:gridCol w:w="640"/>
        <w:gridCol w:w="640"/>
        <w:gridCol w:w="640"/>
        <w:gridCol w:w="640"/>
        <w:gridCol w:w="640"/>
        <w:gridCol w:w="641"/>
        <w:gridCol w:w="640"/>
        <w:gridCol w:w="640"/>
        <w:gridCol w:w="640"/>
        <w:gridCol w:w="640"/>
        <w:gridCol w:w="641"/>
        <w:gridCol w:w="924"/>
        <w:gridCol w:w="1297"/>
        <w:gridCol w:w="1807"/>
      </w:tblGrid>
      <w:tr w:rsidR="008B06EE" w:rsidRPr="008F23C2" w:rsidTr="008B06EE">
        <w:trPr>
          <w:trHeight w:val="465"/>
        </w:trPr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06EE" w:rsidRPr="008F23C2" w:rsidRDefault="008B06EE" w:rsidP="00711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06EE" w:rsidRPr="008F23C2" w:rsidRDefault="008B06EE" w:rsidP="00711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8F23C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B06EE" w:rsidRPr="008F23C2" w:rsidRDefault="008B06EE" w:rsidP="00711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8F23C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268" w:type="dxa"/>
            <w:gridSpan w:val="4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8B06EE" w:rsidRPr="002F3996" w:rsidRDefault="008B06EE" w:rsidP="007111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2F399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Sakens tematikk</w:t>
            </w:r>
          </w:p>
        </w:tc>
        <w:tc>
          <w:tcPr>
            <w:tcW w:w="617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B06EE" w:rsidRPr="002F3996" w:rsidRDefault="008B06EE" w:rsidP="0071114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2F399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41" w:type="dxa"/>
            <w:gridSpan w:val="6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8B06EE" w:rsidRPr="002F3996" w:rsidRDefault="008B06EE" w:rsidP="007111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2F399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Tilstede i TFS-møtet</w:t>
            </w:r>
          </w:p>
        </w:tc>
        <w:tc>
          <w:tcPr>
            <w:tcW w:w="3201" w:type="dxa"/>
            <w:gridSpan w:val="5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8B06EE" w:rsidRPr="002F3996" w:rsidRDefault="008B06EE" w:rsidP="007111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2F399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Referat sendt til</w:t>
            </w:r>
          </w:p>
        </w:tc>
        <w:tc>
          <w:tcPr>
            <w:tcW w:w="2221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8B06EE" w:rsidRPr="002F3996" w:rsidRDefault="008B06EE" w:rsidP="007111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2F399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Oppfølging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6EE" w:rsidRPr="008F23C2" w:rsidRDefault="008B06EE" w:rsidP="00711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8F23C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8B06EE" w:rsidRPr="008F23C2" w:rsidTr="008B06EE">
        <w:trPr>
          <w:trHeight w:val="666"/>
        </w:trPr>
        <w:tc>
          <w:tcPr>
            <w:tcW w:w="779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E6E6E6"/>
            <w:vAlign w:val="center"/>
            <w:hideMark/>
          </w:tcPr>
          <w:p w:rsidR="008B06EE" w:rsidRPr="008F23C2" w:rsidRDefault="008B06EE" w:rsidP="007111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8F23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Dato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CCC0DA"/>
            <w:textDirection w:val="btLr"/>
            <w:vAlign w:val="center"/>
            <w:hideMark/>
          </w:tcPr>
          <w:p w:rsidR="008B06EE" w:rsidRPr="008F23C2" w:rsidRDefault="008B06EE" w:rsidP="008B06EE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Saks</w:t>
            </w:r>
            <w:r w:rsidRPr="008F23C2">
              <w:rPr>
                <w:rFonts w:ascii="Calibri" w:eastAsia="Times New Roman" w:hAnsi="Calibri" w:cs="Times New Roman"/>
                <w:color w:val="000000"/>
                <w:lang w:eastAsia="nb-NO"/>
              </w:rPr>
              <w:t>nr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.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000000" w:fill="CCC0DA"/>
            <w:textDirection w:val="btLr"/>
            <w:vAlign w:val="center"/>
            <w:hideMark/>
          </w:tcPr>
          <w:p w:rsidR="008B06EE" w:rsidRPr="008F23C2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8F23C2">
              <w:rPr>
                <w:rFonts w:ascii="Calibri" w:eastAsia="Times New Roman" w:hAnsi="Calibri" w:cs="Times New Roman"/>
                <w:color w:val="000000"/>
                <w:lang w:eastAsia="nb-NO"/>
              </w:rPr>
              <w:t>Kjønn og alder på barn/elev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DCE6F1"/>
            <w:textDirection w:val="btLr"/>
            <w:vAlign w:val="center"/>
            <w:hideMark/>
          </w:tcPr>
          <w:p w:rsidR="008B06EE" w:rsidRPr="008F23C2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8F23C2">
              <w:rPr>
                <w:rFonts w:ascii="Calibri" w:eastAsia="Times New Roman" w:hAnsi="Calibri" w:cs="Times New Roman"/>
                <w:color w:val="000000"/>
                <w:lang w:eastAsia="nb-NO"/>
              </w:rPr>
              <w:t>Psykososial utvikling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CE6F1"/>
            <w:textDirection w:val="btLr"/>
            <w:vAlign w:val="center"/>
            <w:hideMark/>
          </w:tcPr>
          <w:p w:rsidR="008B06EE" w:rsidRPr="008F23C2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8F23C2">
              <w:rPr>
                <w:rFonts w:ascii="Calibri" w:eastAsia="Times New Roman" w:hAnsi="Calibri" w:cs="Times New Roman"/>
                <w:color w:val="000000"/>
                <w:lang w:eastAsia="nb-NO"/>
              </w:rPr>
              <w:t>Læring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CE6F1"/>
            <w:textDirection w:val="btLr"/>
            <w:vAlign w:val="center"/>
            <w:hideMark/>
          </w:tcPr>
          <w:p w:rsidR="008B06EE" w:rsidRPr="008F23C2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8F23C2">
              <w:rPr>
                <w:rFonts w:ascii="Calibri" w:eastAsia="Times New Roman" w:hAnsi="Calibri" w:cs="Times New Roman"/>
                <w:color w:val="000000"/>
                <w:lang w:eastAsia="nb-NO"/>
              </w:rPr>
              <w:t>Helseutfordringer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000000" w:fill="DCE6F1"/>
            <w:textDirection w:val="btLr"/>
            <w:vAlign w:val="center"/>
            <w:hideMark/>
          </w:tcPr>
          <w:p w:rsidR="008B06EE" w:rsidRPr="008F23C2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8F23C2">
              <w:rPr>
                <w:rFonts w:ascii="Calibri" w:eastAsia="Times New Roman" w:hAnsi="Calibri" w:cs="Times New Roman"/>
                <w:color w:val="000000"/>
                <w:lang w:eastAsia="nb-NO"/>
              </w:rPr>
              <w:t>Omsorgsituasjon</w:t>
            </w:r>
          </w:p>
        </w:tc>
        <w:tc>
          <w:tcPr>
            <w:tcW w:w="617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C6EFCE"/>
            <w:textDirection w:val="btLr"/>
            <w:vAlign w:val="center"/>
            <w:hideMark/>
          </w:tcPr>
          <w:p w:rsidR="008B06EE" w:rsidRPr="008F23C2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b-NO"/>
              </w:rPr>
            </w:pPr>
            <w:r w:rsidRPr="008F23C2">
              <w:rPr>
                <w:rFonts w:ascii="Calibri" w:eastAsia="Times New Roman" w:hAnsi="Calibri" w:cs="Times New Roman"/>
                <w:lang w:eastAsia="nb-NO"/>
              </w:rPr>
              <w:t>Barnets stemme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textDirection w:val="btLr"/>
            <w:vAlign w:val="center"/>
            <w:hideMark/>
          </w:tcPr>
          <w:p w:rsidR="008B06EE" w:rsidRPr="008F23C2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8F23C2">
              <w:rPr>
                <w:rFonts w:ascii="Calibri" w:eastAsia="Times New Roman" w:hAnsi="Calibri" w:cs="Times New Roman"/>
                <w:color w:val="000000"/>
                <w:lang w:eastAsia="nb-NO"/>
              </w:rPr>
              <w:t>Foreldre / Foresatte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CCC0DA"/>
            <w:textDirection w:val="btLr"/>
            <w:vAlign w:val="center"/>
            <w:hideMark/>
          </w:tcPr>
          <w:p w:rsidR="008B06EE" w:rsidRPr="008F23C2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8F23C2">
              <w:rPr>
                <w:rFonts w:ascii="Calibri" w:eastAsia="Times New Roman" w:hAnsi="Calibri" w:cs="Times New Roman"/>
                <w:color w:val="000000"/>
                <w:lang w:eastAsia="nb-NO"/>
              </w:rPr>
              <w:t>Skole/ barnehage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C0DA"/>
            <w:textDirection w:val="btLr"/>
            <w:vAlign w:val="center"/>
            <w:hideMark/>
          </w:tcPr>
          <w:p w:rsidR="008B06EE" w:rsidRPr="008F23C2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8F23C2">
              <w:rPr>
                <w:rFonts w:ascii="Calibri" w:eastAsia="Times New Roman" w:hAnsi="Calibri" w:cs="Times New Roman"/>
                <w:color w:val="000000"/>
                <w:lang w:eastAsia="nb-NO"/>
              </w:rPr>
              <w:t>Helse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C0DA"/>
            <w:textDirection w:val="btLr"/>
            <w:vAlign w:val="center"/>
            <w:hideMark/>
          </w:tcPr>
          <w:p w:rsidR="008B06EE" w:rsidRPr="008F23C2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8F23C2">
              <w:rPr>
                <w:rFonts w:ascii="Calibri" w:eastAsia="Times New Roman" w:hAnsi="Calibri" w:cs="Times New Roman"/>
                <w:color w:val="000000"/>
                <w:lang w:eastAsia="nb-NO"/>
              </w:rPr>
              <w:t>PPT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C0DA"/>
            <w:textDirection w:val="btLr"/>
            <w:vAlign w:val="center"/>
            <w:hideMark/>
          </w:tcPr>
          <w:p w:rsidR="008B06EE" w:rsidRPr="008F23C2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8F23C2">
              <w:rPr>
                <w:rFonts w:ascii="Calibri" w:eastAsia="Times New Roman" w:hAnsi="Calibri" w:cs="Times New Roman"/>
                <w:color w:val="000000"/>
                <w:lang w:eastAsia="nb-NO"/>
              </w:rPr>
              <w:t>Barnevern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000000" w:fill="CCC0DA"/>
            <w:textDirection w:val="btLr"/>
            <w:vAlign w:val="center"/>
            <w:hideMark/>
          </w:tcPr>
          <w:p w:rsidR="008B06EE" w:rsidRPr="008F23C2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8F23C2">
              <w:rPr>
                <w:rFonts w:ascii="Calibri" w:eastAsia="Times New Roman" w:hAnsi="Calibri" w:cs="Times New Roman"/>
                <w:color w:val="000000"/>
                <w:lang w:eastAsia="nb-NO"/>
              </w:rPr>
              <w:t>Andre deltakere i møtet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DCE6F1"/>
            <w:textDirection w:val="btLr"/>
            <w:vAlign w:val="center"/>
            <w:hideMark/>
          </w:tcPr>
          <w:p w:rsidR="008B06EE" w:rsidRPr="008F23C2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8F23C2">
              <w:rPr>
                <w:rFonts w:ascii="Calibri" w:eastAsia="Times New Roman" w:hAnsi="Calibri" w:cs="Times New Roman"/>
                <w:color w:val="000000"/>
                <w:lang w:eastAsia="nb-NO"/>
              </w:rPr>
              <w:t>Foreldre / Foresatte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CE6F1"/>
            <w:textDirection w:val="btLr"/>
            <w:vAlign w:val="center"/>
            <w:hideMark/>
          </w:tcPr>
          <w:p w:rsidR="008B06EE" w:rsidRPr="008F23C2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8F23C2">
              <w:rPr>
                <w:rFonts w:ascii="Calibri" w:eastAsia="Times New Roman" w:hAnsi="Calibri" w:cs="Times New Roman"/>
                <w:color w:val="000000"/>
                <w:lang w:eastAsia="nb-NO"/>
              </w:rPr>
              <w:t>Skole/ barnehage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CE6F1"/>
            <w:textDirection w:val="btLr"/>
            <w:vAlign w:val="center"/>
            <w:hideMark/>
          </w:tcPr>
          <w:p w:rsidR="008B06EE" w:rsidRPr="008F23C2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8F23C2">
              <w:rPr>
                <w:rFonts w:ascii="Calibri" w:eastAsia="Times New Roman" w:hAnsi="Calibri" w:cs="Times New Roman"/>
                <w:color w:val="000000"/>
                <w:lang w:eastAsia="nb-NO"/>
              </w:rPr>
              <w:t>Helse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CE6F1"/>
            <w:textDirection w:val="btLr"/>
            <w:vAlign w:val="center"/>
            <w:hideMark/>
          </w:tcPr>
          <w:p w:rsidR="008B06EE" w:rsidRPr="008F23C2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8F23C2">
              <w:rPr>
                <w:rFonts w:ascii="Calibri" w:eastAsia="Times New Roman" w:hAnsi="Calibri" w:cs="Times New Roman"/>
                <w:color w:val="000000"/>
                <w:lang w:eastAsia="nb-NO"/>
              </w:rPr>
              <w:t>PPT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CE6F1"/>
            <w:textDirection w:val="btLr"/>
            <w:vAlign w:val="center"/>
            <w:hideMark/>
          </w:tcPr>
          <w:p w:rsidR="008B06EE" w:rsidRPr="008F23C2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8F23C2">
              <w:rPr>
                <w:rFonts w:ascii="Calibri" w:eastAsia="Times New Roman" w:hAnsi="Calibri" w:cs="Times New Roman"/>
                <w:color w:val="000000"/>
                <w:lang w:eastAsia="nb-NO"/>
              </w:rPr>
              <w:t>Barnevern</w:t>
            </w:r>
          </w:p>
        </w:tc>
        <w:tc>
          <w:tcPr>
            <w:tcW w:w="9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000000" w:fill="DCE6F1"/>
            <w:textDirection w:val="btLr"/>
            <w:vAlign w:val="center"/>
            <w:hideMark/>
          </w:tcPr>
          <w:p w:rsidR="008B06EE" w:rsidRPr="008F23C2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8F23C2">
              <w:rPr>
                <w:rFonts w:ascii="Calibri" w:eastAsia="Times New Roman" w:hAnsi="Calibri" w:cs="Times New Roman"/>
                <w:color w:val="000000"/>
                <w:lang w:eastAsia="nb-NO"/>
              </w:rPr>
              <w:t>Andre</w:t>
            </w:r>
          </w:p>
        </w:tc>
        <w:tc>
          <w:tcPr>
            <w:tcW w:w="1297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8B06EE" w:rsidRPr="008F23C2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8F23C2">
              <w:rPr>
                <w:rFonts w:ascii="Calibri" w:eastAsia="Times New Roman" w:hAnsi="Calibri" w:cs="Times New Roman"/>
                <w:color w:val="000000"/>
                <w:lang w:eastAsia="nb-NO"/>
              </w:rPr>
              <w:t>Oppfølgings-instans</w:t>
            </w:r>
          </w:p>
        </w:tc>
        <w:tc>
          <w:tcPr>
            <w:tcW w:w="18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000000" w:fill="E6E6E6"/>
            <w:vAlign w:val="center"/>
            <w:hideMark/>
          </w:tcPr>
          <w:p w:rsidR="008B06EE" w:rsidRPr="008F23C2" w:rsidRDefault="008B06EE" w:rsidP="007111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8F23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Besluttede tiltak</w:t>
            </w:r>
          </w:p>
        </w:tc>
      </w:tr>
      <w:tr w:rsidR="008B06EE" w:rsidRPr="008F23C2" w:rsidTr="008B06EE">
        <w:trPr>
          <w:trHeight w:val="1615"/>
        </w:trPr>
        <w:tc>
          <w:tcPr>
            <w:tcW w:w="77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8B06EE" w:rsidRPr="008F23C2" w:rsidRDefault="008B06EE" w:rsidP="007111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06EE" w:rsidRPr="008F23C2" w:rsidRDefault="008B06EE" w:rsidP="00711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8B06EE" w:rsidRPr="008F23C2" w:rsidRDefault="008B06EE" w:rsidP="00711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06EE" w:rsidRPr="008F23C2" w:rsidRDefault="008B06EE" w:rsidP="00711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06EE" w:rsidRPr="008F23C2" w:rsidRDefault="008B06EE" w:rsidP="00711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06EE" w:rsidRPr="008F23C2" w:rsidRDefault="008B06EE" w:rsidP="00711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8B06EE" w:rsidRPr="008F23C2" w:rsidRDefault="008B06EE" w:rsidP="00711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8B06EE" w:rsidRPr="008F23C2" w:rsidRDefault="008B06EE" w:rsidP="00711149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06EE" w:rsidRPr="008F23C2" w:rsidRDefault="008B06EE" w:rsidP="00711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06EE" w:rsidRPr="008F23C2" w:rsidRDefault="008B06EE" w:rsidP="00711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06EE" w:rsidRPr="008F23C2" w:rsidRDefault="008B06EE" w:rsidP="00711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06EE" w:rsidRPr="008F23C2" w:rsidRDefault="008B06EE" w:rsidP="00711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06EE" w:rsidRPr="008F23C2" w:rsidRDefault="008B06EE" w:rsidP="00711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8B06EE" w:rsidRPr="008F23C2" w:rsidRDefault="008B06EE" w:rsidP="00711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06EE" w:rsidRPr="008F23C2" w:rsidRDefault="008B06EE" w:rsidP="00711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06EE" w:rsidRPr="008F23C2" w:rsidRDefault="008B06EE" w:rsidP="00711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06EE" w:rsidRPr="008F23C2" w:rsidRDefault="008B06EE" w:rsidP="00711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06EE" w:rsidRPr="008F23C2" w:rsidRDefault="008B06EE" w:rsidP="00711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06EE" w:rsidRPr="008F23C2" w:rsidRDefault="008B06EE" w:rsidP="00711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8B06EE" w:rsidRPr="008F23C2" w:rsidRDefault="008B06EE" w:rsidP="00711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06EE" w:rsidRPr="008F23C2" w:rsidRDefault="008B06EE" w:rsidP="00711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8B06EE" w:rsidRPr="008F23C2" w:rsidRDefault="008B06EE" w:rsidP="007111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</w:tr>
      <w:tr w:rsidR="008B06EE" w:rsidRPr="008F23C2" w:rsidTr="008B06EE">
        <w:trPr>
          <w:trHeight w:val="666"/>
        </w:trPr>
        <w:tc>
          <w:tcPr>
            <w:tcW w:w="77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E6E6E6"/>
            <w:vAlign w:val="center"/>
            <w:hideMark/>
          </w:tcPr>
          <w:p w:rsidR="008B06EE" w:rsidRPr="008F23C2" w:rsidRDefault="008B06EE" w:rsidP="00711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8B06EE" w:rsidRPr="008F23C2" w:rsidRDefault="008B06EE" w:rsidP="00711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C0DA"/>
            <w:vAlign w:val="center"/>
            <w:hideMark/>
          </w:tcPr>
          <w:p w:rsidR="008B06EE" w:rsidRPr="008F23C2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8B06EE" w:rsidRPr="008F23C2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8B06EE" w:rsidRPr="008F23C2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8B06EE" w:rsidRPr="008F23C2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CE6F1"/>
            <w:vAlign w:val="center"/>
            <w:hideMark/>
          </w:tcPr>
          <w:p w:rsidR="008B06EE" w:rsidRPr="008F23C2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61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C6EFCE"/>
            <w:vAlign w:val="center"/>
            <w:hideMark/>
          </w:tcPr>
          <w:p w:rsidR="008B06EE" w:rsidRPr="008F23C2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b-NO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8B06EE" w:rsidRPr="008F23C2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8B06EE" w:rsidRPr="008F23C2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8B06EE" w:rsidRPr="008F23C2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8B06EE" w:rsidRPr="008F23C2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8B06EE" w:rsidRPr="008F23C2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CCC0DA"/>
            <w:vAlign w:val="center"/>
            <w:hideMark/>
          </w:tcPr>
          <w:p w:rsidR="008B06EE" w:rsidRPr="008F23C2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8B06EE" w:rsidRPr="008F23C2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8B06EE" w:rsidRPr="008F23C2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8B06EE" w:rsidRPr="008F23C2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8B06EE" w:rsidRPr="008F23C2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8B06EE" w:rsidRPr="008F23C2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CE6F1"/>
            <w:vAlign w:val="center"/>
            <w:hideMark/>
          </w:tcPr>
          <w:p w:rsidR="008B06EE" w:rsidRPr="008F23C2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8B06EE" w:rsidRPr="008F23C2" w:rsidRDefault="008B06EE" w:rsidP="00711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E6E6E6"/>
            <w:vAlign w:val="center"/>
            <w:hideMark/>
          </w:tcPr>
          <w:p w:rsidR="008B06EE" w:rsidRPr="008F23C2" w:rsidRDefault="008B06EE" w:rsidP="00711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</w:tr>
      <w:tr w:rsidR="008B06EE" w:rsidRPr="008F23C2" w:rsidTr="008B06EE">
        <w:trPr>
          <w:trHeight w:val="666"/>
        </w:trPr>
        <w:tc>
          <w:tcPr>
            <w:tcW w:w="77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E6E6E6"/>
            <w:vAlign w:val="center"/>
            <w:hideMark/>
          </w:tcPr>
          <w:p w:rsidR="008B06EE" w:rsidRPr="008F23C2" w:rsidRDefault="008B06EE" w:rsidP="00711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8B06EE" w:rsidRPr="008F23C2" w:rsidRDefault="008B06EE" w:rsidP="00711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C0DA"/>
            <w:vAlign w:val="center"/>
            <w:hideMark/>
          </w:tcPr>
          <w:p w:rsidR="008B06EE" w:rsidRPr="008F23C2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8B06EE" w:rsidRPr="008F23C2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8B06EE" w:rsidRPr="008F23C2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8B06EE" w:rsidRPr="008F23C2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CE6F1"/>
            <w:vAlign w:val="center"/>
            <w:hideMark/>
          </w:tcPr>
          <w:p w:rsidR="008B06EE" w:rsidRPr="008F23C2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61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C6EFCE"/>
            <w:vAlign w:val="center"/>
            <w:hideMark/>
          </w:tcPr>
          <w:p w:rsidR="008B06EE" w:rsidRPr="008F23C2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b-NO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8B06EE" w:rsidRPr="008F23C2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8B06EE" w:rsidRPr="008F23C2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8B06EE" w:rsidRPr="008F23C2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8B06EE" w:rsidRPr="008F23C2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8B06EE" w:rsidRPr="008F23C2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CCC0DA"/>
            <w:vAlign w:val="center"/>
            <w:hideMark/>
          </w:tcPr>
          <w:p w:rsidR="008B06EE" w:rsidRPr="008F23C2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8B06EE" w:rsidRPr="008F23C2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8B06EE" w:rsidRPr="008F23C2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8B06EE" w:rsidRPr="008F23C2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8B06EE" w:rsidRPr="008F23C2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8B06EE" w:rsidRPr="008F23C2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CE6F1"/>
            <w:vAlign w:val="center"/>
            <w:hideMark/>
          </w:tcPr>
          <w:p w:rsidR="008B06EE" w:rsidRPr="008F23C2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8B06EE" w:rsidRPr="008F23C2" w:rsidRDefault="008B06EE" w:rsidP="00711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E6E6E6"/>
            <w:vAlign w:val="center"/>
            <w:hideMark/>
          </w:tcPr>
          <w:p w:rsidR="008B06EE" w:rsidRPr="008F23C2" w:rsidRDefault="008B06EE" w:rsidP="00711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</w:tr>
      <w:tr w:rsidR="008B06EE" w:rsidRPr="008F23C2" w:rsidTr="008B06EE">
        <w:trPr>
          <w:trHeight w:val="666"/>
        </w:trPr>
        <w:tc>
          <w:tcPr>
            <w:tcW w:w="77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E6E6E6"/>
            <w:vAlign w:val="center"/>
            <w:hideMark/>
          </w:tcPr>
          <w:p w:rsidR="008B06EE" w:rsidRPr="008F23C2" w:rsidRDefault="008B06EE" w:rsidP="00711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8B06EE" w:rsidRPr="008F23C2" w:rsidRDefault="008B06EE" w:rsidP="00711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C0DA"/>
            <w:vAlign w:val="center"/>
            <w:hideMark/>
          </w:tcPr>
          <w:p w:rsidR="008B06EE" w:rsidRPr="008F23C2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8B06EE" w:rsidRPr="008F23C2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8B06EE" w:rsidRPr="008F23C2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8B06EE" w:rsidRPr="008F23C2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CE6F1"/>
            <w:vAlign w:val="center"/>
            <w:hideMark/>
          </w:tcPr>
          <w:p w:rsidR="008B06EE" w:rsidRPr="008F23C2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61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C6EFCE"/>
            <w:vAlign w:val="center"/>
            <w:hideMark/>
          </w:tcPr>
          <w:p w:rsidR="008B06EE" w:rsidRPr="008F23C2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b-NO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8B06EE" w:rsidRPr="008F23C2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8B06EE" w:rsidRPr="008F23C2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8B06EE" w:rsidRPr="008F23C2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8B06EE" w:rsidRPr="008F23C2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8B06EE" w:rsidRPr="008F23C2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CCC0DA"/>
            <w:vAlign w:val="center"/>
            <w:hideMark/>
          </w:tcPr>
          <w:p w:rsidR="008B06EE" w:rsidRPr="008F23C2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8B06EE" w:rsidRPr="008F23C2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8B06EE" w:rsidRPr="008F23C2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8B06EE" w:rsidRPr="008F23C2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8B06EE" w:rsidRPr="008F23C2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8B06EE" w:rsidRPr="008F23C2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CE6F1"/>
            <w:vAlign w:val="center"/>
            <w:hideMark/>
          </w:tcPr>
          <w:p w:rsidR="008B06EE" w:rsidRPr="008F23C2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8B06EE" w:rsidRPr="008F23C2" w:rsidRDefault="008B06EE" w:rsidP="00711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E6E6E6"/>
            <w:vAlign w:val="center"/>
            <w:hideMark/>
          </w:tcPr>
          <w:p w:rsidR="008B06EE" w:rsidRPr="008F23C2" w:rsidRDefault="008B06EE" w:rsidP="00711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</w:tr>
      <w:tr w:rsidR="008B06EE" w:rsidRPr="008F23C2" w:rsidTr="008B06EE">
        <w:trPr>
          <w:trHeight w:val="666"/>
        </w:trPr>
        <w:tc>
          <w:tcPr>
            <w:tcW w:w="77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E6E6E6"/>
            <w:vAlign w:val="center"/>
            <w:hideMark/>
          </w:tcPr>
          <w:p w:rsidR="008B06EE" w:rsidRPr="008F23C2" w:rsidRDefault="008B06EE" w:rsidP="00711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8B06EE" w:rsidRPr="008F23C2" w:rsidRDefault="008B06EE" w:rsidP="00711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C0DA"/>
            <w:vAlign w:val="center"/>
            <w:hideMark/>
          </w:tcPr>
          <w:p w:rsidR="008B06EE" w:rsidRPr="008F23C2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8B06EE" w:rsidRPr="008F23C2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8B06EE" w:rsidRPr="008F23C2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8B06EE" w:rsidRPr="008F23C2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CE6F1"/>
            <w:vAlign w:val="center"/>
            <w:hideMark/>
          </w:tcPr>
          <w:p w:rsidR="008B06EE" w:rsidRPr="008F23C2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61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C6EFCE"/>
            <w:vAlign w:val="center"/>
            <w:hideMark/>
          </w:tcPr>
          <w:p w:rsidR="008B06EE" w:rsidRPr="008F23C2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b-NO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8B06EE" w:rsidRPr="008F23C2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8B06EE" w:rsidRPr="008F23C2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8B06EE" w:rsidRPr="008F23C2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8B06EE" w:rsidRPr="008F23C2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8B06EE" w:rsidRPr="008F23C2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CCC0DA"/>
            <w:vAlign w:val="center"/>
            <w:hideMark/>
          </w:tcPr>
          <w:p w:rsidR="008B06EE" w:rsidRPr="008F23C2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8B06EE" w:rsidRPr="008F23C2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8B06EE" w:rsidRPr="008F23C2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8B06EE" w:rsidRPr="008F23C2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8B06EE" w:rsidRPr="008F23C2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8B06EE" w:rsidRPr="008F23C2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CE6F1"/>
            <w:vAlign w:val="center"/>
            <w:hideMark/>
          </w:tcPr>
          <w:p w:rsidR="008B06EE" w:rsidRPr="008F23C2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8B06EE" w:rsidRPr="008F23C2" w:rsidRDefault="008B06EE" w:rsidP="00711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E6E6E6"/>
            <w:vAlign w:val="center"/>
            <w:hideMark/>
          </w:tcPr>
          <w:p w:rsidR="008B06EE" w:rsidRPr="008F23C2" w:rsidRDefault="008B06EE" w:rsidP="00711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</w:tr>
      <w:tr w:rsidR="008B06EE" w:rsidRPr="008F23C2" w:rsidTr="008B06EE">
        <w:trPr>
          <w:trHeight w:val="666"/>
        </w:trPr>
        <w:tc>
          <w:tcPr>
            <w:tcW w:w="77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E6E6E6"/>
            <w:vAlign w:val="center"/>
            <w:hideMark/>
          </w:tcPr>
          <w:p w:rsidR="008B06EE" w:rsidRPr="008F23C2" w:rsidRDefault="008B06EE" w:rsidP="00711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8B06EE" w:rsidRPr="008F23C2" w:rsidRDefault="008B06EE" w:rsidP="00711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C0DA"/>
            <w:vAlign w:val="center"/>
            <w:hideMark/>
          </w:tcPr>
          <w:p w:rsidR="008B06EE" w:rsidRPr="008F23C2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8B06EE" w:rsidRPr="008F23C2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8B06EE" w:rsidRPr="008F23C2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8B06EE" w:rsidRPr="008F23C2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CE6F1"/>
            <w:vAlign w:val="center"/>
            <w:hideMark/>
          </w:tcPr>
          <w:p w:rsidR="008B06EE" w:rsidRPr="008F23C2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61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C6EFCE"/>
            <w:vAlign w:val="center"/>
            <w:hideMark/>
          </w:tcPr>
          <w:p w:rsidR="008B06EE" w:rsidRPr="008F23C2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b-NO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8B06EE" w:rsidRPr="008F23C2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8B06EE" w:rsidRPr="008F23C2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8B06EE" w:rsidRPr="008F23C2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8B06EE" w:rsidRPr="008F23C2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8B06EE" w:rsidRPr="008F23C2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CCC0DA"/>
            <w:vAlign w:val="center"/>
            <w:hideMark/>
          </w:tcPr>
          <w:p w:rsidR="008B06EE" w:rsidRPr="008F23C2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8B06EE" w:rsidRPr="008F23C2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8B06EE" w:rsidRPr="008F23C2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8B06EE" w:rsidRPr="008F23C2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8B06EE" w:rsidRPr="008F23C2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8B06EE" w:rsidRPr="008F23C2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CE6F1"/>
            <w:vAlign w:val="center"/>
            <w:hideMark/>
          </w:tcPr>
          <w:p w:rsidR="008B06EE" w:rsidRPr="008F23C2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8B06EE" w:rsidRPr="008F23C2" w:rsidRDefault="008B06EE" w:rsidP="00711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E6E6E6"/>
            <w:vAlign w:val="center"/>
            <w:hideMark/>
          </w:tcPr>
          <w:p w:rsidR="008B06EE" w:rsidRPr="008F23C2" w:rsidRDefault="008B06EE" w:rsidP="00711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</w:tr>
    </w:tbl>
    <w:p w:rsidR="008B06EE" w:rsidRPr="00241093" w:rsidRDefault="008B06EE" w:rsidP="008B06EE">
      <w:pPr>
        <w:spacing w:line="360" w:lineRule="auto"/>
        <w:rPr>
          <w:rFonts w:ascii="Arial" w:hAnsi="Arial" w:cs="Arial"/>
          <w:b/>
          <w:bCs/>
        </w:rPr>
      </w:pPr>
    </w:p>
    <w:p w:rsidR="008B06EE" w:rsidRDefault="008B06EE" w:rsidP="008B06EE">
      <w:pPr>
        <w:spacing w:line="360" w:lineRule="auto"/>
        <w:rPr>
          <w:rFonts w:ascii="Arial" w:hAnsi="Arial" w:cs="Arial"/>
          <w:b/>
          <w:bCs/>
        </w:rPr>
      </w:pPr>
      <w:r w:rsidRPr="002F3996">
        <w:rPr>
          <w:rFonts w:asciiTheme="minorHAnsi" w:hAnsiTheme="minorHAnsi" w:cs="Arial"/>
          <w:b/>
          <w:bCs/>
          <w:noProof/>
          <w:color w:val="7030A0"/>
          <w:sz w:val="40"/>
          <w:szCs w:val="40"/>
          <w:lang w:eastAsia="nb-NO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082ECE" wp14:editId="19F85880">
                <wp:simplePos x="0" y="0"/>
                <wp:positionH relativeFrom="column">
                  <wp:posOffset>6405245</wp:posOffset>
                </wp:positionH>
                <wp:positionV relativeFrom="paragraph">
                  <wp:posOffset>25477</wp:posOffset>
                </wp:positionV>
                <wp:extent cx="2798194" cy="403860"/>
                <wp:effectExtent l="0" t="0" r="2540" b="0"/>
                <wp:wrapNone/>
                <wp:docPr id="5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8194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06EE" w:rsidRDefault="008B06EE" w:rsidP="008B06EE">
                            <w:pPr>
                              <w:jc w:val="center"/>
                            </w:pPr>
                            <w:r w:rsidRPr="006943C4">
                              <w:rPr>
                                <w:rFonts w:asciiTheme="minorHAnsi" w:hAnsiTheme="minorHAnsi" w:cs="Arial"/>
                                <w:bCs/>
                                <w:sz w:val="28"/>
                                <w:szCs w:val="28"/>
                              </w:rPr>
                              <w:t>___</w:t>
                            </w:r>
                            <w:r w:rsidRPr="006943C4">
                              <w:rPr>
                                <w:rFonts w:asciiTheme="minorHAnsi" w:hAnsiTheme="minorHAnsi" w:cs="Arial"/>
                                <w:bCs/>
                                <w:i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asciiTheme="minorHAnsi" w:hAnsiTheme="minorHAnsi" w:cs="Arial"/>
                                <w:bCs/>
                                <w:i/>
                                <w:sz w:val="28"/>
                                <w:szCs w:val="28"/>
                              </w:rPr>
                              <w:t>Ungdomsskole</w:t>
                            </w:r>
                            <w:r w:rsidRPr="006943C4">
                              <w:rPr>
                                <w:rFonts w:asciiTheme="minorHAnsi" w:hAnsiTheme="minorHAnsi" w:cs="Arial"/>
                                <w:bCs/>
                                <w:i/>
                                <w:sz w:val="28"/>
                                <w:szCs w:val="28"/>
                              </w:rPr>
                              <w:t>)</w:t>
                            </w:r>
                            <w:r>
                              <w:rPr>
                                <w:rFonts w:asciiTheme="minorHAnsi" w:hAnsiTheme="minorHAnsi" w:cs="Arial"/>
                                <w:bCs/>
                                <w:sz w:val="28"/>
                                <w:szCs w:val="40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 w:cs="Arial"/>
                                <w:bCs/>
                                <w:sz w:val="28"/>
                                <w:szCs w:val="4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504.35pt;margin-top:2pt;width:220.35pt;height:31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" stroked="f">
                <v:textbox>
                  <w:txbxContent>
                    <w:p w:rsidR="008B06EE" w:rsidRDefault="008B06EE" w:rsidP="008B06EE">
                      <w:pPr>
                        <w:jc w:val="center"/>
                      </w:pPr>
                      <w:r w:rsidRPr="006943C4">
                        <w:rPr>
                          <w:rFonts w:asciiTheme="minorHAnsi" w:hAnsiTheme="minorHAnsi" w:cs="Arial"/>
                          <w:bCs/>
                          <w:sz w:val="28"/>
                          <w:szCs w:val="28"/>
                        </w:rPr>
                        <w:t>___</w:t>
                      </w:r>
                      <w:r w:rsidRPr="006943C4">
                        <w:rPr>
                          <w:rFonts w:asciiTheme="minorHAnsi" w:hAnsiTheme="minorHAnsi" w:cs="Arial"/>
                          <w:bCs/>
                          <w:i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asciiTheme="minorHAnsi" w:hAnsiTheme="minorHAnsi" w:cs="Arial"/>
                          <w:bCs/>
                          <w:i/>
                          <w:sz w:val="28"/>
                          <w:szCs w:val="28"/>
                        </w:rPr>
                        <w:t>Ungdomsskole</w:t>
                      </w:r>
                      <w:r w:rsidRPr="006943C4">
                        <w:rPr>
                          <w:rFonts w:asciiTheme="minorHAnsi" w:hAnsiTheme="minorHAnsi" w:cs="Arial"/>
                          <w:bCs/>
                          <w:i/>
                          <w:sz w:val="28"/>
                          <w:szCs w:val="28"/>
                        </w:rPr>
                        <w:t>)</w:t>
                      </w:r>
                      <w:r>
                        <w:rPr>
                          <w:rFonts w:asciiTheme="minorHAnsi" w:hAnsiTheme="minorHAnsi" w:cs="Arial"/>
                          <w:bCs/>
                          <w:sz w:val="28"/>
                          <w:szCs w:val="40"/>
                        </w:rPr>
                        <w:t>___</w:t>
                      </w:r>
                      <w:r>
                        <w:rPr>
                          <w:rFonts w:asciiTheme="minorHAnsi" w:hAnsiTheme="minorHAnsi" w:cs="Arial"/>
                          <w:bCs/>
                          <w:sz w:val="28"/>
                          <w:szCs w:val="40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Pr="002F3996">
        <w:rPr>
          <w:rFonts w:asciiTheme="minorHAnsi" w:hAnsiTheme="minorHAnsi" w:cs="Arial"/>
          <w:b/>
          <w:bCs/>
          <w:noProof/>
          <w:color w:val="7030A0"/>
          <w:sz w:val="40"/>
          <w:szCs w:val="40"/>
          <w:lang w:eastAsia="nb-N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D440A4" wp14:editId="3AC0945B">
                <wp:simplePos x="0" y="0"/>
                <wp:positionH relativeFrom="column">
                  <wp:posOffset>-287020</wp:posOffset>
                </wp:positionH>
                <wp:positionV relativeFrom="paragraph">
                  <wp:posOffset>573818</wp:posOffset>
                </wp:positionV>
                <wp:extent cx="9685655" cy="1669311"/>
                <wp:effectExtent l="0" t="0" r="0" b="7620"/>
                <wp:wrapNone/>
                <wp:docPr id="4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5655" cy="16693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06EE" w:rsidRPr="002F3996" w:rsidRDefault="008B06EE" w:rsidP="008B06EE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8B06EE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u w:val="single"/>
                              </w:rPr>
                              <w:t>Møteleder:</w:t>
                            </w:r>
                            <w:r w:rsidRPr="008B06EE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softHyphen/>
                            </w:r>
                          </w:p>
                          <w:p w:rsidR="008B06EE" w:rsidRPr="00D40905" w:rsidRDefault="008B06EE" w:rsidP="008B06EE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24109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Navn på faste deltakere: </w:t>
                            </w:r>
                          </w:p>
                          <w:p w:rsidR="008B06EE" w:rsidRDefault="008B06EE" w:rsidP="008B06EE">
                            <w:pPr>
                              <w:spacing w:line="360" w:lineRule="auto"/>
                            </w:pPr>
                            <w:r>
                              <w:rPr>
                                <w:rFonts w:ascii="Arial" w:hAnsi="Arial" w:cs="Arial"/>
                              </w:rPr>
                              <w:t>Skole</w:t>
                            </w:r>
                            <w:r w:rsidRPr="00D40905">
                              <w:rPr>
                                <w:rFonts w:ascii="Arial" w:hAnsi="Arial" w:cs="Arial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  <w:t xml:space="preserve">Helse: 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D40905">
                              <w:rPr>
                                <w:rFonts w:ascii="Arial" w:hAnsi="Arial" w:cs="Arial"/>
                              </w:rPr>
                              <w:t xml:space="preserve">PPT: </w:t>
                            </w:r>
                            <w:r w:rsidRPr="00D40905">
                              <w:rPr>
                                <w:rFonts w:ascii="Arial" w:hAnsi="Arial" w:cs="Arial"/>
                              </w:rPr>
                              <w:br/>
                              <w:t>Barnevern:</w:t>
                            </w:r>
                            <w:r w:rsidRPr="00D40905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22.6pt;margin-top:45.2pt;width:762.65pt;height:131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" stroked="f">
                <v:textbox>
                  <w:txbxContent>
                    <w:p w:rsidR="008B06EE" w:rsidRPr="002F3996" w:rsidRDefault="008B06EE" w:rsidP="008B06EE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8B06EE">
                        <w:rPr>
                          <w:rFonts w:ascii="Arial" w:hAnsi="Arial" w:cs="Arial"/>
                          <w:b/>
                          <w:bCs/>
                          <w:sz w:val="28"/>
                          <w:u w:val="single"/>
                        </w:rPr>
                        <w:t>Møteleder:</w:t>
                      </w:r>
                      <w:r w:rsidRPr="008B06EE"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  <w:softHyphen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  <w:softHyphen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  <w:softHyphen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  <w:softHyphen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  <w:softHyphen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  <w:softHyphen/>
                      </w:r>
                    </w:p>
                    <w:p w:rsidR="008B06EE" w:rsidRPr="00D40905" w:rsidRDefault="008B06EE" w:rsidP="008B06EE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241093">
                        <w:rPr>
                          <w:rFonts w:ascii="Arial" w:hAnsi="Arial" w:cs="Arial"/>
                          <w:b/>
                          <w:bCs/>
                        </w:rPr>
                        <w:t xml:space="preserve">Navn på faste deltakere: </w:t>
                      </w:r>
                    </w:p>
                    <w:p w:rsidR="008B06EE" w:rsidRDefault="008B06EE" w:rsidP="008B06EE">
                      <w:pPr>
                        <w:spacing w:line="360" w:lineRule="auto"/>
                      </w:pPr>
                      <w:r>
                        <w:rPr>
                          <w:rFonts w:ascii="Arial" w:hAnsi="Arial" w:cs="Arial"/>
                        </w:rPr>
                        <w:t>Skole</w:t>
                      </w:r>
                      <w:r w:rsidRPr="00D40905">
                        <w:rPr>
                          <w:rFonts w:ascii="Arial" w:hAnsi="Arial" w:cs="Arial"/>
                        </w:rPr>
                        <w:t>: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br/>
                        <w:t xml:space="preserve">Helse: </w:t>
                      </w:r>
                      <w:r>
                        <w:rPr>
                          <w:rFonts w:ascii="Arial" w:hAnsi="Arial" w:cs="Arial"/>
                        </w:rPr>
                        <w:br/>
                      </w:r>
                      <w:r w:rsidRPr="00D40905">
                        <w:rPr>
                          <w:rFonts w:ascii="Arial" w:hAnsi="Arial" w:cs="Arial"/>
                        </w:rPr>
                        <w:t xml:space="preserve">PPT: </w:t>
                      </w:r>
                      <w:r w:rsidRPr="00D40905">
                        <w:rPr>
                          <w:rFonts w:ascii="Arial" w:hAnsi="Arial" w:cs="Arial"/>
                        </w:rPr>
                        <w:br/>
                        <w:t>Barnevern:</w:t>
                      </w:r>
                      <w:r w:rsidRPr="00D40905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525883">
        <w:rPr>
          <w:rFonts w:asciiTheme="minorHAnsi" w:hAnsiTheme="minorHAnsi" w:cs="Arial"/>
          <w:b/>
          <w:bCs/>
          <w:color w:val="7030A0"/>
          <w:sz w:val="40"/>
          <w:szCs w:val="40"/>
        </w:rPr>
        <w:t xml:space="preserve">Protokoll </w:t>
      </w:r>
      <w:r>
        <w:rPr>
          <w:rFonts w:asciiTheme="minorHAnsi" w:hAnsiTheme="minorHAnsi" w:cs="Arial"/>
          <w:b/>
          <w:bCs/>
          <w:color w:val="7030A0"/>
          <w:sz w:val="40"/>
          <w:szCs w:val="40"/>
        </w:rPr>
        <w:t xml:space="preserve">for </w:t>
      </w:r>
      <w:r w:rsidR="0075047B">
        <w:rPr>
          <w:rFonts w:asciiTheme="minorHAnsi" w:hAnsiTheme="minorHAnsi" w:cs="Arial"/>
          <w:b/>
          <w:bCs/>
          <w:color w:val="7030A0"/>
          <w:sz w:val="40"/>
          <w:szCs w:val="40"/>
        </w:rPr>
        <w:t>Tverrfaglig innsatsteam</w:t>
      </w:r>
      <w:bookmarkStart w:id="0" w:name="_GoBack"/>
      <w:bookmarkEnd w:id="0"/>
      <w:r>
        <w:rPr>
          <w:rFonts w:asciiTheme="minorHAnsi" w:hAnsiTheme="minorHAnsi" w:cs="Arial"/>
          <w:b/>
          <w:bCs/>
          <w:color w:val="7030A0"/>
          <w:sz w:val="40"/>
          <w:szCs w:val="40"/>
        </w:rPr>
        <w:t xml:space="preserve"> høst/vår 201_:</w:t>
      </w:r>
      <w:r>
        <w:rPr>
          <w:rFonts w:asciiTheme="minorHAnsi" w:hAnsiTheme="minorHAnsi" w:cs="Arial"/>
          <w:bCs/>
          <w:sz w:val="28"/>
          <w:szCs w:val="40"/>
        </w:rPr>
        <w:br/>
      </w:r>
      <w:r w:rsidRPr="006943C4">
        <w:rPr>
          <w:rFonts w:asciiTheme="minorHAnsi" w:hAnsiTheme="minorHAnsi" w:cs="Arial"/>
          <w:bCs/>
        </w:rPr>
        <w:br/>
      </w:r>
    </w:p>
    <w:p w:rsidR="008B06EE" w:rsidRDefault="008B06EE" w:rsidP="008B06EE">
      <w:pPr>
        <w:spacing w:line="360" w:lineRule="auto"/>
        <w:rPr>
          <w:rFonts w:ascii="Arial" w:hAnsi="Arial" w:cs="Arial"/>
          <w:b/>
          <w:bCs/>
        </w:rPr>
      </w:pPr>
    </w:p>
    <w:p w:rsidR="008B06EE" w:rsidRDefault="008B06EE" w:rsidP="008B06EE">
      <w:pPr>
        <w:spacing w:line="360" w:lineRule="auto"/>
        <w:rPr>
          <w:rFonts w:ascii="Arial" w:hAnsi="Arial" w:cs="Arial"/>
          <w:b/>
          <w:bCs/>
        </w:rPr>
      </w:pPr>
    </w:p>
    <w:tbl>
      <w:tblPr>
        <w:tblpPr w:leftFromText="141" w:rightFromText="141" w:vertAnchor="text" w:horzAnchor="margin" w:tblpXSpec="center" w:tblpY="879"/>
        <w:tblW w:w="162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709"/>
        <w:gridCol w:w="708"/>
        <w:gridCol w:w="567"/>
        <w:gridCol w:w="567"/>
        <w:gridCol w:w="567"/>
        <w:gridCol w:w="567"/>
        <w:gridCol w:w="709"/>
        <w:gridCol w:w="709"/>
        <w:gridCol w:w="709"/>
        <w:gridCol w:w="567"/>
        <w:gridCol w:w="567"/>
        <w:gridCol w:w="567"/>
        <w:gridCol w:w="630"/>
        <w:gridCol w:w="640"/>
        <w:gridCol w:w="640"/>
        <w:gridCol w:w="640"/>
        <w:gridCol w:w="640"/>
        <w:gridCol w:w="641"/>
        <w:gridCol w:w="924"/>
        <w:gridCol w:w="1297"/>
        <w:gridCol w:w="1807"/>
      </w:tblGrid>
      <w:tr w:rsidR="008B06EE" w:rsidRPr="008F23C2" w:rsidTr="008B06EE">
        <w:trPr>
          <w:trHeight w:val="465"/>
        </w:trPr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06EE" w:rsidRPr="008F23C2" w:rsidRDefault="008B06EE" w:rsidP="00711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06EE" w:rsidRPr="008F23C2" w:rsidRDefault="008B06EE" w:rsidP="00711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8F23C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B06EE" w:rsidRPr="008F23C2" w:rsidRDefault="008B06EE" w:rsidP="00711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8F23C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268" w:type="dxa"/>
            <w:gridSpan w:val="4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8B06EE" w:rsidRPr="002F3996" w:rsidRDefault="008B06EE" w:rsidP="007111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2F399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Sakens tematikk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B06EE" w:rsidRPr="002F3996" w:rsidRDefault="008B06EE" w:rsidP="0071114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2F399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749" w:type="dxa"/>
            <w:gridSpan w:val="6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8B06EE" w:rsidRPr="002F3996" w:rsidRDefault="008B06EE" w:rsidP="007111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2F399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Tilstede i TFS-møtet</w:t>
            </w:r>
          </w:p>
        </w:tc>
        <w:tc>
          <w:tcPr>
            <w:tcW w:w="3201" w:type="dxa"/>
            <w:gridSpan w:val="5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8B06EE" w:rsidRPr="002F3996" w:rsidRDefault="008B06EE" w:rsidP="007111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2F399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Referat sendt til</w:t>
            </w:r>
          </w:p>
        </w:tc>
        <w:tc>
          <w:tcPr>
            <w:tcW w:w="2221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8B06EE" w:rsidRPr="002F3996" w:rsidRDefault="008B06EE" w:rsidP="007111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2F399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Oppfølging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6EE" w:rsidRPr="008F23C2" w:rsidRDefault="008B06EE" w:rsidP="00711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8F23C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8B06EE" w:rsidRPr="008F23C2" w:rsidTr="00F34159">
        <w:trPr>
          <w:trHeight w:val="666"/>
        </w:trPr>
        <w:tc>
          <w:tcPr>
            <w:tcW w:w="921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E6E6E6"/>
            <w:vAlign w:val="center"/>
            <w:hideMark/>
          </w:tcPr>
          <w:p w:rsidR="008B06EE" w:rsidRPr="008F23C2" w:rsidRDefault="008B06EE" w:rsidP="007111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8F23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Dato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CCC0DA"/>
            <w:textDirection w:val="btLr"/>
            <w:vAlign w:val="center"/>
            <w:hideMark/>
          </w:tcPr>
          <w:p w:rsidR="008B06EE" w:rsidRPr="008F23C2" w:rsidRDefault="008B06EE" w:rsidP="008B06EE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8F23C2">
              <w:rPr>
                <w:rFonts w:ascii="Calibri" w:eastAsia="Times New Roman" w:hAnsi="Calibri" w:cs="Times New Roman"/>
                <w:color w:val="000000"/>
                <w:lang w:eastAsia="nb-NO"/>
              </w:rPr>
              <w:t>Saksnr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.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000000" w:fill="CCC0DA"/>
            <w:textDirection w:val="btLr"/>
            <w:vAlign w:val="center"/>
            <w:hideMark/>
          </w:tcPr>
          <w:p w:rsidR="008B06EE" w:rsidRPr="008F23C2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8F23C2">
              <w:rPr>
                <w:rFonts w:ascii="Calibri" w:eastAsia="Times New Roman" w:hAnsi="Calibri" w:cs="Times New Roman"/>
                <w:color w:val="000000"/>
                <w:lang w:eastAsia="nb-NO"/>
              </w:rPr>
              <w:t>Kjønn og alder på barn/elev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DCE6F1"/>
            <w:textDirection w:val="btLr"/>
            <w:vAlign w:val="center"/>
            <w:hideMark/>
          </w:tcPr>
          <w:p w:rsidR="008B06EE" w:rsidRPr="008F23C2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8F23C2">
              <w:rPr>
                <w:rFonts w:ascii="Calibri" w:eastAsia="Times New Roman" w:hAnsi="Calibri" w:cs="Times New Roman"/>
                <w:color w:val="000000"/>
                <w:lang w:eastAsia="nb-NO"/>
              </w:rPr>
              <w:t>Psykososial utvikling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CE6F1"/>
            <w:textDirection w:val="btLr"/>
            <w:vAlign w:val="center"/>
            <w:hideMark/>
          </w:tcPr>
          <w:p w:rsidR="008B06EE" w:rsidRPr="008F23C2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8F23C2">
              <w:rPr>
                <w:rFonts w:ascii="Calibri" w:eastAsia="Times New Roman" w:hAnsi="Calibri" w:cs="Times New Roman"/>
                <w:color w:val="000000"/>
                <w:lang w:eastAsia="nb-NO"/>
              </w:rPr>
              <w:t>Læring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CE6F1"/>
            <w:textDirection w:val="btLr"/>
            <w:vAlign w:val="center"/>
            <w:hideMark/>
          </w:tcPr>
          <w:p w:rsidR="008B06EE" w:rsidRPr="008F23C2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8F23C2">
              <w:rPr>
                <w:rFonts w:ascii="Calibri" w:eastAsia="Times New Roman" w:hAnsi="Calibri" w:cs="Times New Roman"/>
                <w:color w:val="000000"/>
                <w:lang w:eastAsia="nb-NO"/>
              </w:rPr>
              <w:t>Helseutfordringer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000000" w:fill="DCE6F1"/>
            <w:textDirection w:val="btLr"/>
            <w:vAlign w:val="center"/>
            <w:hideMark/>
          </w:tcPr>
          <w:p w:rsidR="008B06EE" w:rsidRPr="008F23C2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8F23C2">
              <w:rPr>
                <w:rFonts w:ascii="Calibri" w:eastAsia="Times New Roman" w:hAnsi="Calibri" w:cs="Times New Roman"/>
                <w:color w:val="000000"/>
                <w:lang w:eastAsia="nb-NO"/>
              </w:rPr>
              <w:t>Omsorgsituasjon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C6EFCE"/>
            <w:textDirection w:val="btLr"/>
            <w:vAlign w:val="center"/>
            <w:hideMark/>
          </w:tcPr>
          <w:p w:rsidR="008B06EE" w:rsidRPr="008F23C2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b-NO"/>
              </w:rPr>
            </w:pPr>
            <w:r w:rsidRPr="008F23C2">
              <w:rPr>
                <w:rFonts w:ascii="Calibri" w:eastAsia="Times New Roman" w:hAnsi="Calibri" w:cs="Times New Roman"/>
                <w:lang w:eastAsia="nb-NO"/>
              </w:rPr>
              <w:t>Barnets stemme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textDirection w:val="btLr"/>
            <w:vAlign w:val="center"/>
            <w:hideMark/>
          </w:tcPr>
          <w:p w:rsidR="008B06EE" w:rsidRPr="008F23C2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8F23C2">
              <w:rPr>
                <w:rFonts w:ascii="Calibri" w:eastAsia="Times New Roman" w:hAnsi="Calibri" w:cs="Times New Roman"/>
                <w:color w:val="000000"/>
                <w:lang w:eastAsia="nb-NO"/>
              </w:rPr>
              <w:t>Foreldre / Foresatte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CCC0DA"/>
            <w:textDirection w:val="btLr"/>
            <w:vAlign w:val="center"/>
            <w:hideMark/>
          </w:tcPr>
          <w:p w:rsidR="008B06EE" w:rsidRPr="008F23C2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8F23C2">
              <w:rPr>
                <w:rFonts w:ascii="Calibri" w:eastAsia="Times New Roman" w:hAnsi="Calibri" w:cs="Times New Roman"/>
                <w:color w:val="000000"/>
                <w:lang w:eastAsia="nb-NO"/>
              </w:rPr>
              <w:t>Skole/ barnehage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C0DA"/>
            <w:textDirection w:val="btLr"/>
            <w:vAlign w:val="center"/>
            <w:hideMark/>
          </w:tcPr>
          <w:p w:rsidR="008B06EE" w:rsidRPr="008F23C2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8F23C2">
              <w:rPr>
                <w:rFonts w:ascii="Calibri" w:eastAsia="Times New Roman" w:hAnsi="Calibri" w:cs="Times New Roman"/>
                <w:color w:val="000000"/>
                <w:lang w:eastAsia="nb-NO"/>
              </w:rPr>
              <w:t>Helse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C0DA"/>
            <w:textDirection w:val="btLr"/>
            <w:vAlign w:val="center"/>
            <w:hideMark/>
          </w:tcPr>
          <w:p w:rsidR="008B06EE" w:rsidRPr="008F23C2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8F23C2">
              <w:rPr>
                <w:rFonts w:ascii="Calibri" w:eastAsia="Times New Roman" w:hAnsi="Calibri" w:cs="Times New Roman"/>
                <w:color w:val="000000"/>
                <w:lang w:eastAsia="nb-NO"/>
              </w:rPr>
              <w:t>PPT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C0DA"/>
            <w:textDirection w:val="btLr"/>
            <w:vAlign w:val="center"/>
            <w:hideMark/>
          </w:tcPr>
          <w:p w:rsidR="008B06EE" w:rsidRPr="008F23C2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8F23C2">
              <w:rPr>
                <w:rFonts w:ascii="Calibri" w:eastAsia="Times New Roman" w:hAnsi="Calibri" w:cs="Times New Roman"/>
                <w:color w:val="000000"/>
                <w:lang w:eastAsia="nb-NO"/>
              </w:rPr>
              <w:t>Barnevern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000000" w:fill="CCC0DA"/>
            <w:textDirection w:val="btLr"/>
            <w:vAlign w:val="center"/>
            <w:hideMark/>
          </w:tcPr>
          <w:p w:rsidR="008B06EE" w:rsidRPr="008F23C2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8F23C2">
              <w:rPr>
                <w:rFonts w:ascii="Calibri" w:eastAsia="Times New Roman" w:hAnsi="Calibri" w:cs="Times New Roman"/>
                <w:color w:val="000000"/>
                <w:lang w:eastAsia="nb-NO"/>
              </w:rPr>
              <w:t>Andre deltakere i møtet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DCE6F1"/>
            <w:textDirection w:val="btLr"/>
            <w:vAlign w:val="center"/>
            <w:hideMark/>
          </w:tcPr>
          <w:p w:rsidR="008B06EE" w:rsidRPr="008F23C2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8F23C2">
              <w:rPr>
                <w:rFonts w:ascii="Calibri" w:eastAsia="Times New Roman" w:hAnsi="Calibri" w:cs="Times New Roman"/>
                <w:color w:val="000000"/>
                <w:lang w:eastAsia="nb-NO"/>
              </w:rPr>
              <w:t>Foreldre / Foresatte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CE6F1"/>
            <w:textDirection w:val="btLr"/>
            <w:vAlign w:val="center"/>
            <w:hideMark/>
          </w:tcPr>
          <w:p w:rsidR="008B06EE" w:rsidRPr="008F23C2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8F23C2">
              <w:rPr>
                <w:rFonts w:ascii="Calibri" w:eastAsia="Times New Roman" w:hAnsi="Calibri" w:cs="Times New Roman"/>
                <w:color w:val="000000"/>
                <w:lang w:eastAsia="nb-NO"/>
              </w:rPr>
              <w:t>Skole/ barnehage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CE6F1"/>
            <w:textDirection w:val="btLr"/>
            <w:vAlign w:val="center"/>
            <w:hideMark/>
          </w:tcPr>
          <w:p w:rsidR="008B06EE" w:rsidRPr="008F23C2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8F23C2">
              <w:rPr>
                <w:rFonts w:ascii="Calibri" w:eastAsia="Times New Roman" w:hAnsi="Calibri" w:cs="Times New Roman"/>
                <w:color w:val="000000"/>
                <w:lang w:eastAsia="nb-NO"/>
              </w:rPr>
              <w:t>Helse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CE6F1"/>
            <w:textDirection w:val="btLr"/>
            <w:vAlign w:val="center"/>
            <w:hideMark/>
          </w:tcPr>
          <w:p w:rsidR="008B06EE" w:rsidRPr="008F23C2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8F23C2">
              <w:rPr>
                <w:rFonts w:ascii="Calibri" w:eastAsia="Times New Roman" w:hAnsi="Calibri" w:cs="Times New Roman"/>
                <w:color w:val="000000"/>
                <w:lang w:eastAsia="nb-NO"/>
              </w:rPr>
              <w:t>PPT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CE6F1"/>
            <w:textDirection w:val="btLr"/>
            <w:vAlign w:val="center"/>
            <w:hideMark/>
          </w:tcPr>
          <w:p w:rsidR="008B06EE" w:rsidRPr="008F23C2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8F23C2">
              <w:rPr>
                <w:rFonts w:ascii="Calibri" w:eastAsia="Times New Roman" w:hAnsi="Calibri" w:cs="Times New Roman"/>
                <w:color w:val="000000"/>
                <w:lang w:eastAsia="nb-NO"/>
              </w:rPr>
              <w:t>Barnevern</w:t>
            </w:r>
          </w:p>
        </w:tc>
        <w:tc>
          <w:tcPr>
            <w:tcW w:w="9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000000" w:fill="DCE6F1"/>
            <w:textDirection w:val="btLr"/>
            <w:vAlign w:val="center"/>
            <w:hideMark/>
          </w:tcPr>
          <w:p w:rsidR="008B06EE" w:rsidRPr="008F23C2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8F23C2">
              <w:rPr>
                <w:rFonts w:ascii="Calibri" w:eastAsia="Times New Roman" w:hAnsi="Calibri" w:cs="Times New Roman"/>
                <w:color w:val="000000"/>
                <w:lang w:eastAsia="nb-NO"/>
              </w:rPr>
              <w:t>Andre</w:t>
            </w:r>
          </w:p>
        </w:tc>
        <w:tc>
          <w:tcPr>
            <w:tcW w:w="1297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8B06EE" w:rsidRPr="008F23C2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8F23C2">
              <w:rPr>
                <w:rFonts w:ascii="Calibri" w:eastAsia="Times New Roman" w:hAnsi="Calibri" w:cs="Times New Roman"/>
                <w:color w:val="000000"/>
                <w:lang w:eastAsia="nb-NO"/>
              </w:rPr>
              <w:t>Oppfølgings-instans</w:t>
            </w:r>
          </w:p>
        </w:tc>
        <w:tc>
          <w:tcPr>
            <w:tcW w:w="18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000000" w:fill="E6E6E6"/>
            <w:vAlign w:val="center"/>
            <w:hideMark/>
          </w:tcPr>
          <w:p w:rsidR="008B06EE" w:rsidRPr="008F23C2" w:rsidRDefault="008B06EE" w:rsidP="007111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8F23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Besluttede tiltak</w:t>
            </w:r>
          </w:p>
        </w:tc>
      </w:tr>
      <w:tr w:rsidR="008B06EE" w:rsidRPr="008F23C2" w:rsidTr="00F34159">
        <w:trPr>
          <w:trHeight w:val="1615"/>
        </w:trPr>
        <w:tc>
          <w:tcPr>
            <w:tcW w:w="92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8B06EE" w:rsidRPr="008F23C2" w:rsidRDefault="008B06EE" w:rsidP="007111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06EE" w:rsidRPr="008F23C2" w:rsidRDefault="008B06EE" w:rsidP="00711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8B06EE" w:rsidRPr="008F23C2" w:rsidRDefault="008B06EE" w:rsidP="00711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06EE" w:rsidRPr="008F23C2" w:rsidRDefault="008B06EE" w:rsidP="00711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06EE" w:rsidRPr="008F23C2" w:rsidRDefault="008B06EE" w:rsidP="00711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06EE" w:rsidRPr="008F23C2" w:rsidRDefault="008B06EE" w:rsidP="00711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8B06EE" w:rsidRPr="008F23C2" w:rsidRDefault="008B06EE" w:rsidP="00711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8B06EE" w:rsidRPr="008F23C2" w:rsidRDefault="008B06EE" w:rsidP="00711149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06EE" w:rsidRPr="008F23C2" w:rsidRDefault="008B06EE" w:rsidP="00711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06EE" w:rsidRPr="008F23C2" w:rsidRDefault="008B06EE" w:rsidP="00711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06EE" w:rsidRPr="008F23C2" w:rsidRDefault="008B06EE" w:rsidP="00711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06EE" w:rsidRPr="008F23C2" w:rsidRDefault="008B06EE" w:rsidP="00711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06EE" w:rsidRPr="008F23C2" w:rsidRDefault="008B06EE" w:rsidP="00711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8B06EE" w:rsidRPr="008F23C2" w:rsidRDefault="008B06EE" w:rsidP="00711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06EE" w:rsidRPr="008F23C2" w:rsidRDefault="008B06EE" w:rsidP="00711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06EE" w:rsidRPr="008F23C2" w:rsidRDefault="008B06EE" w:rsidP="00711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06EE" w:rsidRPr="008F23C2" w:rsidRDefault="008B06EE" w:rsidP="00711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06EE" w:rsidRPr="008F23C2" w:rsidRDefault="008B06EE" w:rsidP="00711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06EE" w:rsidRPr="008F23C2" w:rsidRDefault="008B06EE" w:rsidP="00711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8B06EE" w:rsidRPr="008F23C2" w:rsidRDefault="008B06EE" w:rsidP="00711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06EE" w:rsidRPr="008F23C2" w:rsidRDefault="008B06EE" w:rsidP="00711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8B06EE" w:rsidRPr="008F23C2" w:rsidRDefault="008B06EE" w:rsidP="007111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</w:tr>
      <w:tr w:rsidR="008B06EE" w:rsidRPr="008F23C2" w:rsidTr="00F34159">
        <w:trPr>
          <w:trHeight w:val="666"/>
        </w:trPr>
        <w:tc>
          <w:tcPr>
            <w:tcW w:w="92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E6E6E6"/>
            <w:vAlign w:val="center"/>
            <w:hideMark/>
          </w:tcPr>
          <w:p w:rsidR="008B06EE" w:rsidRPr="008F23C2" w:rsidRDefault="008B06EE" w:rsidP="00711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8B06EE" w:rsidRPr="008F23C2" w:rsidRDefault="008B06EE" w:rsidP="00711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C0DA"/>
            <w:vAlign w:val="center"/>
            <w:hideMark/>
          </w:tcPr>
          <w:p w:rsidR="008B06EE" w:rsidRPr="008F23C2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8B06EE" w:rsidRPr="008F23C2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8B06EE" w:rsidRPr="008F23C2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8B06EE" w:rsidRPr="008F23C2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CE6F1"/>
            <w:vAlign w:val="center"/>
            <w:hideMark/>
          </w:tcPr>
          <w:p w:rsidR="008B06EE" w:rsidRPr="008F23C2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C6EFCE"/>
            <w:vAlign w:val="center"/>
            <w:hideMark/>
          </w:tcPr>
          <w:p w:rsidR="008B06EE" w:rsidRPr="008F23C2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8B06EE" w:rsidRPr="008F23C2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8B06EE" w:rsidRPr="008F23C2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8B06EE" w:rsidRPr="008F23C2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8B06EE" w:rsidRPr="008F23C2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8B06EE" w:rsidRPr="008F23C2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CCC0DA"/>
            <w:vAlign w:val="center"/>
            <w:hideMark/>
          </w:tcPr>
          <w:p w:rsidR="008B06EE" w:rsidRPr="008F23C2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8B06EE" w:rsidRPr="008F23C2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8B06EE" w:rsidRPr="008F23C2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8B06EE" w:rsidRPr="008F23C2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8B06EE" w:rsidRPr="008F23C2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8B06EE" w:rsidRPr="008F23C2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CE6F1"/>
            <w:vAlign w:val="center"/>
            <w:hideMark/>
          </w:tcPr>
          <w:p w:rsidR="008B06EE" w:rsidRPr="008F23C2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8B06EE" w:rsidRPr="008F23C2" w:rsidRDefault="008B06EE" w:rsidP="00711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E6E6E6"/>
            <w:vAlign w:val="center"/>
            <w:hideMark/>
          </w:tcPr>
          <w:p w:rsidR="008B06EE" w:rsidRPr="008F23C2" w:rsidRDefault="008B06EE" w:rsidP="00711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</w:tr>
      <w:tr w:rsidR="008B06EE" w:rsidRPr="008F23C2" w:rsidTr="00F34159">
        <w:trPr>
          <w:trHeight w:val="666"/>
        </w:trPr>
        <w:tc>
          <w:tcPr>
            <w:tcW w:w="92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E6E6E6"/>
            <w:vAlign w:val="center"/>
            <w:hideMark/>
          </w:tcPr>
          <w:p w:rsidR="008B06EE" w:rsidRPr="008F23C2" w:rsidRDefault="008B06EE" w:rsidP="00711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8B06EE" w:rsidRPr="008F23C2" w:rsidRDefault="008B06EE" w:rsidP="00711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C0DA"/>
            <w:vAlign w:val="center"/>
            <w:hideMark/>
          </w:tcPr>
          <w:p w:rsidR="008B06EE" w:rsidRPr="008F23C2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8B06EE" w:rsidRPr="008F23C2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8B06EE" w:rsidRPr="008F23C2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8B06EE" w:rsidRPr="008F23C2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CE6F1"/>
            <w:vAlign w:val="center"/>
            <w:hideMark/>
          </w:tcPr>
          <w:p w:rsidR="008B06EE" w:rsidRPr="008F23C2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C6EFCE"/>
            <w:vAlign w:val="center"/>
            <w:hideMark/>
          </w:tcPr>
          <w:p w:rsidR="008B06EE" w:rsidRPr="008F23C2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8B06EE" w:rsidRPr="008F23C2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8B06EE" w:rsidRPr="008F23C2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8B06EE" w:rsidRPr="008F23C2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8B06EE" w:rsidRPr="008F23C2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8B06EE" w:rsidRPr="008F23C2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CCC0DA"/>
            <w:vAlign w:val="center"/>
            <w:hideMark/>
          </w:tcPr>
          <w:p w:rsidR="008B06EE" w:rsidRPr="008F23C2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8B06EE" w:rsidRPr="008F23C2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8B06EE" w:rsidRPr="008F23C2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8B06EE" w:rsidRPr="008F23C2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8B06EE" w:rsidRPr="008F23C2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8B06EE" w:rsidRPr="008F23C2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CE6F1"/>
            <w:vAlign w:val="center"/>
            <w:hideMark/>
          </w:tcPr>
          <w:p w:rsidR="008B06EE" w:rsidRPr="008F23C2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8B06EE" w:rsidRPr="008F23C2" w:rsidRDefault="008B06EE" w:rsidP="00711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E6E6E6"/>
            <w:vAlign w:val="center"/>
            <w:hideMark/>
          </w:tcPr>
          <w:p w:rsidR="008B06EE" w:rsidRPr="008F23C2" w:rsidRDefault="008B06EE" w:rsidP="00711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</w:tr>
      <w:tr w:rsidR="008B06EE" w:rsidRPr="008F23C2" w:rsidTr="00F34159">
        <w:trPr>
          <w:trHeight w:val="666"/>
        </w:trPr>
        <w:tc>
          <w:tcPr>
            <w:tcW w:w="92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E6E6E6"/>
            <w:vAlign w:val="center"/>
            <w:hideMark/>
          </w:tcPr>
          <w:p w:rsidR="008B06EE" w:rsidRPr="008F23C2" w:rsidRDefault="008B06EE" w:rsidP="00711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8B06EE" w:rsidRPr="008F23C2" w:rsidRDefault="008B06EE" w:rsidP="00711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C0DA"/>
            <w:vAlign w:val="center"/>
            <w:hideMark/>
          </w:tcPr>
          <w:p w:rsidR="008B06EE" w:rsidRPr="008F23C2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8B06EE" w:rsidRPr="008F23C2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8B06EE" w:rsidRPr="008F23C2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8B06EE" w:rsidRPr="008F23C2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CE6F1"/>
            <w:vAlign w:val="center"/>
            <w:hideMark/>
          </w:tcPr>
          <w:p w:rsidR="008B06EE" w:rsidRPr="008F23C2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C6EFCE"/>
            <w:vAlign w:val="center"/>
            <w:hideMark/>
          </w:tcPr>
          <w:p w:rsidR="008B06EE" w:rsidRPr="008F23C2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8B06EE" w:rsidRPr="008F23C2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8B06EE" w:rsidRPr="008F23C2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8B06EE" w:rsidRPr="008F23C2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8B06EE" w:rsidRPr="008F23C2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8B06EE" w:rsidRPr="008F23C2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CCC0DA"/>
            <w:vAlign w:val="center"/>
            <w:hideMark/>
          </w:tcPr>
          <w:p w:rsidR="008B06EE" w:rsidRPr="008F23C2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8B06EE" w:rsidRPr="008F23C2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8B06EE" w:rsidRPr="008F23C2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8B06EE" w:rsidRPr="008F23C2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8B06EE" w:rsidRPr="008F23C2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8B06EE" w:rsidRPr="008F23C2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CE6F1"/>
            <w:vAlign w:val="center"/>
            <w:hideMark/>
          </w:tcPr>
          <w:p w:rsidR="008B06EE" w:rsidRPr="008F23C2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8B06EE" w:rsidRPr="008F23C2" w:rsidRDefault="008B06EE" w:rsidP="00711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E6E6E6"/>
            <w:vAlign w:val="center"/>
            <w:hideMark/>
          </w:tcPr>
          <w:p w:rsidR="008B06EE" w:rsidRPr="008F23C2" w:rsidRDefault="008B06EE" w:rsidP="00711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</w:tr>
      <w:tr w:rsidR="008B06EE" w:rsidRPr="008F23C2" w:rsidTr="00F34159">
        <w:trPr>
          <w:trHeight w:val="666"/>
        </w:trPr>
        <w:tc>
          <w:tcPr>
            <w:tcW w:w="92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E6E6E6"/>
            <w:vAlign w:val="center"/>
            <w:hideMark/>
          </w:tcPr>
          <w:p w:rsidR="008B06EE" w:rsidRPr="008F23C2" w:rsidRDefault="008B06EE" w:rsidP="00711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8B06EE" w:rsidRPr="008F23C2" w:rsidRDefault="008B06EE" w:rsidP="00711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C0DA"/>
            <w:vAlign w:val="center"/>
            <w:hideMark/>
          </w:tcPr>
          <w:p w:rsidR="008B06EE" w:rsidRPr="008F23C2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8B06EE" w:rsidRPr="008F23C2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8B06EE" w:rsidRPr="008F23C2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8B06EE" w:rsidRPr="008F23C2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CE6F1"/>
            <w:vAlign w:val="center"/>
            <w:hideMark/>
          </w:tcPr>
          <w:p w:rsidR="008B06EE" w:rsidRPr="008F23C2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C6EFCE"/>
            <w:vAlign w:val="center"/>
            <w:hideMark/>
          </w:tcPr>
          <w:p w:rsidR="008B06EE" w:rsidRPr="008F23C2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8B06EE" w:rsidRPr="008F23C2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8B06EE" w:rsidRPr="008F23C2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8B06EE" w:rsidRPr="008F23C2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8B06EE" w:rsidRPr="008F23C2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8B06EE" w:rsidRPr="008F23C2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CCC0DA"/>
            <w:vAlign w:val="center"/>
            <w:hideMark/>
          </w:tcPr>
          <w:p w:rsidR="008B06EE" w:rsidRPr="008F23C2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8B06EE" w:rsidRPr="008F23C2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8B06EE" w:rsidRPr="008F23C2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8B06EE" w:rsidRPr="008F23C2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8B06EE" w:rsidRPr="008F23C2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8B06EE" w:rsidRPr="008F23C2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CE6F1"/>
            <w:vAlign w:val="center"/>
            <w:hideMark/>
          </w:tcPr>
          <w:p w:rsidR="008B06EE" w:rsidRPr="008F23C2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8B06EE" w:rsidRPr="008F23C2" w:rsidRDefault="008B06EE" w:rsidP="00711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E6E6E6"/>
            <w:vAlign w:val="center"/>
            <w:hideMark/>
          </w:tcPr>
          <w:p w:rsidR="008B06EE" w:rsidRPr="008F23C2" w:rsidRDefault="008B06EE" w:rsidP="00711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</w:tr>
      <w:tr w:rsidR="008B06EE" w:rsidRPr="008F23C2" w:rsidTr="00F34159">
        <w:trPr>
          <w:trHeight w:val="666"/>
        </w:trPr>
        <w:tc>
          <w:tcPr>
            <w:tcW w:w="92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E6E6E6"/>
            <w:vAlign w:val="center"/>
            <w:hideMark/>
          </w:tcPr>
          <w:p w:rsidR="008B06EE" w:rsidRPr="008F23C2" w:rsidRDefault="008B06EE" w:rsidP="00711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8B06EE" w:rsidRPr="008F23C2" w:rsidRDefault="008B06EE" w:rsidP="00711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C0DA"/>
            <w:vAlign w:val="center"/>
            <w:hideMark/>
          </w:tcPr>
          <w:p w:rsidR="008B06EE" w:rsidRPr="008F23C2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8B06EE" w:rsidRPr="008F23C2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8B06EE" w:rsidRPr="008F23C2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8B06EE" w:rsidRPr="008F23C2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CE6F1"/>
            <w:vAlign w:val="center"/>
            <w:hideMark/>
          </w:tcPr>
          <w:p w:rsidR="008B06EE" w:rsidRPr="008F23C2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C6EFCE"/>
            <w:vAlign w:val="center"/>
            <w:hideMark/>
          </w:tcPr>
          <w:p w:rsidR="008B06EE" w:rsidRPr="008F23C2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8B06EE" w:rsidRPr="008F23C2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8B06EE" w:rsidRPr="008F23C2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8B06EE" w:rsidRPr="008F23C2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8B06EE" w:rsidRPr="008F23C2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8B06EE" w:rsidRPr="008F23C2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CCC0DA"/>
            <w:vAlign w:val="center"/>
            <w:hideMark/>
          </w:tcPr>
          <w:p w:rsidR="008B06EE" w:rsidRPr="008F23C2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8B06EE" w:rsidRPr="008F23C2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8B06EE" w:rsidRPr="008F23C2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8B06EE" w:rsidRPr="008F23C2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8B06EE" w:rsidRPr="008F23C2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8B06EE" w:rsidRPr="008F23C2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CE6F1"/>
            <w:vAlign w:val="center"/>
            <w:hideMark/>
          </w:tcPr>
          <w:p w:rsidR="008B06EE" w:rsidRPr="008F23C2" w:rsidRDefault="008B06EE" w:rsidP="00711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8B06EE" w:rsidRPr="008F23C2" w:rsidRDefault="008B06EE" w:rsidP="00711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E6E6E6"/>
            <w:vAlign w:val="center"/>
            <w:hideMark/>
          </w:tcPr>
          <w:p w:rsidR="008B06EE" w:rsidRPr="008F23C2" w:rsidRDefault="008B06EE" w:rsidP="00711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</w:tr>
    </w:tbl>
    <w:p w:rsidR="003735C7" w:rsidRDefault="003735C7"/>
    <w:sectPr w:rsidR="003735C7" w:rsidSect="008B06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6EE"/>
    <w:rsid w:val="003735C7"/>
    <w:rsid w:val="0075047B"/>
    <w:rsid w:val="008B06EE"/>
    <w:rsid w:val="00F3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603BF327</Template>
  <TotalTime>185</TotalTime>
  <Pages>3</Pages>
  <Words>376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Asker kommune</Company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Ballesteros</dc:creator>
  <cp:lastModifiedBy>Martin Ballesteros</cp:lastModifiedBy>
  <cp:revision>2</cp:revision>
  <dcterms:created xsi:type="dcterms:W3CDTF">2018-11-01T08:29:00Z</dcterms:created>
  <dcterms:modified xsi:type="dcterms:W3CDTF">2019-11-28T09:38:00Z</dcterms:modified>
</cp:coreProperties>
</file>