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CF" w:rsidRPr="005C72C5" w:rsidRDefault="00F57DE9" w:rsidP="00F57DE9">
      <w:pPr>
        <w:ind w:left="-624"/>
        <w:rPr>
          <w:lang w:val="nb-NO"/>
        </w:rPr>
      </w:pPr>
      <w:r w:rsidRPr="005C72C5">
        <w:rPr>
          <w:lang w:val="nb-NO" w:eastAsia="nb-NO"/>
        </w:rPr>
        <w:drawing>
          <wp:inline distT="0" distB="0" distL="0" distR="0">
            <wp:extent cx="1501657" cy="5937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-kommune_logo_formell_rgb_1906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53" cy="60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E9" w:rsidRPr="005C72C5" w:rsidRDefault="00F57DE9">
      <w:pPr>
        <w:rPr>
          <w:lang w:val="nb-NO"/>
        </w:rPr>
      </w:pPr>
    </w:p>
    <w:p w:rsidR="00F57DE9" w:rsidRPr="005C72C5" w:rsidRDefault="00F57DE9">
      <w:pPr>
        <w:rPr>
          <w:lang w:val="nb-NO"/>
        </w:rPr>
      </w:pPr>
    </w:p>
    <w:p w:rsidR="00FC37CF" w:rsidRPr="00B11E4A" w:rsidRDefault="00F57DE9" w:rsidP="00F57DE9">
      <w:pPr>
        <w:pStyle w:val="Brdtekst"/>
        <w:spacing w:before="151" w:line="283" w:lineRule="auto"/>
        <w:ind w:left="397" w:right="195" w:firstLine="6"/>
        <w:rPr>
          <w:sz w:val="24"/>
          <w:szCs w:val="24"/>
          <w:lang w:val="nb-NO"/>
        </w:rPr>
      </w:pPr>
      <w:r w:rsidRPr="00B11E4A">
        <w:rPr>
          <w:color w:val="2D2D2D"/>
          <w:w w:val="105"/>
          <w:sz w:val="24"/>
          <w:szCs w:val="24"/>
          <w:lang w:val="nb-NO"/>
        </w:rPr>
        <w:t>Tiltakshavererklæring</w:t>
      </w:r>
      <w:r w:rsidRPr="00B11E4A">
        <w:rPr>
          <w:color w:val="2D2D2D"/>
          <w:spacing w:val="-31"/>
          <w:w w:val="105"/>
          <w:sz w:val="24"/>
          <w:szCs w:val="24"/>
          <w:lang w:val="nb-NO"/>
        </w:rPr>
        <w:t xml:space="preserve"> </w:t>
      </w:r>
      <w:r w:rsidRPr="00B11E4A">
        <w:rPr>
          <w:color w:val="2D2D2D"/>
          <w:w w:val="105"/>
          <w:sz w:val="24"/>
          <w:szCs w:val="24"/>
          <w:lang w:val="nb-NO"/>
        </w:rPr>
        <w:t>for</w:t>
      </w:r>
      <w:r w:rsidRPr="00B11E4A">
        <w:rPr>
          <w:color w:val="2D2D2D"/>
          <w:spacing w:val="-23"/>
          <w:w w:val="105"/>
          <w:sz w:val="24"/>
          <w:szCs w:val="24"/>
          <w:lang w:val="nb-NO"/>
        </w:rPr>
        <w:t xml:space="preserve"> </w:t>
      </w:r>
      <w:r w:rsidRPr="00B11E4A">
        <w:rPr>
          <w:color w:val="2D2D2D"/>
          <w:w w:val="105"/>
          <w:sz w:val="24"/>
          <w:szCs w:val="24"/>
          <w:lang w:val="nb-NO"/>
        </w:rPr>
        <w:t>vann-</w:t>
      </w:r>
      <w:r w:rsidRPr="00B11E4A">
        <w:rPr>
          <w:color w:val="2D2D2D"/>
          <w:spacing w:val="-21"/>
          <w:w w:val="105"/>
          <w:sz w:val="24"/>
          <w:szCs w:val="24"/>
          <w:lang w:val="nb-NO"/>
        </w:rPr>
        <w:t xml:space="preserve"> </w:t>
      </w:r>
      <w:r w:rsidRPr="00B11E4A">
        <w:rPr>
          <w:color w:val="2D2D2D"/>
          <w:w w:val="105"/>
          <w:sz w:val="24"/>
          <w:szCs w:val="24"/>
          <w:lang w:val="nb-NO"/>
        </w:rPr>
        <w:t>og</w:t>
      </w:r>
      <w:r w:rsidRPr="00B11E4A">
        <w:rPr>
          <w:color w:val="2D2D2D"/>
          <w:spacing w:val="-30"/>
          <w:w w:val="105"/>
          <w:sz w:val="24"/>
          <w:szCs w:val="24"/>
          <w:lang w:val="nb-NO"/>
        </w:rPr>
        <w:t xml:space="preserve"> </w:t>
      </w:r>
      <w:r w:rsidRPr="00B11E4A">
        <w:rPr>
          <w:color w:val="2D2D2D"/>
          <w:w w:val="105"/>
          <w:sz w:val="24"/>
          <w:szCs w:val="24"/>
          <w:lang w:val="nb-NO"/>
        </w:rPr>
        <w:t>avløpsarbeider</w:t>
      </w:r>
      <w:r w:rsidRPr="00B11E4A">
        <w:rPr>
          <w:color w:val="2D2D2D"/>
          <w:spacing w:val="-32"/>
          <w:w w:val="105"/>
          <w:sz w:val="24"/>
          <w:szCs w:val="24"/>
          <w:lang w:val="nb-NO"/>
        </w:rPr>
        <w:t xml:space="preserve"> </w:t>
      </w:r>
      <w:r w:rsidRPr="00B11E4A">
        <w:rPr>
          <w:color w:val="2D2D2D"/>
          <w:w w:val="105"/>
          <w:sz w:val="24"/>
          <w:szCs w:val="24"/>
          <w:lang w:val="nb-NO"/>
        </w:rPr>
        <w:t>i</w:t>
      </w:r>
      <w:r w:rsidRPr="00B11E4A">
        <w:rPr>
          <w:color w:val="2D2D2D"/>
          <w:spacing w:val="-18"/>
          <w:w w:val="105"/>
          <w:sz w:val="24"/>
          <w:szCs w:val="24"/>
          <w:lang w:val="nb-NO"/>
        </w:rPr>
        <w:t xml:space="preserve"> </w:t>
      </w:r>
      <w:r w:rsidRPr="00B11E4A">
        <w:rPr>
          <w:color w:val="2D2D2D"/>
          <w:w w:val="105"/>
          <w:sz w:val="24"/>
          <w:szCs w:val="24"/>
          <w:lang w:val="nb-NO"/>
        </w:rPr>
        <w:t>Asker kommune</w:t>
      </w:r>
    </w:p>
    <w:p w:rsidR="00FC37CF" w:rsidRPr="005C72C5" w:rsidRDefault="00F57DE9">
      <w:pPr>
        <w:spacing w:before="196"/>
        <w:ind w:left="404"/>
        <w:rPr>
          <w:lang w:val="nb-NO"/>
        </w:rPr>
      </w:pPr>
      <w:r w:rsidRPr="005C72C5">
        <w:rPr>
          <w:color w:val="2D2D2D"/>
          <w:w w:val="105"/>
          <w:lang w:val="nb-NO"/>
        </w:rPr>
        <w:t>Gjelder:</w:t>
      </w:r>
    </w:p>
    <w:p w:rsidR="00FC37CF" w:rsidRPr="005C72C5" w:rsidRDefault="00FC37CF">
      <w:pPr>
        <w:spacing w:before="9" w:after="1"/>
        <w:rPr>
          <w:sz w:val="18"/>
          <w:lang w:val="nb-NO"/>
        </w:rPr>
      </w:pPr>
    </w:p>
    <w:tbl>
      <w:tblPr>
        <w:tblStyle w:val="TableNormal"/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650"/>
        <w:gridCol w:w="729"/>
        <w:gridCol w:w="938"/>
        <w:gridCol w:w="2078"/>
      </w:tblGrid>
      <w:tr w:rsidR="00FC37CF" w:rsidRPr="005C72C5">
        <w:trPr>
          <w:trHeight w:val="243"/>
        </w:trPr>
        <w:tc>
          <w:tcPr>
            <w:tcW w:w="4453" w:type="dxa"/>
          </w:tcPr>
          <w:p w:rsidR="00FC37CF" w:rsidRPr="005C72C5" w:rsidRDefault="00F57DE9">
            <w:pPr>
              <w:pStyle w:val="TableParagraph"/>
              <w:spacing w:line="215" w:lineRule="exact"/>
              <w:ind w:left="116"/>
              <w:rPr>
                <w:b/>
                <w:lang w:val="nb-NO"/>
              </w:rPr>
            </w:pPr>
            <w:r w:rsidRPr="005C72C5">
              <w:rPr>
                <w:b/>
                <w:color w:val="2D2D2D"/>
                <w:w w:val="105"/>
                <w:lang w:val="nb-NO"/>
              </w:rPr>
              <w:t>Eiendom -</w:t>
            </w:r>
            <w:r w:rsidRPr="005C72C5">
              <w:rPr>
                <w:b/>
                <w:color w:val="2D2D2D"/>
                <w:spacing w:val="54"/>
                <w:w w:val="105"/>
                <w:lang w:val="nb-NO"/>
              </w:rPr>
              <w:t xml:space="preserve"> </w:t>
            </w:r>
            <w:r w:rsidRPr="005C72C5">
              <w:rPr>
                <w:b/>
                <w:color w:val="2D2D2D"/>
                <w:w w:val="105"/>
                <w:lang w:val="nb-NO"/>
              </w:rPr>
              <w:t>adresse</w:t>
            </w:r>
          </w:p>
        </w:tc>
        <w:tc>
          <w:tcPr>
            <w:tcW w:w="650" w:type="dxa"/>
          </w:tcPr>
          <w:p w:rsidR="00FC37CF" w:rsidRPr="005C72C5" w:rsidRDefault="00F57DE9">
            <w:pPr>
              <w:pStyle w:val="TableParagraph"/>
              <w:spacing w:line="215" w:lineRule="exact"/>
              <w:ind w:left="114"/>
              <w:rPr>
                <w:b/>
                <w:lang w:val="nb-NO"/>
              </w:rPr>
            </w:pPr>
            <w:r w:rsidRPr="005C72C5">
              <w:rPr>
                <w:b/>
                <w:color w:val="2D2D2D"/>
                <w:w w:val="105"/>
                <w:lang w:val="nb-NO"/>
              </w:rPr>
              <w:t>Gnr</w:t>
            </w:r>
          </w:p>
        </w:tc>
        <w:tc>
          <w:tcPr>
            <w:tcW w:w="729" w:type="dxa"/>
          </w:tcPr>
          <w:p w:rsidR="00FC37CF" w:rsidRPr="005C72C5" w:rsidRDefault="00F57DE9">
            <w:pPr>
              <w:pStyle w:val="TableParagraph"/>
              <w:spacing w:line="215" w:lineRule="exact"/>
              <w:ind w:left="115"/>
              <w:rPr>
                <w:b/>
                <w:lang w:val="nb-NO"/>
              </w:rPr>
            </w:pPr>
            <w:r w:rsidRPr="005C72C5">
              <w:rPr>
                <w:b/>
                <w:color w:val="2D2D2D"/>
                <w:w w:val="105"/>
                <w:lang w:val="nb-NO"/>
              </w:rPr>
              <w:t>Bnr</w:t>
            </w:r>
          </w:p>
        </w:tc>
        <w:tc>
          <w:tcPr>
            <w:tcW w:w="938" w:type="dxa"/>
          </w:tcPr>
          <w:p w:rsidR="00FC37CF" w:rsidRPr="005C72C5" w:rsidRDefault="00F57DE9">
            <w:pPr>
              <w:pStyle w:val="TableParagraph"/>
              <w:spacing w:line="215" w:lineRule="exact"/>
              <w:ind w:left="101"/>
              <w:rPr>
                <w:b/>
                <w:lang w:val="nb-NO"/>
              </w:rPr>
            </w:pPr>
            <w:r w:rsidRPr="005C72C5">
              <w:rPr>
                <w:b/>
                <w:color w:val="2D2D2D"/>
                <w:w w:val="105"/>
                <w:lang w:val="nb-NO"/>
              </w:rPr>
              <w:t>Postnr</w:t>
            </w:r>
            <w:r w:rsidR="005C72C5">
              <w:rPr>
                <w:b/>
                <w:color w:val="2D2D2D"/>
                <w:w w:val="105"/>
                <w:lang w:val="nb-NO"/>
              </w:rPr>
              <w:t>.</w:t>
            </w:r>
          </w:p>
        </w:tc>
        <w:tc>
          <w:tcPr>
            <w:tcW w:w="2078" w:type="dxa"/>
            <w:tcBorders>
              <w:right w:val="single" w:sz="4" w:space="0" w:color="000000"/>
            </w:tcBorders>
          </w:tcPr>
          <w:p w:rsidR="00FC37CF" w:rsidRPr="005C72C5" w:rsidRDefault="00F57DE9">
            <w:pPr>
              <w:pStyle w:val="TableParagraph"/>
              <w:spacing w:line="215" w:lineRule="exact"/>
              <w:ind w:left="115"/>
              <w:rPr>
                <w:b/>
                <w:lang w:val="nb-NO"/>
              </w:rPr>
            </w:pPr>
            <w:r w:rsidRPr="005C72C5">
              <w:rPr>
                <w:b/>
                <w:color w:val="2D2D2D"/>
                <w:w w:val="105"/>
                <w:lang w:val="nb-NO"/>
              </w:rPr>
              <w:t>Poststed</w:t>
            </w:r>
          </w:p>
        </w:tc>
      </w:tr>
      <w:tr w:rsidR="00FC37CF" w:rsidRPr="005C72C5">
        <w:trPr>
          <w:trHeight w:val="964"/>
        </w:trPr>
        <w:tc>
          <w:tcPr>
            <w:tcW w:w="4453" w:type="dxa"/>
          </w:tcPr>
          <w:p w:rsidR="00FC37CF" w:rsidRPr="005C72C5" w:rsidRDefault="00FC37CF">
            <w:pPr>
              <w:pStyle w:val="TableParagraph"/>
              <w:spacing w:before="0"/>
              <w:rPr>
                <w:sz w:val="20"/>
                <w:lang w:val="nb-NO"/>
              </w:rPr>
            </w:pPr>
          </w:p>
        </w:tc>
        <w:tc>
          <w:tcPr>
            <w:tcW w:w="650" w:type="dxa"/>
          </w:tcPr>
          <w:p w:rsidR="00FC37CF" w:rsidRPr="005C72C5" w:rsidRDefault="00FC37CF">
            <w:pPr>
              <w:pStyle w:val="TableParagraph"/>
              <w:spacing w:before="0"/>
              <w:rPr>
                <w:sz w:val="20"/>
                <w:lang w:val="nb-NO"/>
              </w:rPr>
            </w:pPr>
          </w:p>
        </w:tc>
        <w:tc>
          <w:tcPr>
            <w:tcW w:w="729" w:type="dxa"/>
          </w:tcPr>
          <w:p w:rsidR="00FC37CF" w:rsidRPr="005C72C5" w:rsidRDefault="00FC37CF">
            <w:pPr>
              <w:pStyle w:val="TableParagraph"/>
              <w:spacing w:before="0"/>
              <w:rPr>
                <w:sz w:val="20"/>
                <w:lang w:val="nb-NO"/>
              </w:rPr>
            </w:pPr>
          </w:p>
        </w:tc>
        <w:tc>
          <w:tcPr>
            <w:tcW w:w="938" w:type="dxa"/>
          </w:tcPr>
          <w:p w:rsidR="00FC37CF" w:rsidRPr="005C72C5" w:rsidRDefault="00FC37CF">
            <w:pPr>
              <w:pStyle w:val="TableParagraph"/>
              <w:spacing w:before="0"/>
              <w:rPr>
                <w:sz w:val="20"/>
                <w:lang w:val="nb-NO"/>
              </w:rPr>
            </w:pPr>
          </w:p>
        </w:tc>
        <w:tc>
          <w:tcPr>
            <w:tcW w:w="2078" w:type="dxa"/>
            <w:tcBorders>
              <w:right w:val="single" w:sz="4" w:space="0" w:color="000000"/>
            </w:tcBorders>
          </w:tcPr>
          <w:p w:rsidR="00FC37CF" w:rsidRPr="005C72C5" w:rsidRDefault="00FC37CF">
            <w:pPr>
              <w:pStyle w:val="TableParagraph"/>
              <w:spacing w:before="0"/>
              <w:rPr>
                <w:sz w:val="20"/>
                <w:lang w:val="nb-NO"/>
              </w:rPr>
            </w:pPr>
          </w:p>
        </w:tc>
      </w:tr>
      <w:tr w:rsidR="00FC37CF" w:rsidRPr="005C72C5">
        <w:trPr>
          <w:trHeight w:val="243"/>
        </w:trPr>
        <w:tc>
          <w:tcPr>
            <w:tcW w:w="8848" w:type="dxa"/>
            <w:gridSpan w:val="5"/>
          </w:tcPr>
          <w:p w:rsidR="00FC37CF" w:rsidRPr="005C72C5" w:rsidRDefault="00F57DE9">
            <w:pPr>
              <w:pStyle w:val="TableParagraph"/>
              <w:spacing w:before="2" w:line="222" w:lineRule="exact"/>
              <w:ind w:left="109"/>
              <w:rPr>
                <w:b/>
                <w:lang w:val="nb-NO"/>
              </w:rPr>
            </w:pPr>
            <w:r w:rsidRPr="005C72C5">
              <w:rPr>
                <w:b/>
                <w:color w:val="2D2D2D"/>
                <w:w w:val="105"/>
                <w:lang w:val="nb-NO"/>
              </w:rPr>
              <w:t>Erklæring</w:t>
            </w:r>
          </w:p>
        </w:tc>
      </w:tr>
      <w:tr w:rsidR="00FC37CF" w:rsidRPr="005C72C5">
        <w:trPr>
          <w:trHeight w:val="1742"/>
        </w:trPr>
        <w:tc>
          <w:tcPr>
            <w:tcW w:w="8848" w:type="dxa"/>
            <w:gridSpan w:val="5"/>
          </w:tcPr>
          <w:p w:rsidR="00FC37CF" w:rsidRPr="005C72C5" w:rsidRDefault="00F57DE9" w:rsidP="00F57DE9">
            <w:pPr>
              <w:pStyle w:val="TableParagraph"/>
              <w:numPr>
                <w:ilvl w:val="0"/>
                <w:numId w:val="1"/>
              </w:numPr>
              <w:spacing w:before="88" w:line="309" w:lineRule="auto"/>
              <w:ind w:right="515"/>
              <w:rPr>
                <w:sz w:val="19"/>
                <w:lang w:val="nb-NO"/>
              </w:rPr>
            </w:pPr>
            <w:r w:rsidRPr="005C72C5">
              <w:rPr>
                <w:color w:val="2D2D2D"/>
                <w:w w:val="105"/>
                <w:sz w:val="19"/>
                <w:lang w:val="nb-NO"/>
              </w:rPr>
              <w:t>Tiltakshaver/hjemmelshaver/eier av anlegg/eiendom forplikter seg t</w:t>
            </w:r>
            <w:r w:rsidRPr="005C72C5">
              <w:rPr>
                <w:color w:val="4B4B4B"/>
                <w:spacing w:val="4"/>
                <w:w w:val="105"/>
                <w:sz w:val="19"/>
                <w:lang w:val="nb-NO"/>
              </w:rPr>
              <w:t>i</w:t>
            </w:r>
            <w:r w:rsidRPr="005C72C5">
              <w:rPr>
                <w:color w:val="2D2D2D"/>
                <w:spacing w:val="4"/>
                <w:w w:val="105"/>
                <w:sz w:val="19"/>
                <w:lang w:val="nb-NO"/>
              </w:rPr>
              <w:t xml:space="preserve">l 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 xml:space="preserve">å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o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>v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 xml:space="preserve">erholde de </w:t>
            </w:r>
            <w:r w:rsidRPr="005C72C5">
              <w:rPr>
                <w:color w:val="2D2D2D"/>
                <w:spacing w:val="6"/>
                <w:w w:val="105"/>
                <w:sz w:val="19"/>
                <w:lang w:val="nb-NO"/>
              </w:rPr>
              <w:t>t</w:t>
            </w:r>
            <w:r w:rsidRPr="005C72C5">
              <w:rPr>
                <w:color w:val="4B4B4B"/>
                <w:spacing w:val="6"/>
                <w:w w:val="105"/>
                <w:sz w:val="19"/>
                <w:lang w:val="nb-NO"/>
              </w:rPr>
              <w:t>i</w:t>
            </w:r>
            <w:r w:rsidRPr="005C72C5">
              <w:rPr>
                <w:color w:val="2D2D2D"/>
                <w:spacing w:val="6"/>
                <w:w w:val="105"/>
                <w:sz w:val="19"/>
                <w:lang w:val="nb-NO"/>
              </w:rPr>
              <w:t xml:space="preserve">l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enhver</w:t>
            </w:r>
            <w:r w:rsidRPr="005C72C5">
              <w:rPr>
                <w:color w:val="2D2D2D"/>
                <w:spacing w:val="-24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tid</w:t>
            </w:r>
            <w:r w:rsidRPr="005C72C5">
              <w:rPr>
                <w:color w:val="2D2D2D"/>
                <w:spacing w:val="-4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gjeldende</w:t>
            </w:r>
            <w:r w:rsidRPr="005C72C5">
              <w:rPr>
                <w:color w:val="2D2D2D"/>
                <w:spacing w:val="-18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forskrifter</w:t>
            </w:r>
            <w:r w:rsidRPr="005C72C5">
              <w:rPr>
                <w:color w:val="2D2D2D"/>
                <w:spacing w:val="-10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om</w:t>
            </w:r>
            <w:r w:rsidRPr="005C72C5">
              <w:rPr>
                <w:color w:val="2D2D2D"/>
                <w:spacing w:val="-23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vann-</w:t>
            </w:r>
            <w:r w:rsidRPr="005C72C5">
              <w:rPr>
                <w:color w:val="2D2D2D"/>
                <w:spacing w:val="-16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og</w:t>
            </w:r>
            <w:r w:rsidRPr="005C72C5">
              <w:rPr>
                <w:color w:val="2D2D2D"/>
                <w:spacing w:val="-35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spacing w:val="-3"/>
                <w:w w:val="105"/>
                <w:sz w:val="19"/>
                <w:lang w:val="nb-NO"/>
              </w:rPr>
              <w:t>avløpsgebyr</w:t>
            </w:r>
            <w:r w:rsidRPr="005C72C5">
              <w:rPr>
                <w:color w:val="4B4B4B"/>
                <w:spacing w:val="-3"/>
                <w:w w:val="105"/>
                <w:sz w:val="19"/>
                <w:lang w:val="nb-NO"/>
              </w:rPr>
              <w:t>,</w:t>
            </w:r>
            <w:r w:rsidRPr="005C72C5">
              <w:rPr>
                <w:color w:val="4B4B4B"/>
                <w:spacing w:val="-13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samt</w:t>
            </w:r>
            <w:r w:rsidRPr="005C72C5">
              <w:rPr>
                <w:color w:val="2D2D2D"/>
                <w:spacing w:val="-14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4B4B4B"/>
                <w:spacing w:val="-8"/>
                <w:w w:val="105"/>
                <w:sz w:val="19"/>
                <w:lang w:val="nb-NO"/>
              </w:rPr>
              <w:t>s</w:t>
            </w:r>
            <w:r w:rsidRPr="005C72C5">
              <w:rPr>
                <w:color w:val="2D2D2D"/>
                <w:spacing w:val="-8"/>
                <w:w w:val="105"/>
                <w:sz w:val="19"/>
                <w:lang w:val="nb-NO"/>
              </w:rPr>
              <w:t>t</w:t>
            </w:r>
            <w:r w:rsidR="005C72C5">
              <w:rPr>
                <w:color w:val="2D2D2D"/>
                <w:spacing w:val="-35"/>
                <w:w w:val="105"/>
                <w:sz w:val="19"/>
                <w:lang w:val="nb-NO"/>
              </w:rPr>
              <w:t>an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dardabonnement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>s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vilkår</w:t>
            </w:r>
            <w:r w:rsidRPr="005C72C5">
              <w:rPr>
                <w:color w:val="2D2D2D"/>
                <w:spacing w:val="-32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for vann- og</w:t>
            </w:r>
            <w:r w:rsidRPr="005C72C5">
              <w:rPr>
                <w:color w:val="2D2D2D"/>
                <w:spacing w:val="-38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spacing w:val="-3"/>
                <w:w w:val="105"/>
                <w:sz w:val="19"/>
                <w:lang w:val="nb-NO"/>
              </w:rPr>
              <w:t>avløp</w:t>
            </w:r>
            <w:r w:rsidRPr="005C72C5">
              <w:rPr>
                <w:color w:val="4B4B4B"/>
                <w:spacing w:val="-3"/>
                <w:w w:val="105"/>
                <w:sz w:val="19"/>
                <w:lang w:val="nb-NO"/>
              </w:rPr>
              <w:t>.</w:t>
            </w:r>
          </w:p>
          <w:p w:rsidR="00FC37CF" w:rsidRPr="005C72C5" w:rsidRDefault="00F57DE9" w:rsidP="00F57DE9">
            <w:pPr>
              <w:pStyle w:val="TableParagraph"/>
              <w:numPr>
                <w:ilvl w:val="0"/>
                <w:numId w:val="1"/>
              </w:numPr>
              <w:spacing w:before="40"/>
              <w:rPr>
                <w:sz w:val="19"/>
                <w:lang w:val="nb-NO"/>
              </w:rPr>
            </w:pPr>
            <w:r w:rsidRPr="005C72C5">
              <w:rPr>
                <w:color w:val="2D2D2D"/>
                <w:w w:val="105"/>
                <w:sz w:val="19"/>
                <w:lang w:val="nb-NO"/>
              </w:rPr>
              <w:t>Ansvarlig søker og tiltakshaver er v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>i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dere innfor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>s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 xml:space="preserve">tått med at det må 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>s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ø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>k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e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 xml:space="preserve">s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plan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 xml:space="preserve">-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og bygningsavdelingen</w:t>
            </w:r>
            <w:r w:rsidRPr="005C72C5">
              <w:rPr>
                <w:color w:val="2D2D2D"/>
                <w:spacing w:val="-24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om</w:t>
            </w:r>
            <w:r w:rsidRPr="005C72C5">
              <w:rPr>
                <w:color w:val="2D2D2D"/>
                <w:spacing w:val="-24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spacing w:val="-5"/>
                <w:w w:val="105"/>
                <w:sz w:val="19"/>
                <w:lang w:val="nb-NO"/>
              </w:rPr>
              <w:t>byggetillatelse</w:t>
            </w:r>
            <w:r w:rsidRPr="005C72C5">
              <w:rPr>
                <w:color w:val="646464"/>
                <w:spacing w:val="-5"/>
                <w:w w:val="105"/>
                <w:sz w:val="19"/>
                <w:lang w:val="nb-NO"/>
              </w:rPr>
              <w:t>,</w:t>
            </w:r>
            <w:r w:rsidRPr="005C72C5">
              <w:rPr>
                <w:color w:val="646464"/>
                <w:spacing w:val="-17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og</w:t>
            </w:r>
            <w:r w:rsidRPr="005C72C5">
              <w:rPr>
                <w:color w:val="2D2D2D"/>
                <w:spacing w:val="-32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ansvarsretter,</w:t>
            </w:r>
            <w:r w:rsidRPr="005C72C5">
              <w:rPr>
                <w:color w:val="2D2D2D"/>
                <w:spacing w:val="-30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for</w:t>
            </w:r>
            <w:r w:rsidRPr="005C72C5">
              <w:rPr>
                <w:color w:val="2D2D2D"/>
                <w:spacing w:val="-7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sanitæranlegg</w:t>
            </w:r>
            <w:r w:rsidRPr="005C72C5">
              <w:rPr>
                <w:color w:val="2D2D2D"/>
                <w:spacing w:val="-20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4B4B4B"/>
                <w:w w:val="105"/>
                <w:sz w:val="19"/>
                <w:lang w:val="nb-NO"/>
              </w:rPr>
              <w:t>i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ht. plan-</w:t>
            </w:r>
            <w:r w:rsidRPr="005C72C5">
              <w:rPr>
                <w:color w:val="2D2D2D"/>
                <w:spacing w:val="-21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w w:val="105"/>
                <w:sz w:val="19"/>
                <w:lang w:val="nb-NO"/>
              </w:rPr>
              <w:t>og bygningslovens</w:t>
            </w:r>
            <w:r w:rsidRPr="005C72C5">
              <w:rPr>
                <w:color w:val="2D2D2D"/>
                <w:spacing w:val="-13"/>
                <w:w w:val="105"/>
                <w:sz w:val="19"/>
                <w:lang w:val="nb-NO"/>
              </w:rPr>
              <w:t xml:space="preserve"> </w:t>
            </w:r>
            <w:r w:rsidRPr="005C72C5">
              <w:rPr>
                <w:color w:val="2D2D2D"/>
                <w:spacing w:val="-5"/>
                <w:w w:val="105"/>
                <w:sz w:val="19"/>
                <w:lang w:val="nb-NO"/>
              </w:rPr>
              <w:t>bestemmelser</w:t>
            </w:r>
            <w:r w:rsidRPr="005C72C5">
              <w:rPr>
                <w:color w:val="4B4B4B"/>
                <w:spacing w:val="-5"/>
                <w:w w:val="105"/>
                <w:sz w:val="19"/>
                <w:lang w:val="nb-NO"/>
              </w:rPr>
              <w:t>.</w:t>
            </w:r>
          </w:p>
        </w:tc>
      </w:tr>
    </w:tbl>
    <w:p w:rsidR="00FC37CF" w:rsidRPr="005C72C5" w:rsidRDefault="00FC37CF">
      <w:pPr>
        <w:rPr>
          <w:sz w:val="20"/>
          <w:lang w:val="nb-NO"/>
        </w:rPr>
      </w:pPr>
    </w:p>
    <w:p w:rsidR="00FC37CF" w:rsidRPr="005C72C5" w:rsidRDefault="00FC37CF">
      <w:pPr>
        <w:spacing w:before="11"/>
        <w:rPr>
          <w:sz w:val="21"/>
          <w:lang w:val="nb-NO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1032"/>
        <w:gridCol w:w="2952"/>
      </w:tblGrid>
      <w:tr w:rsidR="00FC37CF" w:rsidRPr="005C72C5">
        <w:trPr>
          <w:trHeight w:val="243"/>
        </w:trPr>
        <w:tc>
          <w:tcPr>
            <w:tcW w:w="4864" w:type="dxa"/>
          </w:tcPr>
          <w:p w:rsidR="00FC37CF" w:rsidRPr="005C72C5" w:rsidRDefault="00F57DE9">
            <w:pPr>
              <w:pStyle w:val="TableParagraph"/>
              <w:spacing w:line="215" w:lineRule="exact"/>
              <w:ind w:left="113"/>
              <w:rPr>
                <w:b/>
                <w:lang w:val="nb-NO"/>
              </w:rPr>
            </w:pPr>
            <w:r w:rsidRPr="005C72C5">
              <w:rPr>
                <w:b/>
                <w:color w:val="2D2D2D"/>
                <w:w w:val="105"/>
                <w:lang w:val="nb-NO"/>
              </w:rPr>
              <w:t>Tiltakshaver</w:t>
            </w:r>
          </w:p>
        </w:tc>
        <w:tc>
          <w:tcPr>
            <w:tcW w:w="1032" w:type="dxa"/>
          </w:tcPr>
          <w:p w:rsidR="00FC37CF" w:rsidRPr="005C72C5" w:rsidRDefault="00FC37CF">
            <w:pPr>
              <w:pStyle w:val="TableParagraph"/>
              <w:spacing w:before="0"/>
              <w:rPr>
                <w:sz w:val="16"/>
                <w:lang w:val="nb-NO"/>
              </w:rPr>
            </w:pPr>
          </w:p>
        </w:tc>
        <w:tc>
          <w:tcPr>
            <w:tcW w:w="2952" w:type="dxa"/>
          </w:tcPr>
          <w:p w:rsidR="00FC37CF" w:rsidRPr="005C72C5" w:rsidRDefault="00FC37CF">
            <w:pPr>
              <w:pStyle w:val="TableParagraph"/>
              <w:spacing w:before="0"/>
              <w:rPr>
                <w:sz w:val="16"/>
                <w:lang w:val="nb-NO"/>
              </w:rPr>
            </w:pPr>
          </w:p>
        </w:tc>
      </w:tr>
      <w:tr w:rsidR="00FC37CF" w:rsidRPr="005C72C5">
        <w:trPr>
          <w:trHeight w:val="762"/>
        </w:trPr>
        <w:tc>
          <w:tcPr>
            <w:tcW w:w="4864" w:type="dxa"/>
          </w:tcPr>
          <w:p w:rsidR="00FC37CF" w:rsidRPr="005C72C5" w:rsidRDefault="00F57DE9">
            <w:pPr>
              <w:pStyle w:val="TableParagraph"/>
              <w:ind w:left="116"/>
              <w:rPr>
                <w:lang w:val="nb-NO"/>
              </w:rPr>
            </w:pPr>
            <w:r w:rsidRPr="005C72C5">
              <w:rPr>
                <w:color w:val="2D2D2D"/>
                <w:w w:val="105"/>
                <w:lang w:val="nb-NO"/>
              </w:rPr>
              <w:t>Navn</w:t>
            </w:r>
          </w:p>
        </w:tc>
        <w:tc>
          <w:tcPr>
            <w:tcW w:w="1032" w:type="dxa"/>
          </w:tcPr>
          <w:p w:rsidR="00FC37CF" w:rsidRPr="005C72C5" w:rsidRDefault="00FC37CF">
            <w:pPr>
              <w:pStyle w:val="TableParagraph"/>
              <w:spacing w:before="0"/>
              <w:rPr>
                <w:sz w:val="20"/>
                <w:lang w:val="nb-NO"/>
              </w:rPr>
            </w:pPr>
          </w:p>
        </w:tc>
        <w:tc>
          <w:tcPr>
            <w:tcW w:w="2952" w:type="dxa"/>
          </w:tcPr>
          <w:p w:rsidR="00FC37CF" w:rsidRPr="005C72C5" w:rsidRDefault="00FC37CF">
            <w:pPr>
              <w:pStyle w:val="TableParagraph"/>
              <w:spacing w:before="0"/>
              <w:rPr>
                <w:sz w:val="20"/>
                <w:lang w:val="nb-NO"/>
              </w:rPr>
            </w:pPr>
          </w:p>
        </w:tc>
      </w:tr>
      <w:tr w:rsidR="00FC37CF" w:rsidRPr="005C72C5">
        <w:trPr>
          <w:trHeight w:val="921"/>
        </w:trPr>
        <w:tc>
          <w:tcPr>
            <w:tcW w:w="4864" w:type="dxa"/>
          </w:tcPr>
          <w:p w:rsidR="00FC37CF" w:rsidRPr="005C72C5" w:rsidRDefault="00F57DE9">
            <w:pPr>
              <w:pStyle w:val="TableParagraph"/>
              <w:ind w:left="118"/>
              <w:rPr>
                <w:lang w:val="nb-NO"/>
              </w:rPr>
            </w:pPr>
            <w:r w:rsidRPr="005C72C5">
              <w:rPr>
                <w:color w:val="2D2D2D"/>
                <w:w w:val="105"/>
                <w:lang w:val="nb-NO"/>
              </w:rPr>
              <w:t>Adresse</w:t>
            </w:r>
          </w:p>
        </w:tc>
        <w:tc>
          <w:tcPr>
            <w:tcW w:w="1032" w:type="dxa"/>
          </w:tcPr>
          <w:p w:rsidR="00FC37CF" w:rsidRPr="005C72C5" w:rsidRDefault="00F57DE9">
            <w:pPr>
              <w:pStyle w:val="TableParagraph"/>
              <w:ind w:left="94" w:right="194"/>
              <w:jc w:val="center"/>
              <w:rPr>
                <w:lang w:val="nb-NO"/>
              </w:rPr>
            </w:pPr>
            <w:r w:rsidRPr="005C72C5">
              <w:rPr>
                <w:color w:val="2D2D2D"/>
                <w:w w:val="105"/>
                <w:lang w:val="nb-NO"/>
              </w:rPr>
              <w:t>Postnr</w:t>
            </w:r>
            <w:r w:rsidR="005C72C5">
              <w:rPr>
                <w:color w:val="2D2D2D"/>
                <w:w w:val="105"/>
                <w:lang w:val="nb-NO"/>
              </w:rPr>
              <w:t>.</w:t>
            </w:r>
          </w:p>
        </w:tc>
        <w:tc>
          <w:tcPr>
            <w:tcW w:w="2952" w:type="dxa"/>
          </w:tcPr>
          <w:p w:rsidR="00FC37CF" w:rsidRPr="005C72C5" w:rsidRDefault="00F57DE9">
            <w:pPr>
              <w:pStyle w:val="TableParagraph"/>
              <w:ind w:left="108"/>
              <w:rPr>
                <w:lang w:val="nb-NO"/>
              </w:rPr>
            </w:pPr>
            <w:r w:rsidRPr="005C72C5">
              <w:rPr>
                <w:color w:val="2D2D2D"/>
                <w:w w:val="105"/>
                <w:lang w:val="nb-NO"/>
              </w:rPr>
              <w:t>Poststed</w:t>
            </w:r>
          </w:p>
        </w:tc>
      </w:tr>
      <w:tr w:rsidR="00FC37CF" w:rsidRPr="005C72C5">
        <w:trPr>
          <w:trHeight w:val="928"/>
        </w:trPr>
        <w:tc>
          <w:tcPr>
            <w:tcW w:w="4864" w:type="dxa"/>
          </w:tcPr>
          <w:p w:rsidR="00FC37CF" w:rsidRPr="005C72C5" w:rsidRDefault="00F57DE9">
            <w:pPr>
              <w:pStyle w:val="TableParagraph"/>
              <w:ind w:left="115"/>
              <w:rPr>
                <w:lang w:val="nb-NO"/>
              </w:rPr>
            </w:pPr>
            <w:r w:rsidRPr="005C72C5">
              <w:rPr>
                <w:color w:val="2D2D2D"/>
                <w:w w:val="105"/>
                <w:lang w:val="nb-NO"/>
              </w:rPr>
              <w:t>E-post</w:t>
            </w:r>
          </w:p>
        </w:tc>
        <w:tc>
          <w:tcPr>
            <w:tcW w:w="1032" w:type="dxa"/>
          </w:tcPr>
          <w:p w:rsidR="00FC37CF" w:rsidRPr="005C72C5" w:rsidRDefault="00F57DE9">
            <w:pPr>
              <w:pStyle w:val="TableParagraph"/>
              <w:ind w:left="94" w:right="96"/>
              <w:jc w:val="center"/>
              <w:rPr>
                <w:lang w:val="nb-NO"/>
              </w:rPr>
            </w:pPr>
            <w:r w:rsidRPr="005C72C5">
              <w:rPr>
                <w:color w:val="2D2D2D"/>
                <w:w w:val="105"/>
                <w:lang w:val="nb-NO"/>
              </w:rPr>
              <w:t>Telefon</w:t>
            </w:r>
          </w:p>
        </w:tc>
        <w:tc>
          <w:tcPr>
            <w:tcW w:w="2952" w:type="dxa"/>
          </w:tcPr>
          <w:p w:rsidR="00FC37CF" w:rsidRPr="005C72C5" w:rsidRDefault="00F57DE9">
            <w:pPr>
              <w:pStyle w:val="TableParagraph"/>
              <w:ind w:left="109"/>
              <w:rPr>
                <w:lang w:val="nb-NO"/>
              </w:rPr>
            </w:pPr>
            <w:r w:rsidRPr="005C72C5">
              <w:rPr>
                <w:color w:val="2D2D2D"/>
                <w:w w:val="105"/>
                <w:lang w:val="nb-NO"/>
              </w:rPr>
              <w:t>Mobil</w:t>
            </w:r>
          </w:p>
        </w:tc>
      </w:tr>
    </w:tbl>
    <w:p w:rsidR="00FC37CF" w:rsidRDefault="00FC37CF">
      <w:pPr>
        <w:rPr>
          <w:sz w:val="28"/>
          <w:lang w:val="nb-NO"/>
        </w:rPr>
      </w:pPr>
    </w:p>
    <w:p w:rsidR="005C72C5" w:rsidRDefault="005C72C5" w:rsidP="005C72C5">
      <w:pPr>
        <w:rPr>
          <w:b/>
          <w:sz w:val="14"/>
          <w:lang w:val="nb-NO"/>
        </w:rPr>
      </w:pPr>
    </w:p>
    <w:p w:rsidR="005C72C5" w:rsidRDefault="005C72C5" w:rsidP="005C72C5">
      <w:pPr>
        <w:rPr>
          <w:b/>
          <w:sz w:val="14"/>
          <w:lang w:val="nb-NO"/>
        </w:rPr>
      </w:pPr>
    </w:p>
    <w:tbl>
      <w:tblPr>
        <w:tblStyle w:val="Tabellrutenett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5C72C5" w:rsidTr="005C72C5">
        <w:tc>
          <w:tcPr>
            <w:tcW w:w="8930" w:type="dxa"/>
          </w:tcPr>
          <w:p w:rsidR="005C72C5" w:rsidRDefault="005C72C5" w:rsidP="005C72C5">
            <w:pPr>
              <w:spacing w:before="2"/>
              <w:ind w:left="100"/>
              <w:rPr>
                <w:b/>
              </w:rPr>
            </w:pPr>
            <w:r>
              <w:rPr>
                <w:b/>
                <w:color w:val="2D2D2D"/>
                <w:w w:val="105"/>
              </w:rPr>
              <w:t xml:space="preserve">Signatur </w:t>
            </w:r>
            <w:r>
              <w:rPr>
                <w:b/>
                <w:color w:val="2D2D2D"/>
                <w:w w:val="105"/>
              </w:rPr>
              <w:t>tiltakshaver</w:t>
            </w:r>
          </w:p>
          <w:p w:rsidR="005C72C5" w:rsidRDefault="005C72C5" w:rsidP="005C72C5">
            <w:pPr>
              <w:rPr>
                <w:b/>
                <w:sz w:val="14"/>
                <w:lang w:val="nb-NO"/>
              </w:rPr>
            </w:pPr>
          </w:p>
        </w:tc>
      </w:tr>
      <w:tr w:rsidR="005C72C5" w:rsidTr="005C72C5">
        <w:tc>
          <w:tcPr>
            <w:tcW w:w="8930" w:type="dxa"/>
          </w:tcPr>
          <w:p w:rsidR="005C72C5" w:rsidRDefault="005C72C5" w:rsidP="005C72C5">
            <w:pPr>
              <w:rPr>
                <w:b/>
                <w:sz w:val="14"/>
                <w:lang w:val="nb-NO"/>
              </w:rPr>
            </w:pPr>
          </w:p>
          <w:p w:rsidR="005C72C5" w:rsidRDefault="005C72C5" w:rsidP="005C72C5">
            <w:pPr>
              <w:rPr>
                <w:b/>
                <w:sz w:val="14"/>
                <w:lang w:val="nb-NO"/>
              </w:rPr>
            </w:pPr>
          </w:p>
          <w:p w:rsidR="00B11E4A" w:rsidRDefault="00B11E4A" w:rsidP="005C72C5">
            <w:pPr>
              <w:rPr>
                <w:b/>
                <w:sz w:val="14"/>
                <w:lang w:val="nb-NO"/>
              </w:rPr>
            </w:pPr>
          </w:p>
          <w:p w:rsidR="005C72C5" w:rsidRDefault="005C72C5" w:rsidP="005C72C5">
            <w:pPr>
              <w:rPr>
                <w:b/>
                <w:sz w:val="14"/>
                <w:lang w:val="nb-NO"/>
              </w:rPr>
            </w:pPr>
          </w:p>
          <w:p w:rsidR="005C72C5" w:rsidRDefault="005C72C5" w:rsidP="005C72C5">
            <w:pPr>
              <w:rPr>
                <w:b/>
                <w:sz w:val="14"/>
                <w:lang w:val="nb-NO"/>
              </w:rPr>
            </w:pPr>
          </w:p>
        </w:tc>
      </w:tr>
    </w:tbl>
    <w:p w:rsidR="005C72C5" w:rsidRDefault="005C72C5" w:rsidP="005C72C5">
      <w:pPr>
        <w:rPr>
          <w:b/>
          <w:sz w:val="14"/>
          <w:lang w:val="nb-NO"/>
        </w:rPr>
      </w:pPr>
    </w:p>
    <w:p w:rsidR="005C72C5" w:rsidRDefault="005C72C5" w:rsidP="005C72C5">
      <w:pPr>
        <w:rPr>
          <w:b/>
          <w:sz w:val="14"/>
          <w:lang w:val="nb-NO"/>
        </w:rPr>
      </w:pPr>
    </w:p>
    <w:tbl>
      <w:tblPr>
        <w:tblStyle w:val="Tabellrutenett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5C72C5" w:rsidTr="004C73DC">
        <w:tc>
          <w:tcPr>
            <w:tcW w:w="8930" w:type="dxa"/>
          </w:tcPr>
          <w:p w:rsidR="005C72C5" w:rsidRDefault="005C72C5" w:rsidP="004C73DC">
            <w:pPr>
              <w:spacing w:before="2"/>
              <w:ind w:left="100"/>
              <w:rPr>
                <w:b/>
              </w:rPr>
            </w:pPr>
            <w:r>
              <w:rPr>
                <w:b/>
                <w:color w:val="2D2D2D"/>
                <w:w w:val="105"/>
              </w:rPr>
              <w:t xml:space="preserve">Signatur </w:t>
            </w:r>
            <w:r>
              <w:rPr>
                <w:b/>
                <w:color w:val="2D2D2D"/>
                <w:w w:val="105"/>
              </w:rPr>
              <w:t>ansvarlig søker</w:t>
            </w:r>
          </w:p>
          <w:p w:rsidR="005C72C5" w:rsidRDefault="005C72C5" w:rsidP="004C73DC">
            <w:pPr>
              <w:rPr>
                <w:b/>
                <w:sz w:val="14"/>
                <w:lang w:val="nb-NO"/>
              </w:rPr>
            </w:pPr>
          </w:p>
        </w:tc>
      </w:tr>
      <w:tr w:rsidR="005C72C5" w:rsidTr="004C73DC">
        <w:tc>
          <w:tcPr>
            <w:tcW w:w="8930" w:type="dxa"/>
          </w:tcPr>
          <w:p w:rsidR="005C72C5" w:rsidRDefault="005C72C5" w:rsidP="004C73DC">
            <w:pPr>
              <w:rPr>
                <w:b/>
                <w:sz w:val="14"/>
                <w:lang w:val="nb-NO"/>
              </w:rPr>
            </w:pPr>
          </w:p>
          <w:p w:rsidR="005C72C5" w:rsidRDefault="005C72C5" w:rsidP="004C73DC">
            <w:pPr>
              <w:rPr>
                <w:b/>
                <w:sz w:val="14"/>
                <w:lang w:val="nb-NO"/>
              </w:rPr>
            </w:pPr>
          </w:p>
          <w:p w:rsidR="00B11E4A" w:rsidRDefault="00B11E4A" w:rsidP="004C73DC">
            <w:pPr>
              <w:rPr>
                <w:b/>
                <w:sz w:val="14"/>
                <w:lang w:val="nb-NO"/>
              </w:rPr>
            </w:pPr>
            <w:bookmarkStart w:id="0" w:name="_GoBack"/>
            <w:bookmarkEnd w:id="0"/>
          </w:p>
          <w:p w:rsidR="005C72C5" w:rsidRDefault="005C72C5" w:rsidP="004C73DC">
            <w:pPr>
              <w:rPr>
                <w:b/>
                <w:sz w:val="14"/>
                <w:lang w:val="nb-NO"/>
              </w:rPr>
            </w:pPr>
          </w:p>
          <w:p w:rsidR="005C72C5" w:rsidRDefault="005C72C5" w:rsidP="004C73DC">
            <w:pPr>
              <w:rPr>
                <w:b/>
                <w:sz w:val="14"/>
                <w:lang w:val="nb-NO"/>
              </w:rPr>
            </w:pPr>
          </w:p>
        </w:tc>
      </w:tr>
    </w:tbl>
    <w:p w:rsidR="00FC37CF" w:rsidRPr="005C72C5" w:rsidRDefault="00FC37CF">
      <w:pPr>
        <w:rPr>
          <w:b/>
          <w:sz w:val="14"/>
          <w:lang w:val="nb-NO"/>
        </w:rPr>
      </w:pPr>
    </w:p>
    <w:sectPr w:rsidR="00FC37CF" w:rsidRPr="005C72C5" w:rsidSect="00B11E4A">
      <w:type w:val="continuous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C48C7"/>
    <w:multiLevelType w:val="hybridMultilevel"/>
    <w:tmpl w:val="2A1245A0"/>
    <w:lvl w:ilvl="0" w:tplc="0414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37CF"/>
    <w:rsid w:val="005C72C5"/>
    <w:rsid w:val="00B11E4A"/>
    <w:rsid w:val="00F57DE9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4BE5"/>
  <w15:docId w15:val="{25EAA4D2-6D75-4C3F-9DE7-9DFFD8B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table" w:styleId="Tabellrutenett">
    <w:name w:val="Table Grid"/>
    <w:basedOn w:val="Vanligtabell"/>
    <w:uiPriority w:val="39"/>
    <w:rsid w:val="005C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63F0F323</Template>
  <TotalTime>13</TotalTime>
  <Pages>1</Pages>
  <Words>108</Words>
  <Characters>575</Characters>
  <Application>Microsoft Office Word</Application>
  <DocSecurity>0</DocSecurity>
  <Lines>4</Lines>
  <Paragraphs>1</Paragraphs>
  <ScaleCrop>false</ScaleCrop>
  <Company>Asker kommune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KMBT_C454e-20160303115314</dc:title>
  <cp:lastModifiedBy>Henrik Slipher</cp:lastModifiedBy>
  <cp:revision>4</cp:revision>
  <dcterms:created xsi:type="dcterms:W3CDTF">2019-12-17T14:15:00Z</dcterms:created>
  <dcterms:modified xsi:type="dcterms:W3CDTF">2019-12-17T14:28:00Z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KMBT_C454e</vt:lpwstr>
  </property>
  <property fmtid="{D5CDD505-2E9C-101B-9397-08002B2CF9AE}" pid="4" name="LastSaved">
    <vt:filetime>2019-12-17T00:00:00Z</vt:filetime>
  </property>
</Properties>
</file>