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BD" w:rsidRPr="00FC6B17" w:rsidRDefault="002719BD" w:rsidP="002719BD">
      <w:pPr>
        <w:pStyle w:val="Overskrift1"/>
        <w:rPr>
          <w:rFonts w:ascii="Arial" w:hAnsi="Arial" w:cs="Arial"/>
          <w:sz w:val="24"/>
          <w:szCs w:val="24"/>
          <w:u w:val="none"/>
        </w:rPr>
      </w:pPr>
    </w:p>
    <w:p w:rsidR="00FC6B17" w:rsidRDefault="00FC6B17" w:rsidP="00FC6B17">
      <w:pPr>
        <w:pStyle w:val="Overskrift1"/>
        <w:rPr>
          <w:rFonts w:ascii="Arial" w:hAnsi="Arial" w:cs="Arial"/>
          <w:sz w:val="24"/>
          <w:szCs w:val="24"/>
          <w:u w:val="none"/>
        </w:rPr>
      </w:pPr>
    </w:p>
    <w:p w:rsidR="004F3561" w:rsidRPr="00FC6B17" w:rsidRDefault="00EB38C1" w:rsidP="00FC6B17">
      <w:pPr>
        <w:pStyle w:val="Overskrift1"/>
        <w:rPr>
          <w:rFonts w:ascii="Arial" w:hAnsi="Arial" w:cs="Arial"/>
          <w:sz w:val="32"/>
          <w:szCs w:val="32"/>
          <w:u w:val="none"/>
        </w:rPr>
      </w:pPr>
      <w:r w:rsidRPr="00FC6B17">
        <w:rPr>
          <w:rFonts w:ascii="Arial" w:hAnsi="Arial" w:cs="Arial"/>
          <w:sz w:val="32"/>
          <w:szCs w:val="32"/>
          <w:u w:val="none"/>
        </w:rPr>
        <w:t>ÅRSRAPPORT FOR</w:t>
      </w:r>
      <w:r w:rsidR="00C675B9" w:rsidRPr="00FC6B17">
        <w:rPr>
          <w:rFonts w:ascii="Arial" w:hAnsi="Arial" w:cs="Arial"/>
          <w:sz w:val="32"/>
          <w:szCs w:val="32"/>
          <w:u w:val="none"/>
        </w:rPr>
        <w:t xml:space="preserve"> </w:t>
      </w:r>
      <w:r w:rsidR="00C27D7D" w:rsidRPr="00FC6B17">
        <w:rPr>
          <w:rFonts w:ascii="Arial" w:hAnsi="Arial" w:cs="Arial"/>
          <w:sz w:val="32"/>
          <w:szCs w:val="32"/>
          <w:u w:val="none"/>
        </w:rPr>
        <w:t>FETT</w:t>
      </w:r>
      <w:r w:rsidR="00C675B9" w:rsidRPr="00FC6B17">
        <w:rPr>
          <w:rFonts w:ascii="Arial" w:hAnsi="Arial" w:cs="Arial"/>
          <w:sz w:val="32"/>
          <w:szCs w:val="32"/>
          <w:u w:val="none"/>
        </w:rPr>
        <w:t>HOLDIG AVLØPSVANN</w:t>
      </w:r>
    </w:p>
    <w:p w:rsidR="008C7F49" w:rsidRPr="00FC6B17" w:rsidRDefault="008C7F49">
      <w:pPr>
        <w:rPr>
          <w:rFonts w:ascii="Arial" w:hAnsi="Arial" w:cs="Arial"/>
          <w:bCs/>
          <w:szCs w:val="24"/>
        </w:rPr>
      </w:pPr>
    </w:p>
    <w:p w:rsidR="00377B2D" w:rsidRPr="00FC6B17" w:rsidRDefault="004900FF" w:rsidP="00377B2D">
      <w:pPr>
        <w:rPr>
          <w:rFonts w:ascii="Arial" w:hAnsi="Arial" w:cs="Arial"/>
          <w:b/>
          <w:bCs/>
          <w:szCs w:val="24"/>
        </w:rPr>
      </w:pPr>
      <w:r w:rsidRPr="00FC6B17">
        <w:rPr>
          <w:rFonts w:ascii="Arial" w:hAnsi="Arial" w:cs="Arial"/>
          <w:b/>
          <w:bCs/>
          <w:szCs w:val="24"/>
        </w:rPr>
        <w:t>Årsr</w:t>
      </w:r>
      <w:r w:rsidR="00EB38C1" w:rsidRPr="00FC6B17">
        <w:rPr>
          <w:rFonts w:ascii="Arial" w:hAnsi="Arial" w:cs="Arial"/>
          <w:b/>
          <w:bCs/>
          <w:szCs w:val="24"/>
        </w:rPr>
        <w:t>apporte</w:t>
      </w:r>
      <w:r w:rsidR="00377B2D" w:rsidRPr="00FC6B17">
        <w:rPr>
          <w:rFonts w:ascii="Arial" w:hAnsi="Arial" w:cs="Arial"/>
          <w:b/>
          <w:bCs/>
          <w:szCs w:val="24"/>
        </w:rPr>
        <w:t>n skal vedlegges:</w:t>
      </w:r>
    </w:p>
    <w:p w:rsidR="00377B2D" w:rsidRPr="00FC6B17" w:rsidRDefault="004900FF" w:rsidP="00377B2D">
      <w:pPr>
        <w:numPr>
          <w:ilvl w:val="1"/>
          <w:numId w:val="24"/>
        </w:numPr>
        <w:rPr>
          <w:rFonts w:ascii="Arial" w:hAnsi="Arial" w:cs="Arial"/>
          <w:szCs w:val="24"/>
        </w:rPr>
      </w:pPr>
      <w:r w:rsidRPr="00FC6B17">
        <w:rPr>
          <w:rFonts w:ascii="Arial" w:hAnsi="Arial" w:cs="Arial"/>
          <w:szCs w:val="24"/>
        </w:rPr>
        <w:t xml:space="preserve">Utfylte skjemaer for tømming og </w:t>
      </w:r>
      <w:r w:rsidR="006D103D" w:rsidRPr="00FC6B17">
        <w:rPr>
          <w:rFonts w:ascii="Arial" w:hAnsi="Arial" w:cs="Arial"/>
          <w:szCs w:val="24"/>
        </w:rPr>
        <w:t>kontroll</w:t>
      </w:r>
    </w:p>
    <w:p w:rsidR="00C67F1F" w:rsidRPr="00FC6B17" w:rsidRDefault="00C67F1F" w:rsidP="00377B2D">
      <w:pPr>
        <w:numPr>
          <w:ilvl w:val="1"/>
          <w:numId w:val="24"/>
        </w:numPr>
        <w:rPr>
          <w:rFonts w:ascii="Arial" w:hAnsi="Arial" w:cs="Arial"/>
          <w:szCs w:val="24"/>
        </w:rPr>
      </w:pPr>
      <w:r w:rsidRPr="00FC6B17">
        <w:rPr>
          <w:rFonts w:ascii="Arial" w:hAnsi="Arial" w:cs="Arial"/>
          <w:szCs w:val="24"/>
        </w:rPr>
        <w:t>Kvitteringer som viser hvor utskilte masser er levert</w:t>
      </w:r>
    </w:p>
    <w:p w:rsidR="006D103D" w:rsidRPr="00FC6B17" w:rsidRDefault="00C67F1F" w:rsidP="00377B2D">
      <w:pPr>
        <w:numPr>
          <w:ilvl w:val="1"/>
          <w:numId w:val="24"/>
        </w:numPr>
        <w:rPr>
          <w:rFonts w:ascii="Arial" w:hAnsi="Arial" w:cs="Arial"/>
          <w:szCs w:val="24"/>
        </w:rPr>
      </w:pPr>
      <w:r w:rsidRPr="00FC6B17">
        <w:rPr>
          <w:rFonts w:ascii="Arial" w:hAnsi="Arial" w:cs="Arial"/>
          <w:szCs w:val="24"/>
        </w:rPr>
        <w:t>Dokumentasjon på returordning for frityrfett</w:t>
      </w:r>
    </w:p>
    <w:p w:rsidR="00377B2D" w:rsidRPr="00FC6B17" w:rsidRDefault="00377B2D">
      <w:p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377B2D" w:rsidRPr="00FC6B17" w:rsidRDefault="00377B2D">
      <w:pPr>
        <w:rPr>
          <w:rFonts w:ascii="Arial" w:hAnsi="Arial" w:cs="Arial"/>
          <w:bCs/>
          <w:szCs w:val="24"/>
        </w:rPr>
      </w:pPr>
    </w:p>
    <w:p w:rsidR="008C7F49" w:rsidRPr="00FC6B17" w:rsidRDefault="00BE7379" w:rsidP="008C7F49">
      <w:pPr>
        <w:rPr>
          <w:rFonts w:ascii="Arial" w:hAnsi="Arial" w:cs="Arial"/>
          <w:b/>
          <w:bCs/>
          <w:szCs w:val="24"/>
        </w:rPr>
      </w:pPr>
      <w:r w:rsidRPr="00FC6B17">
        <w:rPr>
          <w:rFonts w:ascii="Arial" w:hAnsi="Arial" w:cs="Arial"/>
          <w:b/>
          <w:bCs/>
          <w:szCs w:val="24"/>
        </w:rPr>
        <w:t>Informasjon</w:t>
      </w:r>
    </w:p>
    <w:p w:rsidR="006B27A3" w:rsidRPr="00FC6B17" w:rsidRDefault="00BD6C3A">
      <w:pPr>
        <w:rPr>
          <w:rFonts w:ascii="Arial" w:hAnsi="Arial" w:cs="Arial"/>
          <w:bCs/>
          <w:szCs w:val="24"/>
        </w:rPr>
      </w:pPr>
      <w:r w:rsidRPr="00FC6B17">
        <w:rPr>
          <w:rFonts w:ascii="Arial" w:hAnsi="Arial" w:cs="Arial"/>
          <w:bCs/>
          <w:szCs w:val="24"/>
        </w:rPr>
        <w:t xml:space="preserve">Det skal fylles ut en årsrapport pr. </w:t>
      </w:r>
      <w:r w:rsidR="00C67F1F" w:rsidRPr="00FC6B17">
        <w:rPr>
          <w:rFonts w:ascii="Arial" w:hAnsi="Arial" w:cs="Arial"/>
          <w:bCs/>
          <w:szCs w:val="24"/>
        </w:rPr>
        <w:t>fett</w:t>
      </w:r>
      <w:r w:rsidRPr="00FC6B17">
        <w:rPr>
          <w:rFonts w:ascii="Arial" w:hAnsi="Arial" w:cs="Arial"/>
          <w:bCs/>
          <w:szCs w:val="24"/>
        </w:rPr>
        <w:t>utskiller. Frist for innsending til kommunen</w:t>
      </w:r>
      <w:r w:rsidRPr="00FC6B17">
        <w:rPr>
          <w:rFonts w:ascii="Arial" w:hAnsi="Arial" w:cs="Arial"/>
          <w:b/>
          <w:szCs w:val="24"/>
        </w:rPr>
        <w:t>: 1.mars.</w:t>
      </w:r>
    </w:p>
    <w:p w:rsidR="00BD6C3A" w:rsidRPr="00FC6B17" w:rsidRDefault="00BD6C3A">
      <w:pPr>
        <w:rPr>
          <w:rFonts w:ascii="Arial" w:hAnsi="Arial" w:cs="Arial"/>
          <w:bCs/>
          <w:szCs w:val="24"/>
        </w:rPr>
      </w:pPr>
    </w:p>
    <w:p w:rsidR="00BD6C3A" w:rsidRPr="00FC6B17" w:rsidRDefault="00BD6C3A">
      <w:pPr>
        <w:rPr>
          <w:rFonts w:ascii="Arial" w:hAnsi="Arial" w:cs="Arial"/>
          <w:bCs/>
          <w:szCs w:val="24"/>
        </w:rPr>
      </w:pPr>
    </w:p>
    <w:p w:rsidR="006B27A3" w:rsidRPr="00FC6B17" w:rsidRDefault="006B27A3" w:rsidP="006B27A3">
      <w:pPr>
        <w:rPr>
          <w:rFonts w:ascii="Arial" w:hAnsi="Arial" w:cs="Arial"/>
          <w:b/>
          <w:bCs/>
          <w:szCs w:val="24"/>
        </w:rPr>
      </w:pPr>
      <w:r w:rsidRPr="00FC6B17">
        <w:rPr>
          <w:rFonts w:ascii="Arial" w:hAnsi="Arial" w:cs="Arial"/>
          <w:b/>
          <w:bCs/>
          <w:szCs w:val="24"/>
        </w:rPr>
        <w:t xml:space="preserve">Opplysninger om </w:t>
      </w:r>
      <w:r w:rsidR="00BE7379" w:rsidRPr="00FC6B17">
        <w:rPr>
          <w:rFonts w:ascii="Arial" w:hAnsi="Arial" w:cs="Arial"/>
          <w:b/>
          <w:bCs/>
          <w:szCs w:val="24"/>
        </w:rPr>
        <w:t>virksomheten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6B27A3" w:rsidRPr="00FC6B17">
        <w:tc>
          <w:tcPr>
            <w:tcW w:w="4570" w:type="dxa"/>
          </w:tcPr>
          <w:p w:rsidR="006B27A3" w:rsidRPr="00FC6B17" w:rsidRDefault="00DD5BB6" w:rsidP="0040403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Navn:</w:t>
            </w:r>
          </w:p>
          <w:p w:rsidR="006B27A3" w:rsidRPr="00FC6B17" w:rsidRDefault="006B27A3" w:rsidP="004040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gridSpan w:val="2"/>
          </w:tcPr>
          <w:p w:rsidR="006B27A3" w:rsidRPr="00FC6B17" w:rsidRDefault="00DD5BB6" w:rsidP="0040403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Kontaktperson:</w:t>
            </w:r>
          </w:p>
          <w:p w:rsidR="006B27A3" w:rsidRPr="00FC6B17" w:rsidRDefault="006B27A3" w:rsidP="00404038">
            <w:pPr>
              <w:rPr>
                <w:rFonts w:ascii="Arial" w:hAnsi="Arial" w:cs="Arial"/>
                <w:szCs w:val="24"/>
              </w:rPr>
            </w:pPr>
          </w:p>
        </w:tc>
      </w:tr>
      <w:tr w:rsidR="00DD5BB6" w:rsidRPr="00FC6B17" w:rsidTr="00DD5BB6">
        <w:trPr>
          <w:cantSplit/>
        </w:trPr>
        <w:tc>
          <w:tcPr>
            <w:tcW w:w="4570" w:type="dxa"/>
          </w:tcPr>
          <w:p w:rsidR="00DD5BB6" w:rsidRPr="00FC6B17" w:rsidRDefault="00DD5BB6" w:rsidP="0040403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Org.nr:</w:t>
            </w:r>
          </w:p>
          <w:p w:rsidR="00DD5BB6" w:rsidRPr="00FC6B17" w:rsidRDefault="00DD5BB6" w:rsidP="004040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</w:tcPr>
          <w:p w:rsidR="00DD5BB6" w:rsidRPr="00FC6B17" w:rsidRDefault="00905C36" w:rsidP="00404038">
            <w:pPr>
              <w:rPr>
                <w:rFonts w:ascii="Arial" w:hAnsi="Arial" w:cs="Arial"/>
                <w:szCs w:val="24"/>
                <w:lang w:val="en-GB"/>
              </w:rPr>
            </w:pPr>
            <w:r w:rsidRPr="00FC6B17">
              <w:rPr>
                <w:rFonts w:ascii="Arial" w:hAnsi="Arial" w:cs="Arial"/>
                <w:szCs w:val="24"/>
                <w:lang w:val="en-GB"/>
              </w:rPr>
              <w:t>Tlf</w:t>
            </w:r>
            <w:r w:rsidR="00DD5BB6" w:rsidRPr="00FC6B17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DD5BB6" w:rsidRPr="00FC6B17" w:rsidRDefault="00DD5BB6" w:rsidP="00404038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34" w:type="dxa"/>
          </w:tcPr>
          <w:p w:rsidR="00DD5BB6" w:rsidRPr="00FC6B17" w:rsidRDefault="00DD5BB6" w:rsidP="00404038">
            <w:pPr>
              <w:rPr>
                <w:rFonts w:ascii="Arial" w:hAnsi="Arial" w:cs="Arial"/>
                <w:szCs w:val="24"/>
                <w:lang w:val="en-GB"/>
              </w:rPr>
            </w:pPr>
            <w:r w:rsidRPr="00FC6B17">
              <w:rPr>
                <w:rFonts w:ascii="Arial" w:hAnsi="Arial" w:cs="Arial"/>
                <w:szCs w:val="24"/>
              </w:rPr>
              <w:t>E-post:</w:t>
            </w:r>
          </w:p>
          <w:p w:rsidR="00DD5BB6" w:rsidRPr="00FC6B17" w:rsidRDefault="00DD5BB6" w:rsidP="00404038">
            <w:pPr>
              <w:rPr>
                <w:rFonts w:ascii="Arial" w:hAnsi="Arial" w:cs="Arial"/>
                <w:szCs w:val="24"/>
              </w:rPr>
            </w:pPr>
          </w:p>
        </w:tc>
      </w:tr>
      <w:tr w:rsidR="00DD5BB6" w:rsidRPr="00FC6B17" w:rsidTr="00DD5BB6">
        <w:trPr>
          <w:cantSplit/>
        </w:trPr>
        <w:tc>
          <w:tcPr>
            <w:tcW w:w="4570" w:type="dxa"/>
          </w:tcPr>
          <w:p w:rsidR="00DD5BB6" w:rsidRPr="00FC6B17" w:rsidRDefault="00DD5BB6" w:rsidP="0040403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Adresse:</w:t>
            </w:r>
          </w:p>
          <w:p w:rsidR="00DD5BB6" w:rsidRPr="00FC6B17" w:rsidRDefault="00DD5BB6" w:rsidP="0040403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</w:tcPr>
          <w:p w:rsidR="00DD5BB6" w:rsidRPr="00FC6B17" w:rsidRDefault="00DD5BB6" w:rsidP="00404038">
            <w:pPr>
              <w:rPr>
                <w:rFonts w:ascii="Arial" w:hAnsi="Arial" w:cs="Arial"/>
                <w:szCs w:val="24"/>
                <w:lang w:val="en-GB"/>
              </w:rPr>
            </w:pPr>
            <w:r w:rsidRPr="00FC6B17">
              <w:rPr>
                <w:rFonts w:ascii="Arial" w:hAnsi="Arial" w:cs="Arial"/>
                <w:szCs w:val="24"/>
                <w:lang w:val="en-GB"/>
              </w:rPr>
              <w:t>Postnr.</w:t>
            </w:r>
          </w:p>
        </w:tc>
        <w:tc>
          <w:tcPr>
            <w:tcW w:w="3134" w:type="dxa"/>
          </w:tcPr>
          <w:p w:rsidR="00DD5BB6" w:rsidRPr="00FC6B17" w:rsidRDefault="00DD5BB6" w:rsidP="0040403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Poststed</w:t>
            </w:r>
          </w:p>
        </w:tc>
      </w:tr>
      <w:tr w:rsidR="0071433A" w:rsidRPr="00FC6B17" w:rsidTr="006644EC">
        <w:trPr>
          <w:cantSplit/>
        </w:trPr>
        <w:tc>
          <w:tcPr>
            <w:tcW w:w="10150" w:type="dxa"/>
            <w:gridSpan w:val="3"/>
          </w:tcPr>
          <w:p w:rsidR="007D443D" w:rsidRPr="00FC6B17" w:rsidRDefault="007D443D" w:rsidP="007D443D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 xml:space="preserve">Næringskode, </w:t>
            </w:r>
          </w:p>
          <w:p w:rsidR="0071433A" w:rsidRPr="00FC6B17" w:rsidRDefault="007D443D" w:rsidP="007D443D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standard for næringsgruppering (SN2007):</w:t>
            </w:r>
          </w:p>
        </w:tc>
      </w:tr>
    </w:tbl>
    <w:p w:rsidR="006B27A3" w:rsidRPr="00FC6B17" w:rsidRDefault="006B27A3" w:rsidP="006B27A3">
      <w:pPr>
        <w:rPr>
          <w:rFonts w:ascii="Arial" w:hAnsi="Arial" w:cs="Arial"/>
          <w:szCs w:val="24"/>
        </w:rPr>
      </w:pPr>
    </w:p>
    <w:p w:rsidR="006B27A3" w:rsidRPr="00FC6B17" w:rsidRDefault="006B27A3" w:rsidP="006B27A3">
      <w:pPr>
        <w:rPr>
          <w:rFonts w:ascii="Arial" w:hAnsi="Arial" w:cs="Arial"/>
          <w:szCs w:val="24"/>
        </w:rPr>
      </w:pPr>
    </w:p>
    <w:p w:rsidR="00E622DF" w:rsidRPr="00FC6B17" w:rsidRDefault="00BE7379" w:rsidP="006B27A3">
      <w:pPr>
        <w:rPr>
          <w:rFonts w:ascii="Arial" w:hAnsi="Arial" w:cs="Arial"/>
          <w:b/>
          <w:bCs/>
          <w:szCs w:val="24"/>
        </w:rPr>
      </w:pPr>
      <w:r w:rsidRPr="00FC6B17">
        <w:rPr>
          <w:rFonts w:ascii="Arial" w:hAnsi="Arial" w:cs="Arial"/>
          <w:b/>
          <w:bCs/>
          <w:szCs w:val="24"/>
        </w:rPr>
        <w:t>Opplysninger om eier av eiendommen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BE7379" w:rsidRPr="00FC6B17" w:rsidTr="006B4818">
        <w:tc>
          <w:tcPr>
            <w:tcW w:w="4570" w:type="dxa"/>
          </w:tcPr>
          <w:p w:rsidR="00BE7379" w:rsidRPr="00FC6B17" w:rsidRDefault="006352CE" w:rsidP="006352CE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Navn:</w:t>
            </w:r>
          </w:p>
          <w:p w:rsidR="00DB1E56" w:rsidRPr="00FC6B17" w:rsidRDefault="00DB1E56" w:rsidP="006352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gridSpan w:val="2"/>
          </w:tcPr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Kontaktperson:</w:t>
            </w:r>
          </w:p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</w:p>
        </w:tc>
      </w:tr>
      <w:tr w:rsidR="00BE7379" w:rsidRPr="00FC6B17" w:rsidTr="006B4818">
        <w:trPr>
          <w:cantSplit/>
        </w:trPr>
        <w:tc>
          <w:tcPr>
            <w:tcW w:w="4570" w:type="dxa"/>
          </w:tcPr>
          <w:p w:rsidR="006352CE" w:rsidRPr="00FC6B17" w:rsidRDefault="006352CE" w:rsidP="006352CE">
            <w:pPr>
              <w:rPr>
                <w:rFonts w:ascii="Arial" w:hAnsi="Arial" w:cs="Arial"/>
                <w:szCs w:val="24"/>
              </w:rPr>
            </w:pPr>
            <w:proofErr w:type="gramStart"/>
            <w:r w:rsidRPr="00FC6B17">
              <w:rPr>
                <w:rFonts w:ascii="Arial" w:hAnsi="Arial" w:cs="Arial"/>
                <w:szCs w:val="24"/>
              </w:rPr>
              <w:t>Gårdsnr./</w:t>
            </w:r>
            <w:proofErr w:type="gramEnd"/>
            <w:r w:rsidRPr="00FC6B17">
              <w:rPr>
                <w:rFonts w:ascii="Arial" w:hAnsi="Arial" w:cs="Arial"/>
                <w:szCs w:val="24"/>
              </w:rPr>
              <w:t>bruksnr:</w:t>
            </w:r>
          </w:p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</w:tcPr>
          <w:p w:rsidR="00BE7379" w:rsidRPr="00FC6B17" w:rsidRDefault="00BE7379" w:rsidP="006B4818">
            <w:pPr>
              <w:rPr>
                <w:rFonts w:ascii="Arial" w:hAnsi="Arial" w:cs="Arial"/>
                <w:szCs w:val="24"/>
                <w:lang w:val="en-GB"/>
              </w:rPr>
            </w:pPr>
            <w:r w:rsidRPr="00FC6B17">
              <w:rPr>
                <w:rFonts w:ascii="Arial" w:hAnsi="Arial" w:cs="Arial"/>
                <w:szCs w:val="24"/>
                <w:lang w:val="en-GB"/>
              </w:rPr>
              <w:t>Tlf:</w:t>
            </w:r>
          </w:p>
          <w:p w:rsidR="00BE7379" w:rsidRPr="00FC6B17" w:rsidRDefault="00BE7379" w:rsidP="006B4818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34" w:type="dxa"/>
          </w:tcPr>
          <w:p w:rsidR="00BE7379" w:rsidRPr="00FC6B17" w:rsidRDefault="00BE7379" w:rsidP="006B4818">
            <w:pPr>
              <w:rPr>
                <w:rFonts w:ascii="Arial" w:hAnsi="Arial" w:cs="Arial"/>
                <w:szCs w:val="24"/>
                <w:lang w:val="en-GB"/>
              </w:rPr>
            </w:pPr>
            <w:r w:rsidRPr="00FC6B17">
              <w:rPr>
                <w:rFonts w:ascii="Arial" w:hAnsi="Arial" w:cs="Arial"/>
                <w:szCs w:val="24"/>
              </w:rPr>
              <w:t>E-post:</w:t>
            </w:r>
          </w:p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</w:p>
        </w:tc>
      </w:tr>
      <w:tr w:rsidR="00BE7379" w:rsidRPr="00FC6B17" w:rsidTr="006B4818">
        <w:trPr>
          <w:cantSplit/>
        </w:trPr>
        <w:tc>
          <w:tcPr>
            <w:tcW w:w="4570" w:type="dxa"/>
          </w:tcPr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Adresse:</w:t>
            </w:r>
          </w:p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6" w:type="dxa"/>
          </w:tcPr>
          <w:p w:rsidR="00BE7379" w:rsidRPr="00FC6B17" w:rsidRDefault="00BE7379" w:rsidP="006B4818">
            <w:pPr>
              <w:rPr>
                <w:rFonts w:ascii="Arial" w:hAnsi="Arial" w:cs="Arial"/>
                <w:szCs w:val="24"/>
                <w:lang w:val="en-GB"/>
              </w:rPr>
            </w:pPr>
            <w:r w:rsidRPr="00FC6B17">
              <w:rPr>
                <w:rFonts w:ascii="Arial" w:hAnsi="Arial" w:cs="Arial"/>
                <w:szCs w:val="24"/>
                <w:lang w:val="en-GB"/>
              </w:rPr>
              <w:t>Postnr.</w:t>
            </w:r>
          </w:p>
        </w:tc>
        <w:tc>
          <w:tcPr>
            <w:tcW w:w="3134" w:type="dxa"/>
          </w:tcPr>
          <w:p w:rsidR="00BE7379" w:rsidRPr="00FC6B17" w:rsidRDefault="00BE7379" w:rsidP="006B4818">
            <w:pPr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Poststed</w:t>
            </w:r>
          </w:p>
        </w:tc>
      </w:tr>
    </w:tbl>
    <w:p w:rsidR="00E622DF" w:rsidRPr="00FC6B17" w:rsidRDefault="00E622DF" w:rsidP="006B27A3">
      <w:pPr>
        <w:rPr>
          <w:rFonts w:ascii="Arial" w:hAnsi="Arial" w:cs="Arial"/>
          <w:szCs w:val="24"/>
        </w:rPr>
      </w:pPr>
    </w:p>
    <w:p w:rsidR="00E622DF" w:rsidRPr="00FC6B17" w:rsidRDefault="00E622DF" w:rsidP="006B27A3">
      <w:pPr>
        <w:rPr>
          <w:rFonts w:ascii="Arial" w:hAnsi="Arial" w:cs="Arial"/>
          <w:szCs w:val="24"/>
        </w:rPr>
      </w:pPr>
    </w:p>
    <w:p w:rsidR="006B27A3" w:rsidRPr="00FC6B17" w:rsidRDefault="006B27A3" w:rsidP="006B27A3">
      <w:pPr>
        <w:rPr>
          <w:rFonts w:ascii="Arial" w:hAnsi="Arial" w:cs="Arial"/>
          <w:b/>
          <w:bCs/>
          <w:szCs w:val="24"/>
        </w:rPr>
      </w:pPr>
      <w:r w:rsidRPr="00FC6B17">
        <w:rPr>
          <w:rFonts w:ascii="Arial" w:hAnsi="Arial" w:cs="Arial"/>
          <w:b/>
          <w:bCs/>
          <w:szCs w:val="24"/>
        </w:rPr>
        <w:t xml:space="preserve">Opplysninger om </w:t>
      </w:r>
      <w:r w:rsidR="0029619A" w:rsidRPr="00FC6B17">
        <w:rPr>
          <w:rFonts w:ascii="Arial" w:hAnsi="Arial" w:cs="Arial"/>
          <w:b/>
          <w:bCs/>
          <w:szCs w:val="24"/>
        </w:rPr>
        <w:t>anlegget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26BB3" w:rsidRPr="00FC6B17" w:rsidTr="00F273F0">
        <w:trPr>
          <w:trHeight w:val="11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3" w:rsidRPr="00FC6B17" w:rsidRDefault="007808DD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u w:val="single"/>
              </w:rPr>
            </w:pPr>
            <w:r w:rsidRPr="00FC6B17">
              <w:rPr>
                <w:rFonts w:ascii="Arial" w:hAnsi="Arial" w:cs="Arial"/>
                <w:szCs w:val="24"/>
                <w:u w:val="single"/>
              </w:rPr>
              <w:t>Vannkvalitetskrav</w:t>
            </w:r>
            <w:r w:rsidR="00F72B4C" w:rsidRPr="00FC6B17">
              <w:rPr>
                <w:rFonts w:ascii="Arial" w:hAnsi="Arial" w:cs="Arial"/>
                <w:szCs w:val="24"/>
                <w:u w:val="single"/>
              </w:rPr>
              <w:t>:</w:t>
            </w:r>
          </w:p>
          <w:p w:rsidR="00E26BB3" w:rsidRPr="00FC6B17" w:rsidRDefault="00E26BB3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7808DD" w:rsidRPr="00FC6B17" w:rsidRDefault="007808DD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 xml:space="preserve">Har det vært overskridelser av vannkvalitetskrav i løpet av året:  </w:t>
            </w:r>
            <w:r w:rsidR="000A1A81" w:rsidRPr="00FC6B17">
              <w:rPr>
                <w:rFonts w:ascii="Arial" w:hAnsi="Arial" w:cs="Arial"/>
                <w:szCs w:val="24"/>
              </w:rPr>
              <w:t xml:space="preserve">                         </w:t>
            </w:r>
            <w:r w:rsidR="004A29D1" w:rsidRPr="00FC6B17">
              <w:rPr>
                <w:rFonts w:ascii="Arial" w:hAnsi="Arial" w:cs="Arial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Cs w:val="24"/>
                </w:rPr>
                <w:id w:val="-20551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C83" w:rsidRPr="00FC6B1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A29D1" w:rsidRPr="00FC6B17">
              <w:rPr>
                <w:rFonts w:ascii="Arial" w:hAnsi="Arial" w:cs="Arial"/>
                <w:szCs w:val="24"/>
              </w:rPr>
              <w:t xml:space="preserve">             Nei: </w:t>
            </w:r>
            <w:sdt>
              <w:sdtPr>
                <w:rPr>
                  <w:rFonts w:ascii="Arial" w:hAnsi="Arial" w:cs="Arial"/>
                  <w:szCs w:val="24"/>
                </w:rPr>
                <w:id w:val="-8840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56" w:rsidRPr="00FC6B1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A29D1" w:rsidRPr="00FC6B17">
              <w:rPr>
                <w:rFonts w:ascii="Arial" w:hAnsi="Arial" w:cs="Arial"/>
                <w:szCs w:val="24"/>
              </w:rPr>
              <w:t xml:space="preserve"> </w:t>
            </w:r>
          </w:p>
          <w:p w:rsidR="00F72B4C" w:rsidRPr="00FC6B17" w:rsidRDefault="004A29D1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(Hvis ja, beskriv på eget ark)</w:t>
            </w:r>
          </w:p>
        </w:tc>
      </w:tr>
      <w:tr w:rsidR="00C31587" w:rsidRPr="00FC6B17" w:rsidTr="009D0BCF">
        <w:trPr>
          <w:trHeight w:val="1275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87" w:rsidRPr="00FC6B17" w:rsidRDefault="00C31587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  <w:u w:val="single"/>
              </w:rPr>
              <w:t>Tømming og kontroll:</w:t>
            </w:r>
          </w:p>
          <w:p w:rsidR="00C31587" w:rsidRPr="00FC6B17" w:rsidRDefault="00C31587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  <w:p w:rsidR="00C31587" w:rsidRPr="00FC6B17" w:rsidRDefault="00C31587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 xml:space="preserve">Er det gjort endringer i avtalen om </w:t>
            </w:r>
            <w:r w:rsidR="00BE27D1" w:rsidRPr="00FC6B17">
              <w:rPr>
                <w:rFonts w:ascii="Arial" w:hAnsi="Arial" w:cs="Arial"/>
                <w:szCs w:val="24"/>
              </w:rPr>
              <w:t xml:space="preserve">tømming og kontroll i løpet av året?                 Ja: </w:t>
            </w:r>
            <w:sdt>
              <w:sdtPr>
                <w:rPr>
                  <w:rFonts w:ascii="Arial" w:hAnsi="Arial" w:cs="Arial"/>
                  <w:szCs w:val="24"/>
                </w:rPr>
                <w:id w:val="-4181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56" w:rsidRPr="00FC6B1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E27D1" w:rsidRPr="00FC6B17">
              <w:rPr>
                <w:rFonts w:ascii="Arial" w:hAnsi="Arial" w:cs="Arial"/>
                <w:szCs w:val="24"/>
              </w:rPr>
              <w:t xml:space="preserve">             Nei: </w:t>
            </w:r>
            <w:sdt>
              <w:sdtPr>
                <w:rPr>
                  <w:rFonts w:ascii="Arial" w:hAnsi="Arial" w:cs="Arial"/>
                  <w:szCs w:val="24"/>
                </w:rPr>
                <w:id w:val="-12625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56" w:rsidRPr="00FC6B1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:rsidR="00BE27D1" w:rsidRPr="00FC6B17" w:rsidRDefault="00BE27D1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FC6B17">
              <w:rPr>
                <w:rFonts w:ascii="Arial" w:hAnsi="Arial" w:cs="Arial"/>
                <w:szCs w:val="24"/>
              </w:rPr>
              <w:t>Hvis ja, vedlegg endret avtale</w:t>
            </w:r>
          </w:p>
        </w:tc>
      </w:tr>
      <w:tr w:rsidR="00186B2C" w:rsidRPr="00FC6B17" w:rsidTr="009D0BCF">
        <w:trPr>
          <w:trHeight w:val="1457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B2C" w:rsidRPr="00FC6B17" w:rsidRDefault="00186B2C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u w:val="single"/>
              </w:rPr>
            </w:pPr>
            <w:r w:rsidRPr="00FC6B17">
              <w:rPr>
                <w:rFonts w:ascii="Arial" w:hAnsi="Arial" w:cs="Arial"/>
                <w:szCs w:val="24"/>
                <w:u w:val="single"/>
              </w:rPr>
              <w:t>Annet:</w:t>
            </w:r>
            <w:r w:rsidR="00DB1E56" w:rsidRPr="00FC6B17">
              <w:rPr>
                <w:rFonts w:ascii="Arial" w:hAnsi="Arial" w:cs="Arial"/>
                <w:szCs w:val="24"/>
                <w:u w:val="single"/>
              </w:rPr>
              <w:br/>
            </w:r>
          </w:p>
        </w:tc>
      </w:tr>
    </w:tbl>
    <w:p w:rsidR="00C40C16" w:rsidRPr="00FC6B17" w:rsidRDefault="00C40C16" w:rsidP="00735202">
      <w:pPr>
        <w:jc w:val="center"/>
        <w:rPr>
          <w:rFonts w:ascii="Arial" w:hAnsi="Arial" w:cs="Arial"/>
          <w:szCs w:val="24"/>
        </w:rPr>
      </w:pPr>
    </w:p>
    <w:sectPr w:rsidR="00C40C16" w:rsidRPr="00FC6B17" w:rsidSect="00827EE8">
      <w:headerReference w:type="default" r:id="rId7"/>
      <w:pgSz w:w="11907" w:h="16840"/>
      <w:pgMar w:top="142" w:right="708" w:bottom="0" w:left="851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72" w:rsidRDefault="00D62272">
      <w:r>
        <w:separator/>
      </w:r>
    </w:p>
  </w:endnote>
  <w:endnote w:type="continuationSeparator" w:id="0">
    <w:p w:rsidR="00D62272" w:rsidRDefault="00D6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72" w:rsidRDefault="00D62272">
      <w:r>
        <w:separator/>
      </w:r>
    </w:p>
  </w:footnote>
  <w:footnote w:type="continuationSeparator" w:id="0">
    <w:p w:rsidR="00D62272" w:rsidRDefault="00D6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17" w:rsidRDefault="00FC6B17" w:rsidP="00654614">
    <w:pPr>
      <w:pStyle w:val="Topptekst"/>
      <w:rPr>
        <w:noProof/>
        <w:lang w:eastAsia="nb-NO"/>
      </w:rPr>
    </w:pPr>
  </w:p>
  <w:p w:rsidR="00FC54E6" w:rsidRPr="00654614" w:rsidRDefault="00FC6B17" w:rsidP="00654614">
    <w:pPr>
      <w:pStyle w:val="Topptekst"/>
    </w:pPr>
    <w:r>
      <w:rPr>
        <w:noProof/>
        <w:lang w:eastAsia="nb-NO"/>
      </w:rPr>
      <w:drawing>
        <wp:inline distT="0" distB="0" distL="0" distR="0">
          <wp:extent cx="1211580" cy="478989"/>
          <wp:effectExtent l="0" t="0" r="762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ker-kommune_logo_formell_rgb_1906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31" cy="49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37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0B"/>
    <w:multiLevelType w:val="hybridMultilevel"/>
    <w:tmpl w:val="A13615EA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908"/>
    <w:multiLevelType w:val="multilevel"/>
    <w:tmpl w:val="F634B4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B2F"/>
    <w:multiLevelType w:val="multilevel"/>
    <w:tmpl w:val="812CDC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8B8"/>
    <w:multiLevelType w:val="hybridMultilevel"/>
    <w:tmpl w:val="94029520"/>
    <w:lvl w:ilvl="0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2A26"/>
    <w:multiLevelType w:val="hybridMultilevel"/>
    <w:tmpl w:val="4278847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F8"/>
    <w:multiLevelType w:val="hybridMultilevel"/>
    <w:tmpl w:val="32F068D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41CB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1E0"/>
    <w:multiLevelType w:val="hybridMultilevel"/>
    <w:tmpl w:val="812CDC7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752F4D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781F"/>
    <w:multiLevelType w:val="hybridMultilevel"/>
    <w:tmpl w:val="372275E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EF8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2" w:tplc="2E64FE24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06F"/>
    <w:multiLevelType w:val="hybridMultilevel"/>
    <w:tmpl w:val="AD04F44C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53CE863C">
      <w:start w:val="1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7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E4B74"/>
    <w:multiLevelType w:val="hybridMultilevel"/>
    <w:tmpl w:val="CB10A95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88A"/>
    <w:multiLevelType w:val="multilevel"/>
    <w:tmpl w:val="940295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5583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EB8"/>
    <w:multiLevelType w:val="hybridMultilevel"/>
    <w:tmpl w:val="7C10E018"/>
    <w:lvl w:ilvl="0" w:tplc="ABE4C7F4">
      <w:start w:val="1"/>
      <w:numFmt w:val="bullet"/>
      <w:lvlText w:val=""/>
      <w:lvlJc w:val="left"/>
      <w:pPr>
        <w:tabs>
          <w:tab w:val="num" w:pos="757"/>
        </w:tabs>
        <w:ind w:left="340" w:firstLine="57"/>
      </w:pPr>
      <w:rPr>
        <w:rFonts w:ascii="Wingdings" w:hAnsi="Wingdings" w:hint="default"/>
        <w:sz w:val="16"/>
      </w:rPr>
    </w:lvl>
    <w:lvl w:ilvl="1" w:tplc="C41C0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0655"/>
    <w:multiLevelType w:val="multilevel"/>
    <w:tmpl w:val="6FAED5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758D0"/>
    <w:multiLevelType w:val="hybridMultilevel"/>
    <w:tmpl w:val="B2E2053E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97AE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59B1"/>
    <w:multiLevelType w:val="hybridMultilevel"/>
    <w:tmpl w:val="4DA6328C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0459"/>
    <w:multiLevelType w:val="hybridMultilevel"/>
    <w:tmpl w:val="F634B4B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5985BF4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FE"/>
    <w:multiLevelType w:val="hybridMultilevel"/>
    <w:tmpl w:val="AE7ECC6E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A07ED"/>
    <w:multiLevelType w:val="hybridMultilevel"/>
    <w:tmpl w:val="6FAED56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F0E8CC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4CB"/>
    <w:multiLevelType w:val="hybridMultilevel"/>
    <w:tmpl w:val="10FE578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65A6"/>
    <w:multiLevelType w:val="hybridMultilevel"/>
    <w:tmpl w:val="CF463F7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F82"/>
    <w:multiLevelType w:val="hybridMultilevel"/>
    <w:tmpl w:val="63CC0618"/>
    <w:lvl w:ilvl="0" w:tplc="D6784D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5FE"/>
    <w:multiLevelType w:val="hybridMultilevel"/>
    <w:tmpl w:val="E1FAB740"/>
    <w:lvl w:ilvl="0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4E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DF6A1F"/>
    <w:multiLevelType w:val="hybridMultilevel"/>
    <w:tmpl w:val="33AC95E6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86F1C"/>
    <w:multiLevelType w:val="hybridMultilevel"/>
    <w:tmpl w:val="AB929F12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1"/>
  </w:num>
  <w:num w:numId="5">
    <w:abstractNumId w:val="18"/>
  </w:num>
  <w:num w:numId="6">
    <w:abstractNumId w:val="29"/>
  </w:num>
  <w:num w:numId="7">
    <w:abstractNumId w:val="26"/>
  </w:num>
  <w:num w:numId="8">
    <w:abstractNumId w:val="0"/>
  </w:num>
  <w:num w:numId="9">
    <w:abstractNumId w:val="10"/>
  </w:num>
  <w:num w:numId="10">
    <w:abstractNumId w:val="25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20"/>
  </w:num>
  <w:num w:numId="16">
    <w:abstractNumId w:val="24"/>
  </w:num>
  <w:num w:numId="17">
    <w:abstractNumId w:val="2"/>
  </w:num>
  <w:num w:numId="18">
    <w:abstractNumId w:val="8"/>
  </w:num>
  <w:num w:numId="19">
    <w:abstractNumId w:val="3"/>
  </w:num>
  <w:num w:numId="20">
    <w:abstractNumId w:val="23"/>
  </w:num>
  <w:num w:numId="21">
    <w:abstractNumId w:val="15"/>
  </w:num>
  <w:num w:numId="22">
    <w:abstractNumId w:val="22"/>
  </w:num>
  <w:num w:numId="23">
    <w:abstractNumId w:val="17"/>
  </w:num>
  <w:num w:numId="24">
    <w:abstractNumId w:val="6"/>
  </w:num>
  <w:num w:numId="25">
    <w:abstractNumId w:val="4"/>
  </w:num>
  <w:num w:numId="26">
    <w:abstractNumId w:val="14"/>
  </w:num>
  <w:num w:numId="27">
    <w:abstractNumId w:val="21"/>
  </w:num>
  <w:num w:numId="28">
    <w:abstractNumId w:val="1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4"/>
    <w:rsid w:val="000123F6"/>
    <w:rsid w:val="00012A68"/>
    <w:rsid w:val="00022431"/>
    <w:rsid w:val="00050169"/>
    <w:rsid w:val="00073C83"/>
    <w:rsid w:val="00084F6F"/>
    <w:rsid w:val="000A1A81"/>
    <w:rsid w:val="000A3C82"/>
    <w:rsid w:val="000D4C9A"/>
    <w:rsid w:val="0010218F"/>
    <w:rsid w:val="00122434"/>
    <w:rsid w:val="0012486B"/>
    <w:rsid w:val="001374BF"/>
    <w:rsid w:val="00164DC5"/>
    <w:rsid w:val="00186B2C"/>
    <w:rsid w:val="0019191F"/>
    <w:rsid w:val="001A76DD"/>
    <w:rsid w:val="001C3B53"/>
    <w:rsid w:val="00202183"/>
    <w:rsid w:val="00226CB5"/>
    <w:rsid w:val="0025592C"/>
    <w:rsid w:val="002719BD"/>
    <w:rsid w:val="002720AB"/>
    <w:rsid w:val="0029619A"/>
    <w:rsid w:val="002D2C88"/>
    <w:rsid w:val="002E1E3A"/>
    <w:rsid w:val="00312A3F"/>
    <w:rsid w:val="00330D0E"/>
    <w:rsid w:val="00367069"/>
    <w:rsid w:val="00377B2D"/>
    <w:rsid w:val="003D2389"/>
    <w:rsid w:val="003E7B68"/>
    <w:rsid w:val="003F17BD"/>
    <w:rsid w:val="00404038"/>
    <w:rsid w:val="00470820"/>
    <w:rsid w:val="00477DCF"/>
    <w:rsid w:val="0048576B"/>
    <w:rsid w:val="004900FF"/>
    <w:rsid w:val="004A29D1"/>
    <w:rsid w:val="004A7C9E"/>
    <w:rsid w:val="004C78CF"/>
    <w:rsid w:val="004D42E4"/>
    <w:rsid w:val="004F3561"/>
    <w:rsid w:val="00504F77"/>
    <w:rsid w:val="00514EC9"/>
    <w:rsid w:val="0054156D"/>
    <w:rsid w:val="00544995"/>
    <w:rsid w:val="005970CB"/>
    <w:rsid w:val="005A2275"/>
    <w:rsid w:val="005B2FF2"/>
    <w:rsid w:val="005D0265"/>
    <w:rsid w:val="005E654C"/>
    <w:rsid w:val="005E6C6C"/>
    <w:rsid w:val="006352CE"/>
    <w:rsid w:val="006422E2"/>
    <w:rsid w:val="00654614"/>
    <w:rsid w:val="00655408"/>
    <w:rsid w:val="006644EC"/>
    <w:rsid w:val="00675B9B"/>
    <w:rsid w:val="006B27A3"/>
    <w:rsid w:val="006B4818"/>
    <w:rsid w:val="006C0155"/>
    <w:rsid w:val="006D103D"/>
    <w:rsid w:val="006D4943"/>
    <w:rsid w:val="006E46E8"/>
    <w:rsid w:val="006F35CA"/>
    <w:rsid w:val="0071433A"/>
    <w:rsid w:val="00735202"/>
    <w:rsid w:val="00741859"/>
    <w:rsid w:val="00745237"/>
    <w:rsid w:val="00745688"/>
    <w:rsid w:val="00747290"/>
    <w:rsid w:val="0077192C"/>
    <w:rsid w:val="007808DD"/>
    <w:rsid w:val="007854E5"/>
    <w:rsid w:val="007A23D5"/>
    <w:rsid w:val="007D443D"/>
    <w:rsid w:val="007E1399"/>
    <w:rsid w:val="00824A85"/>
    <w:rsid w:val="00827EE8"/>
    <w:rsid w:val="008556BB"/>
    <w:rsid w:val="008612D8"/>
    <w:rsid w:val="008678E9"/>
    <w:rsid w:val="0088178E"/>
    <w:rsid w:val="00896DD5"/>
    <w:rsid w:val="008A156B"/>
    <w:rsid w:val="008C7F49"/>
    <w:rsid w:val="00901098"/>
    <w:rsid w:val="00905C36"/>
    <w:rsid w:val="00941509"/>
    <w:rsid w:val="0094491F"/>
    <w:rsid w:val="00967F8C"/>
    <w:rsid w:val="00972E9F"/>
    <w:rsid w:val="009748EA"/>
    <w:rsid w:val="009A2EEB"/>
    <w:rsid w:val="009B2144"/>
    <w:rsid w:val="009B50B0"/>
    <w:rsid w:val="009D0BCF"/>
    <w:rsid w:val="009D3220"/>
    <w:rsid w:val="009D4D41"/>
    <w:rsid w:val="00A11A89"/>
    <w:rsid w:val="00A12B40"/>
    <w:rsid w:val="00A2512C"/>
    <w:rsid w:val="00A312D6"/>
    <w:rsid w:val="00A538BB"/>
    <w:rsid w:val="00A6079C"/>
    <w:rsid w:val="00A6724E"/>
    <w:rsid w:val="00A72426"/>
    <w:rsid w:val="00A8363E"/>
    <w:rsid w:val="00AD23BB"/>
    <w:rsid w:val="00AE6AF3"/>
    <w:rsid w:val="00B11950"/>
    <w:rsid w:val="00B14B56"/>
    <w:rsid w:val="00B30C42"/>
    <w:rsid w:val="00B55327"/>
    <w:rsid w:val="00B63A7D"/>
    <w:rsid w:val="00B709BC"/>
    <w:rsid w:val="00B71403"/>
    <w:rsid w:val="00B75F8B"/>
    <w:rsid w:val="00B763E1"/>
    <w:rsid w:val="00B87A3D"/>
    <w:rsid w:val="00B91051"/>
    <w:rsid w:val="00BD6C3A"/>
    <w:rsid w:val="00BE27D1"/>
    <w:rsid w:val="00BE28EA"/>
    <w:rsid w:val="00BE7379"/>
    <w:rsid w:val="00BF1856"/>
    <w:rsid w:val="00BF4B2D"/>
    <w:rsid w:val="00C1641C"/>
    <w:rsid w:val="00C27D7D"/>
    <w:rsid w:val="00C31587"/>
    <w:rsid w:val="00C40C16"/>
    <w:rsid w:val="00C50521"/>
    <w:rsid w:val="00C549D2"/>
    <w:rsid w:val="00C675B9"/>
    <w:rsid w:val="00C67F1F"/>
    <w:rsid w:val="00C72EED"/>
    <w:rsid w:val="00C76D4D"/>
    <w:rsid w:val="00C91B5B"/>
    <w:rsid w:val="00CB2F98"/>
    <w:rsid w:val="00CC630E"/>
    <w:rsid w:val="00D01714"/>
    <w:rsid w:val="00D10E47"/>
    <w:rsid w:val="00D20C75"/>
    <w:rsid w:val="00D435EE"/>
    <w:rsid w:val="00D46E6C"/>
    <w:rsid w:val="00D51625"/>
    <w:rsid w:val="00D62272"/>
    <w:rsid w:val="00D9648B"/>
    <w:rsid w:val="00D97EB1"/>
    <w:rsid w:val="00DB1E56"/>
    <w:rsid w:val="00DB485D"/>
    <w:rsid w:val="00DB6A85"/>
    <w:rsid w:val="00DD5BB6"/>
    <w:rsid w:val="00E140D4"/>
    <w:rsid w:val="00E21700"/>
    <w:rsid w:val="00E2425F"/>
    <w:rsid w:val="00E26BB3"/>
    <w:rsid w:val="00E55CE8"/>
    <w:rsid w:val="00E622DF"/>
    <w:rsid w:val="00E62A42"/>
    <w:rsid w:val="00E76C5B"/>
    <w:rsid w:val="00E808D3"/>
    <w:rsid w:val="00E85131"/>
    <w:rsid w:val="00E906E2"/>
    <w:rsid w:val="00EA3BCB"/>
    <w:rsid w:val="00EB38C1"/>
    <w:rsid w:val="00EC48E9"/>
    <w:rsid w:val="00ED32D6"/>
    <w:rsid w:val="00F10A50"/>
    <w:rsid w:val="00F11901"/>
    <w:rsid w:val="00F13330"/>
    <w:rsid w:val="00F175AC"/>
    <w:rsid w:val="00F20936"/>
    <w:rsid w:val="00F273F0"/>
    <w:rsid w:val="00F30190"/>
    <w:rsid w:val="00F45406"/>
    <w:rsid w:val="00F607FB"/>
    <w:rsid w:val="00F62706"/>
    <w:rsid w:val="00F72B4C"/>
    <w:rsid w:val="00F75729"/>
    <w:rsid w:val="00F95DA6"/>
    <w:rsid w:val="00FA31F6"/>
    <w:rsid w:val="00FA679E"/>
    <w:rsid w:val="00FB5BBA"/>
    <w:rsid w:val="00FB6E58"/>
    <w:rsid w:val="00FC4326"/>
    <w:rsid w:val="00FC54E6"/>
    <w:rsid w:val="00FC602C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C18D"/>
  <w15:docId w15:val="{9956BD4A-4DB7-4863-9E22-A3A1B802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semiHidden/>
    <w:rsid w:val="00FC43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7F49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B5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F5D2B5B3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>Frogn Kommune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*</dc:creator>
  <cp:lastModifiedBy>Henrik Slipher</cp:lastModifiedBy>
  <cp:revision>2</cp:revision>
  <cp:lastPrinted>2011-12-16T08:54:00Z</cp:lastPrinted>
  <dcterms:created xsi:type="dcterms:W3CDTF">2019-12-18T15:02:00Z</dcterms:created>
  <dcterms:modified xsi:type="dcterms:W3CDTF">2019-12-18T15:02:00Z</dcterms:modified>
</cp:coreProperties>
</file>