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BD" w:rsidRDefault="002719BD" w:rsidP="002719BD">
      <w:pPr>
        <w:pStyle w:val="Overskrift1"/>
        <w:rPr>
          <w:rFonts w:ascii="Arial" w:hAnsi="Arial"/>
          <w:sz w:val="28"/>
          <w:u w:val="none"/>
        </w:rPr>
      </w:pPr>
    </w:p>
    <w:p w:rsidR="00DC03D9" w:rsidRPr="00DC03D9" w:rsidRDefault="00DC03D9" w:rsidP="00DC03D9"/>
    <w:p w:rsidR="004F3561" w:rsidRPr="00455B15" w:rsidRDefault="00EB38C1" w:rsidP="00455B15">
      <w:pPr>
        <w:pStyle w:val="Overskrift1"/>
        <w:rPr>
          <w:rFonts w:ascii="Arial" w:hAnsi="Arial" w:cs="Arial"/>
          <w:sz w:val="32"/>
          <w:szCs w:val="32"/>
          <w:u w:val="none"/>
        </w:rPr>
      </w:pPr>
      <w:r w:rsidRPr="00455B15">
        <w:rPr>
          <w:rFonts w:ascii="Arial" w:hAnsi="Arial" w:cs="Arial"/>
          <w:sz w:val="32"/>
          <w:szCs w:val="32"/>
          <w:u w:val="none"/>
        </w:rPr>
        <w:t>ÅRSRAPPORT FOR</w:t>
      </w:r>
      <w:r w:rsidR="00C675B9" w:rsidRPr="00455B15">
        <w:rPr>
          <w:rFonts w:ascii="Arial" w:hAnsi="Arial" w:cs="Arial"/>
          <w:sz w:val="32"/>
          <w:szCs w:val="32"/>
          <w:u w:val="none"/>
        </w:rPr>
        <w:t xml:space="preserve"> OLJEHOLDIG AVLØPSVANN</w:t>
      </w:r>
    </w:p>
    <w:p w:rsidR="008C7F49" w:rsidRPr="00455B15" w:rsidRDefault="008C7F49">
      <w:pPr>
        <w:rPr>
          <w:rFonts w:ascii="Arial" w:hAnsi="Arial" w:cs="Arial"/>
          <w:bCs/>
          <w:sz w:val="22"/>
          <w:szCs w:val="22"/>
        </w:rPr>
      </w:pPr>
    </w:p>
    <w:p w:rsidR="00377B2D" w:rsidRPr="00455B15" w:rsidRDefault="004900FF" w:rsidP="00377B2D">
      <w:pPr>
        <w:rPr>
          <w:rFonts w:ascii="Arial" w:hAnsi="Arial" w:cs="Arial"/>
          <w:b/>
          <w:bCs/>
          <w:sz w:val="22"/>
          <w:szCs w:val="22"/>
        </w:rPr>
      </w:pPr>
      <w:r w:rsidRPr="00455B15">
        <w:rPr>
          <w:rFonts w:ascii="Arial" w:hAnsi="Arial" w:cs="Arial"/>
          <w:b/>
          <w:bCs/>
          <w:sz w:val="22"/>
          <w:szCs w:val="22"/>
        </w:rPr>
        <w:t>Årsr</w:t>
      </w:r>
      <w:r w:rsidR="00EB38C1" w:rsidRPr="00455B15">
        <w:rPr>
          <w:rFonts w:ascii="Arial" w:hAnsi="Arial" w:cs="Arial"/>
          <w:b/>
          <w:bCs/>
          <w:sz w:val="22"/>
          <w:szCs w:val="22"/>
        </w:rPr>
        <w:t>apporte</w:t>
      </w:r>
      <w:r w:rsidR="00377B2D" w:rsidRPr="00455B15">
        <w:rPr>
          <w:rFonts w:ascii="Arial" w:hAnsi="Arial" w:cs="Arial"/>
          <w:b/>
          <w:bCs/>
          <w:sz w:val="22"/>
          <w:szCs w:val="22"/>
        </w:rPr>
        <w:t>n skal vedlegges:</w:t>
      </w:r>
    </w:p>
    <w:p w:rsidR="00377B2D" w:rsidRPr="00455B15" w:rsidRDefault="004900FF" w:rsidP="00377B2D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455B15">
        <w:rPr>
          <w:rFonts w:ascii="Arial" w:hAnsi="Arial" w:cs="Arial"/>
          <w:sz w:val="22"/>
          <w:szCs w:val="22"/>
        </w:rPr>
        <w:t>Analyserapporter fra laboratorium</w:t>
      </w:r>
    </w:p>
    <w:p w:rsidR="00377B2D" w:rsidRPr="00455B15" w:rsidRDefault="004900FF" w:rsidP="00377B2D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455B15">
        <w:rPr>
          <w:rFonts w:ascii="Arial" w:hAnsi="Arial" w:cs="Arial"/>
          <w:sz w:val="22"/>
          <w:szCs w:val="22"/>
        </w:rPr>
        <w:t>Utfylte skjemaer for tømming og kontroll</w:t>
      </w:r>
    </w:p>
    <w:p w:rsidR="00377B2D" w:rsidRPr="00455B15" w:rsidRDefault="00377B2D">
      <w:pPr>
        <w:rPr>
          <w:rFonts w:ascii="Arial" w:hAnsi="Arial" w:cs="Arial"/>
          <w:bCs/>
          <w:sz w:val="22"/>
          <w:szCs w:val="22"/>
        </w:rPr>
      </w:pPr>
    </w:p>
    <w:p w:rsidR="00377B2D" w:rsidRPr="00455B15" w:rsidRDefault="00377B2D">
      <w:pPr>
        <w:rPr>
          <w:rFonts w:ascii="Arial" w:hAnsi="Arial" w:cs="Arial"/>
          <w:bCs/>
          <w:sz w:val="22"/>
          <w:szCs w:val="22"/>
        </w:rPr>
      </w:pPr>
    </w:p>
    <w:p w:rsidR="008C7F49" w:rsidRPr="00455B15" w:rsidRDefault="00BE7379" w:rsidP="008C7F49">
      <w:pPr>
        <w:rPr>
          <w:rFonts w:ascii="Arial" w:hAnsi="Arial" w:cs="Arial"/>
          <w:b/>
          <w:bCs/>
          <w:sz w:val="22"/>
          <w:szCs w:val="22"/>
        </w:rPr>
      </w:pPr>
      <w:r w:rsidRPr="00455B15">
        <w:rPr>
          <w:rFonts w:ascii="Arial" w:hAnsi="Arial" w:cs="Arial"/>
          <w:b/>
          <w:bCs/>
          <w:sz w:val="22"/>
          <w:szCs w:val="22"/>
        </w:rPr>
        <w:t>Informasjon</w:t>
      </w:r>
    </w:p>
    <w:p w:rsidR="006B27A3" w:rsidRPr="00455B15" w:rsidRDefault="00BD6C3A">
      <w:pPr>
        <w:rPr>
          <w:rFonts w:ascii="Arial" w:hAnsi="Arial" w:cs="Arial"/>
          <w:bCs/>
          <w:sz w:val="22"/>
          <w:szCs w:val="22"/>
        </w:rPr>
      </w:pPr>
      <w:r w:rsidRPr="00455B15">
        <w:rPr>
          <w:rFonts w:ascii="Arial" w:hAnsi="Arial" w:cs="Arial"/>
          <w:bCs/>
          <w:sz w:val="22"/>
          <w:szCs w:val="22"/>
        </w:rPr>
        <w:t>Det skal fylles ut en årsrapport pr. oljeutskilleranlegg. Frist for innsending til kommunen</w:t>
      </w:r>
      <w:r w:rsidRPr="00455B15">
        <w:rPr>
          <w:rFonts w:ascii="Arial" w:hAnsi="Arial" w:cs="Arial"/>
          <w:b/>
          <w:sz w:val="22"/>
          <w:szCs w:val="22"/>
        </w:rPr>
        <w:t>: 1.mars.</w:t>
      </w:r>
    </w:p>
    <w:p w:rsidR="00BD6C3A" w:rsidRPr="00455B15" w:rsidRDefault="00BD6C3A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D6C3A" w:rsidRPr="00455B15" w:rsidRDefault="00BD6C3A">
      <w:pPr>
        <w:rPr>
          <w:rFonts w:ascii="Arial" w:hAnsi="Arial" w:cs="Arial"/>
          <w:bCs/>
          <w:sz w:val="22"/>
          <w:szCs w:val="22"/>
        </w:rPr>
      </w:pPr>
    </w:p>
    <w:p w:rsidR="006B27A3" w:rsidRPr="00455B15" w:rsidRDefault="006B27A3" w:rsidP="006B27A3">
      <w:pPr>
        <w:rPr>
          <w:rFonts w:ascii="Arial" w:hAnsi="Arial" w:cs="Arial"/>
          <w:b/>
          <w:bCs/>
          <w:sz w:val="22"/>
          <w:szCs w:val="22"/>
        </w:rPr>
      </w:pPr>
      <w:r w:rsidRPr="00455B15">
        <w:rPr>
          <w:rFonts w:ascii="Arial" w:hAnsi="Arial" w:cs="Arial"/>
          <w:b/>
          <w:bCs/>
          <w:sz w:val="22"/>
          <w:szCs w:val="22"/>
        </w:rPr>
        <w:t xml:space="preserve">Opplysninger om </w:t>
      </w:r>
      <w:r w:rsidR="00BE7379" w:rsidRPr="00455B15">
        <w:rPr>
          <w:rFonts w:ascii="Arial" w:hAnsi="Arial" w:cs="Arial"/>
          <w:b/>
          <w:bCs/>
          <w:sz w:val="22"/>
          <w:szCs w:val="22"/>
        </w:rPr>
        <w:t>virksomheten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6B27A3" w:rsidRPr="00455B15">
        <w:tc>
          <w:tcPr>
            <w:tcW w:w="4570" w:type="dxa"/>
          </w:tcPr>
          <w:p w:rsidR="006B27A3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Navn:</w:t>
            </w:r>
          </w:p>
          <w:p w:rsidR="006B27A3" w:rsidRPr="00455B15" w:rsidRDefault="006B27A3" w:rsidP="004040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6B27A3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Kontaktperson:</w:t>
            </w:r>
          </w:p>
          <w:p w:rsidR="006B27A3" w:rsidRPr="00455B15" w:rsidRDefault="006B27A3" w:rsidP="004040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BB6" w:rsidRPr="00455B15" w:rsidTr="00DD5BB6">
        <w:trPr>
          <w:cantSplit/>
        </w:trPr>
        <w:tc>
          <w:tcPr>
            <w:tcW w:w="4570" w:type="dxa"/>
          </w:tcPr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Org.nr:</w:t>
            </w:r>
          </w:p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DD5BB6" w:rsidRPr="00455B15" w:rsidRDefault="00905C36" w:rsidP="004040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5B15">
              <w:rPr>
                <w:rFonts w:ascii="Arial" w:hAnsi="Arial" w:cs="Arial"/>
                <w:sz w:val="22"/>
                <w:szCs w:val="22"/>
                <w:lang w:val="en-GB"/>
              </w:rPr>
              <w:t>Tlf</w:t>
            </w:r>
            <w:r w:rsidR="00DD5BB6" w:rsidRPr="00455B1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E-post:</w:t>
            </w:r>
          </w:p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BB6" w:rsidRPr="00455B15" w:rsidTr="00DD5BB6">
        <w:trPr>
          <w:cantSplit/>
        </w:trPr>
        <w:tc>
          <w:tcPr>
            <w:tcW w:w="4570" w:type="dxa"/>
          </w:tcPr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Adresse:</w:t>
            </w:r>
          </w:p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455B15">
              <w:rPr>
                <w:rFonts w:ascii="Arial" w:hAnsi="Arial" w:cs="Arial"/>
                <w:sz w:val="22"/>
                <w:szCs w:val="22"/>
                <w:lang w:val="en-GB"/>
              </w:rPr>
              <w:t>Postnr.</w:t>
            </w:r>
            <w:r w:rsidR="00D757D6" w:rsidRPr="00455B1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</w:p>
          <w:p w:rsidR="00D757D6" w:rsidRPr="00455B15" w:rsidRDefault="00D757D6" w:rsidP="004040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DD5BB6" w:rsidRPr="00455B15" w:rsidRDefault="00DD5BB6" w:rsidP="0040403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Poststed</w:t>
            </w:r>
            <w:r w:rsidR="00D757D6" w:rsidRPr="00455B1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57D6" w:rsidRPr="00455B15" w:rsidRDefault="00D757D6" w:rsidP="004040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33A" w:rsidRPr="00455B15" w:rsidTr="006644EC">
        <w:trPr>
          <w:cantSplit/>
        </w:trPr>
        <w:tc>
          <w:tcPr>
            <w:tcW w:w="10150" w:type="dxa"/>
            <w:gridSpan w:val="3"/>
          </w:tcPr>
          <w:p w:rsidR="007D443D" w:rsidRPr="00455B15" w:rsidRDefault="007D443D" w:rsidP="007D443D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 xml:space="preserve">Næringskode, </w:t>
            </w:r>
          </w:p>
          <w:p w:rsidR="0071433A" w:rsidRPr="00455B15" w:rsidRDefault="007D443D" w:rsidP="007D443D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standard for næringsgruppering (SN2007):</w:t>
            </w:r>
          </w:p>
        </w:tc>
      </w:tr>
    </w:tbl>
    <w:p w:rsidR="006B27A3" w:rsidRPr="00455B15" w:rsidRDefault="006B27A3" w:rsidP="006B27A3">
      <w:pPr>
        <w:rPr>
          <w:rFonts w:ascii="Arial" w:hAnsi="Arial" w:cs="Arial"/>
          <w:sz w:val="22"/>
          <w:szCs w:val="22"/>
        </w:rPr>
      </w:pPr>
    </w:p>
    <w:p w:rsidR="006B27A3" w:rsidRPr="00455B15" w:rsidRDefault="006B27A3" w:rsidP="006B27A3">
      <w:pPr>
        <w:rPr>
          <w:rFonts w:ascii="Arial" w:hAnsi="Arial" w:cs="Arial"/>
          <w:sz w:val="22"/>
          <w:szCs w:val="22"/>
        </w:rPr>
      </w:pPr>
    </w:p>
    <w:p w:rsidR="00E622DF" w:rsidRPr="00455B15" w:rsidRDefault="00BE7379" w:rsidP="006B27A3">
      <w:pPr>
        <w:rPr>
          <w:rFonts w:ascii="Arial" w:hAnsi="Arial" w:cs="Arial"/>
          <w:b/>
          <w:bCs/>
          <w:sz w:val="22"/>
          <w:szCs w:val="22"/>
        </w:rPr>
      </w:pPr>
      <w:r w:rsidRPr="00455B15">
        <w:rPr>
          <w:rFonts w:ascii="Arial" w:hAnsi="Arial" w:cs="Arial"/>
          <w:b/>
          <w:bCs/>
          <w:sz w:val="22"/>
          <w:szCs w:val="22"/>
        </w:rPr>
        <w:t>Opplysninger om eier av eiendommen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46"/>
        <w:gridCol w:w="3134"/>
      </w:tblGrid>
      <w:tr w:rsidR="00BE7379" w:rsidRPr="00455B15" w:rsidTr="006B4818">
        <w:tc>
          <w:tcPr>
            <w:tcW w:w="4570" w:type="dxa"/>
          </w:tcPr>
          <w:p w:rsidR="00BE7379" w:rsidRPr="00455B15" w:rsidRDefault="006352CE" w:rsidP="006352CE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5580" w:type="dxa"/>
            <w:gridSpan w:val="2"/>
          </w:tcPr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Kontaktperson:</w:t>
            </w:r>
          </w:p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379" w:rsidRPr="00455B15" w:rsidTr="006B4818">
        <w:trPr>
          <w:cantSplit/>
        </w:trPr>
        <w:tc>
          <w:tcPr>
            <w:tcW w:w="4570" w:type="dxa"/>
          </w:tcPr>
          <w:p w:rsidR="006352CE" w:rsidRPr="00455B15" w:rsidRDefault="006352CE" w:rsidP="006352C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55B15">
              <w:rPr>
                <w:rFonts w:ascii="Arial" w:hAnsi="Arial" w:cs="Arial"/>
                <w:sz w:val="22"/>
                <w:szCs w:val="22"/>
              </w:rPr>
              <w:t>Gårdsnr./</w:t>
            </w:r>
            <w:proofErr w:type="gramEnd"/>
            <w:r w:rsidRPr="00455B15">
              <w:rPr>
                <w:rFonts w:ascii="Arial" w:hAnsi="Arial" w:cs="Arial"/>
                <w:sz w:val="22"/>
                <w:szCs w:val="22"/>
              </w:rPr>
              <w:t>bruksnr:</w:t>
            </w:r>
          </w:p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5B15">
              <w:rPr>
                <w:rFonts w:ascii="Arial" w:hAnsi="Arial" w:cs="Arial"/>
                <w:sz w:val="22"/>
                <w:szCs w:val="22"/>
                <w:lang w:val="en-GB"/>
              </w:rPr>
              <w:t>Tlf:</w:t>
            </w:r>
          </w:p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E-post:</w:t>
            </w:r>
          </w:p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379" w:rsidRPr="00455B15" w:rsidTr="006B4818">
        <w:trPr>
          <w:cantSplit/>
        </w:trPr>
        <w:tc>
          <w:tcPr>
            <w:tcW w:w="4570" w:type="dxa"/>
          </w:tcPr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Adresse:</w:t>
            </w:r>
          </w:p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</w:tcPr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455B15">
              <w:rPr>
                <w:rFonts w:ascii="Arial" w:hAnsi="Arial" w:cs="Arial"/>
                <w:sz w:val="22"/>
                <w:szCs w:val="22"/>
                <w:lang w:val="en-GB"/>
              </w:rPr>
              <w:t>Postnr.</w:t>
            </w:r>
            <w:r w:rsidR="00D757D6" w:rsidRPr="00455B1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</w:p>
          <w:p w:rsidR="00D757D6" w:rsidRPr="00455B15" w:rsidRDefault="00D757D6" w:rsidP="006B48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34" w:type="dxa"/>
          </w:tcPr>
          <w:p w:rsidR="00BE7379" w:rsidRPr="00455B15" w:rsidRDefault="00BE7379" w:rsidP="006B4818">
            <w:pPr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Poststed</w:t>
            </w:r>
            <w:r w:rsidR="00D757D6" w:rsidRPr="00455B1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57D6" w:rsidRPr="00455B15" w:rsidRDefault="00D757D6" w:rsidP="006B4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2DF" w:rsidRPr="00455B15" w:rsidRDefault="00E622DF" w:rsidP="006B27A3">
      <w:pPr>
        <w:rPr>
          <w:rFonts w:ascii="Arial" w:hAnsi="Arial" w:cs="Arial"/>
          <w:sz w:val="22"/>
          <w:szCs w:val="22"/>
        </w:rPr>
      </w:pPr>
    </w:p>
    <w:p w:rsidR="00E622DF" w:rsidRPr="00455B15" w:rsidRDefault="00E622DF" w:rsidP="006B27A3">
      <w:pPr>
        <w:rPr>
          <w:rFonts w:ascii="Arial" w:hAnsi="Arial" w:cs="Arial"/>
          <w:sz w:val="22"/>
          <w:szCs w:val="22"/>
        </w:rPr>
      </w:pPr>
    </w:p>
    <w:p w:rsidR="006B27A3" w:rsidRPr="00455B15" w:rsidRDefault="006B27A3" w:rsidP="006B27A3">
      <w:pPr>
        <w:rPr>
          <w:rFonts w:ascii="Arial" w:hAnsi="Arial" w:cs="Arial"/>
          <w:b/>
          <w:bCs/>
          <w:sz w:val="22"/>
          <w:szCs w:val="22"/>
        </w:rPr>
      </w:pPr>
      <w:r w:rsidRPr="00455B15">
        <w:rPr>
          <w:rFonts w:ascii="Arial" w:hAnsi="Arial" w:cs="Arial"/>
          <w:b/>
          <w:bCs/>
          <w:sz w:val="22"/>
          <w:szCs w:val="22"/>
        </w:rPr>
        <w:t xml:space="preserve">Opplysninger om </w:t>
      </w:r>
      <w:r w:rsidR="0029619A" w:rsidRPr="00455B15">
        <w:rPr>
          <w:rFonts w:ascii="Arial" w:hAnsi="Arial" w:cs="Arial"/>
          <w:b/>
          <w:bCs/>
          <w:sz w:val="22"/>
          <w:szCs w:val="22"/>
        </w:rPr>
        <w:t>anlegget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26BB3" w:rsidRPr="00455B15" w:rsidTr="0047636F">
        <w:trPr>
          <w:trHeight w:val="2271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BB3" w:rsidRPr="00455B15" w:rsidRDefault="00F72B4C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B15">
              <w:rPr>
                <w:rFonts w:ascii="Arial" w:hAnsi="Arial" w:cs="Arial"/>
                <w:sz w:val="22"/>
                <w:szCs w:val="22"/>
                <w:u w:val="single"/>
              </w:rPr>
              <w:t>Vannanalyser:</w:t>
            </w:r>
          </w:p>
          <w:p w:rsidR="00F72B4C" w:rsidRPr="00455B15" w:rsidRDefault="00F72B4C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80895" w:rsidRPr="00455B15" w:rsidRDefault="00E8089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 xml:space="preserve">Har det vært overskridelse av krav til oljeinnhold </w:t>
            </w:r>
            <w:r w:rsidR="0075458C" w:rsidRPr="00455B15">
              <w:rPr>
                <w:rFonts w:ascii="Arial" w:hAnsi="Arial" w:cs="Arial"/>
                <w:sz w:val="22"/>
                <w:szCs w:val="22"/>
              </w:rPr>
              <w:t>(</w:t>
            </w:r>
            <w:r w:rsidRPr="00455B15">
              <w:rPr>
                <w:rFonts w:ascii="Arial" w:hAnsi="Arial" w:cs="Arial"/>
                <w:sz w:val="22"/>
                <w:szCs w:val="22"/>
              </w:rPr>
              <w:t xml:space="preserve">50 mg/l) i løpet av året:  </w:t>
            </w:r>
            <w:r w:rsidR="0075458C" w:rsidRPr="00455B1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55B15">
              <w:rPr>
                <w:rFonts w:ascii="Arial" w:hAnsi="Arial" w:cs="Arial"/>
                <w:sz w:val="22"/>
                <w:szCs w:val="22"/>
              </w:rPr>
              <w:t xml:space="preserve">  Ja: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51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A1" w:rsidRPr="00455B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55B15">
              <w:rPr>
                <w:rFonts w:ascii="Arial" w:hAnsi="Arial" w:cs="Arial"/>
                <w:sz w:val="22"/>
                <w:szCs w:val="22"/>
              </w:rPr>
              <w:t xml:space="preserve">           Nei: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646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D6" w:rsidRPr="00455B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E80895" w:rsidRPr="00455B15" w:rsidRDefault="00E80895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E26BB3" w:rsidRPr="00455B15" w:rsidRDefault="00E26BB3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Hvem har tatt ut prøver til analyse (</w:t>
            </w:r>
            <w:r w:rsidR="00F72B4C" w:rsidRPr="00455B15">
              <w:rPr>
                <w:rFonts w:ascii="Arial" w:hAnsi="Arial" w:cs="Arial"/>
                <w:sz w:val="22"/>
                <w:szCs w:val="22"/>
              </w:rPr>
              <w:t>firma</w:t>
            </w:r>
            <w:r w:rsidRPr="00455B15">
              <w:rPr>
                <w:rFonts w:ascii="Arial" w:hAnsi="Arial" w:cs="Arial"/>
                <w:sz w:val="22"/>
                <w:szCs w:val="22"/>
              </w:rPr>
              <w:t>): _____________________________________________________</w:t>
            </w:r>
          </w:p>
          <w:p w:rsidR="00E26BB3" w:rsidRPr="00455B15" w:rsidRDefault="00E26BB3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F72B4C" w:rsidRPr="00455B15" w:rsidRDefault="00F72B4C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 xml:space="preserve">Har anlegget prøvetakingskum:                                 Ja: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38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D6" w:rsidRPr="00455B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55B15">
              <w:rPr>
                <w:rFonts w:ascii="Arial" w:hAnsi="Arial" w:cs="Arial"/>
                <w:sz w:val="22"/>
                <w:szCs w:val="22"/>
              </w:rPr>
              <w:t xml:space="preserve">             Nei: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87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D6" w:rsidRPr="00455B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F72B4C" w:rsidRPr="00455B15" w:rsidRDefault="00F72B4C" w:rsidP="00941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(Hvis nei, beskriv på eget ark hvordan prøvene er tatt)</w:t>
            </w:r>
          </w:p>
        </w:tc>
      </w:tr>
      <w:tr w:rsidR="00C31587" w:rsidRPr="00455B15" w:rsidTr="009D0BCF">
        <w:trPr>
          <w:trHeight w:val="1275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87" w:rsidRPr="00455B15" w:rsidRDefault="00C31587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  <w:u w:val="single"/>
              </w:rPr>
              <w:t>Tømming og kontroll:</w:t>
            </w:r>
          </w:p>
          <w:p w:rsidR="00C31587" w:rsidRPr="00455B15" w:rsidRDefault="00C31587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C31587" w:rsidRPr="00455B15" w:rsidRDefault="00C31587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 xml:space="preserve">Er det gjort endringer i avtalen om </w:t>
            </w:r>
            <w:r w:rsidR="00BE27D1" w:rsidRPr="00455B15">
              <w:rPr>
                <w:rFonts w:ascii="Arial" w:hAnsi="Arial" w:cs="Arial"/>
                <w:sz w:val="22"/>
                <w:szCs w:val="22"/>
              </w:rPr>
              <w:t xml:space="preserve">tømming og kontroll </w:t>
            </w:r>
            <w:r w:rsidR="003A4242" w:rsidRPr="00455B15">
              <w:rPr>
                <w:rFonts w:ascii="Arial" w:hAnsi="Arial" w:cs="Arial"/>
                <w:sz w:val="22"/>
                <w:szCs w:val="22"/>
              </w:rPr>
              <w:t xml:space="preserve">i løpet av året?         </w:t>
            </w:r>
            <w:r w:rsidR="00BE27D1" w:rsidRPr="00455B15">
              <w:rPr>
                <w:rFonts w:ascii="Arial" w:hAnsi="Arial" w:cs="Arial"/>
                <w:sz w:val="22"/>
                <w:szCs w:val="22"/>
              </w:rPr>
              <w:t xml:space="preserve"> Ja: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081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D6" w:rsidRPr="00455B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27D1" w:rsidRPr="00455B15">
              <w:rPr>
                <w:rFonts w:ascii="Arial" w:hAnsi="Arial" w:cs="Arial"/>
                <w:sz w:val="22"/>
                <w:szCs w:val="22"/>
              </w:rPr>
              <w:t xml:space="preserve">             Nei: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94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D6" w:rsidRPr="00455B1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BE27D1" w:rsidRPr="00455B15" w:rsidRDefault="00BE27D1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5B15">
              <w:rPr>
                <w:rFonts w:ascii="Arial" w:hAnsi="Arial" w:cs="Arial"/>
                <w:sz w:val="22"/>
                <w:szCs w:val="22"/>
              </w:rPr>
              <w:t>Hvis ja, vedlegg endret avtale</w:t>
            </w:r>
          </w:p>
        </w:tc>
      </w:tr>
      <w:tr w:rsidR="00186B2C" w:rsidRPr="00455B15" w:rsidTr="009D0BCF">
        <w:trPr>
          <w:trHeight w:val="1457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B2C" w:rsidRPr="00455B15" w:rsidRDefault="00186B2C" w:rsidP="002961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B15">
              <w:rPr>
                <w:rFonts w:ascii="Arial" w:hAnsi="Arial" w:cs="Arial"/>
                <w:sz w:val="22"/>
                <w:szCs w:val="22"/>
                <w:u w:val="single"/>
              </w:rPr>
              <w:t>Annet:</w:t>
            </w:r>
          </w:p>
        </w:tc>
      </w:tr>
    </w:tbl>
    <w:p w:rsidR="00C40C16" w:rsidRDefault="00C40C16" w:rsidP="003509FD">
      <w:pPr>
        <w:jc w:val="center"/>
      </w:pPr>
    </w:p>
    <w:sectPr w:rsidR="00C40C16">
      <w:headerReference w:type="default" r:id="rId7"/>
      <w:pgSz w:w="11907" w:h="16840"/>
      <w:pgMar w:top="142" w:right="708" w:bottom="0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27" w:rsidRDefault="00DE7927">
      <w:r>
        <w:separator/>
      </w:r>
    </w:p>
  </w:endnote>
  <w:endnote w:type="continuationSeparator" w:id="0">
    <w:p w:rsidR="00DE7927" w:rsidRDefault="00D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27" w:rsidRDefault="00DE7927">
      <w:r>
        <w:separator/>
      </w:r>
    </w:p>
  </w:footnote>
  <w:footnote w:type="continuationSeparator" w:id="0">
    <w:p w:rsidR="00DE7927" w:rsidRDefault="00DE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15" w:rsidRDefault="00455B15">
    <w:pPr>
      <w:pStyle w:val="Topptekst"/>
      <w:rPr>
        <w:noProof/>
        <w:lang w:eastAsia="nb-NO"/>
      </w:rPr>
    </w:pPr>
  </w:p>
  <w:p w:rsidR="00DC03D9" w:rsidRPr="00DC03D9" w:rsidRDefault="00455B15">
    <w:pPr>
      <w:pStyle w:val="Topptekst"/>
    </w:pPr>
    <w:r>
      <w:rPr>
        <w:noProof/>
        <w:lang w:eastAsia="nb-NO"/>
      </w:rPr>
      <w:drawing>
        <wp:inline distT="0" distB="0" distL="0" distR="0">
          <wp:extent cx="1196340" cy="472964"/>
          <wp:effectExtent l="0" t="0" r="381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ker-kommune_logo_formell_rgb_1906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96" cy="493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137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50B"/>
    <w:multiLevelType w:val="hybridMultilevel"/>
    <w:tmpl w:val="A13615EA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908"/>
    <w:multiLevelType w:val="multilevel"/>
    <w:tmpl w:val="F634B4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B2F"/>
    <w:multiLevelType w:val="multilevel"/>
    <w:tmpl w:val="812CDC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8B8"/>
    <w:multiLevelType w:val="hybridMultilevel"/>
    <w:tmpl w:val="94029520"/>
    <w:lvl w:ilvl="0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2A26"/>
    <w:multiLevelType w:val="hybridMultilevel"/>
    <w:tmpl w:val="4278847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F8"/>
    <w:multiLevelType w:val="hybridMultilevel"/>
    <w:tmpl w:val="32F068D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324A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41CB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51E0"/>
    <w:multiLevelType w:val="hybridMultilevel"/>
    <w:tmpl w:val="812CDC76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752F4D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781F"/>
    <w:multiLevelType w:val="hybridMultilevel"/>
    <w:tmpl w:val="372275E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EF8"/>
    <w:multiLevelType w:val="hybridMultilevel"/>
    <w:tmpl w:val="63CC0618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2" w:tplc="2E64FE24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06F"/>
    <w:multiLevelType w:val="hybridMultilevel"/>
    <w:tmpl w:val="AD04F44C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53CE863C">
      <w:start w:val="12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7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E4B74"/>
    <w:multiLevelType w:val="hybridMultilevel"/>
    <w:tmpl w:val="CB10A95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88A"/>
    <w:multiLevelType w:val="multilevel"/>
    <w:tmpl w:val="940295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5583"/>
    <w:multiLevelType w:val="multilevel"/>
    <w:tmpl w:val="10FE57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EB8"/>
    <w:multiLevelType w:val="hybridMultilevel"/>
    <w:tmpl w:val="7C10E018"/>
    <w:lvl w:ilvl="0" w:tplc="ABE4C7F4">
      <w:start w:val="1"/>
      <w:numFmt w:val="bullet"/>
      <w:lvlText w:val=""/>
      <w:lvlJc w:val="left"/>
      <w:pPr>
        <w:tabs>
          <w:tab w:val="num" w:pos="757"/>
        </w:tabs>
        <w:ind w:left="340" w:firstLine="57"/>
      </w:pPr>
      <w:rPr>
        <w:rFonts w:ascii="Wingdings" w:hAnsi="Wingdings" w:hint="default"/>
        <w:sz w:val="16"/>
      </w:rPr>
    </w:lvl>
    <w:lvl w:ilvl="1" w:tplc="C41C0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0655"/>
    <w:multiLevelType w:val="multilevel"/>
    <w:tmpl w:val="6FAED5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758D0"/>
    <w:multiLevelType w:val="hybridMultilevel"/>
    <w:tmpl w:val="B2E2053E"/>
    <w:lvl w:ilvl="0" w:tplc="8A0097E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97AE000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59B1"/>
    <w:multiLevelType w:val="hybridMultilevel"/>
    <w:tmpl w:val="4DA6328C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0459"/>
    <w:multiLevelType w:val="hybridMultilevel"/>
    <w:tmpl w:val="F634B4B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5985BF4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D0BFE"/>
    <w:multiLevelType w:val="hybridMultilevel"/>
    <w:tmpl w:val="AE7ECC6E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A07ED"/>
    <w:multiLevelType w:val="hybridMultilevel"/>
    <w:tmpl w:val="6FAED56C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F0E8CC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64CB"/>
    <w:multiLevelType w:val="hybridMultilevel"/>
    <w:tmpl w:val="10FE5780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7CEA2C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365A6"/>
    <w:multiLevelType w:val="hybridMultilevel"/>
    <w:tmpl w:val="CF463F74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2F82"/>
    <w:multiLevelType w:val="hybridMultilevel"/>
    <w:tmpl w:val="63CC0618"/>
    <w:lvl w:ilvl="0" w:tplc="D6784D8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2F36AA6A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615FE"/>
    <w:multiLevelType w:val="hybridMultilevel"/>
    <w:tmpl w:val="E1FAB740"/>
    <w:lvl w:ilvl="0" w:tplc="09B824F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A4EC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DF6A1F"/>
    <w:multiLevelType w:val="hybridMultilevel"/>
    <w:tmpl w:val="33AC95E6"/>
    <w:lvl w:ilvl="0" w:tplc="078CFE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86F1C"/>
    <w:multiLevelType w:val="hybridMultilevel"/>
    <w:tmpl w:val="AB929F12"/>
    <w:lvl w:ilvl="0" w:tplc="097AE00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1"/>
  </w:num>
  <w:num w:numId="5">
    <w:abstractNumId w:val="18"/>
  </w:num>
  <w:num w:numId="6">
    <w:abstractNumId w:val="29"/>
  </w:num>
  <w:num w:numId="7">
    <w:abstractNumId w:val="26"/>
  </w:num>
  <w:num w:numId="8">
    <w:abstractNumId w:val="0"/>
  </w:num>
  <w:num w:numId="9">
    <w:abstractNumId w:val="10"/>
  </w:num>
  <w:num w:numId="10">
    <w:abstractNumId w:val="25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20"/>
  </w:num>
  <w:num w:numId="16">
    <w:abstractNumId w:val="24"/>
  </w:num>
  <w:num w:numId="17">
    <w:abstractNumId w:val="2"/>
  </w:num>
  <w:num w:numId="18">
    <w:abstractNumId w:val="8"/>
  </w:num>
  <w:num w:numId="19">
    <w:abstractNumId w:val="3"/>
  </w:num>
  <w:num w:numId="20">
    <w:abstractNumId w:val="23"/>
  </w:num>
  <w:num w:numId="21">
    <w:abstractNumId w:val="15"/>
  </w:num>
  <w:num w:numId="22">
    <w:abstractNumId w:val="22"/>
  </w:num>
  <w:num w:numId="23">
    <w:abstractNumId w:val="17"/>
  </w:num>
  <w:num w:numId="24">
    <w:abstractNumId w:val="6"/>
  </w:num>
  <w:num w:numId="25">
    <w:abstractNumId w:val="4"/>
  </w:num>
  <w:num w:numId="26">
    <w:abstractNumId w:val="14"/>
  </w:num>
  <w:num w:numId="27">
    <w:abstractNumId w:val="21"/>
  </w:num>
  <w:num w:numId="28">
    <w:abstractNumId w:val="1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4"/>
    <w:rsid w:val="000123F6"/>
    <w:rsid w:val="00012A68"/>
    <w:rsid w:val="00050169"/>
    <w:rsid w:val="00084F6F"/>
    <w:rsid w:val="000A3C82"/>
    <w:rsid w:val="0010218F"/>
    <w:rsid w:val="00122434"/>
    <w:rsid w:val="0012486B"/>
    <w:rsid w:val="001374BF"/>
    <w:rsid w:val="00155119"/>
    <w:rsid w:val="00164DC5"/>
    <w:rsid w:val="00186B2C"/>
    <w:rsid w:val="0019191F"/>
    <w:rsid w:val="001A76DD"/>
    <w:rsid w:val="001C3B53"/>
    <w:rsid w:val="00202183"/>
    <w:rsid w:val="00226CB5"/>
    <w:rsid w:val="0025592C"/>
    <w:rsid w:val="00262BB6"/>
    <w:rsid w:val="002719BD"/>
    <w:rsid w:val="002720AB"/>
    <w:rsid w:val="0029619A"/>
    <w:rsid w:val="002D2C88"/>
    <w:rsid w:val="002E1E3A"/>
    <w:rsid w:val="00330D0E"/>
    <w:rsid w:val="003509FD"/>
    <w:rsid w:val="00367069"/>
    <w:rsid w:val="00377B2D"/>
    <w:rsid w:val="003A4242"/>
    <w:rsid w:val="003D2389"/>
    <w:rsid w:val="003E7B68"/>
    <w:rsid w:val="003F17BD"/>
    <w:rsid w:val="00404038"/>
    <w:rsid w:val="00455B15"/>
    <w:rsid w:val="00470820"/>
    <w:rsid w:val="0047636F"/>
    <w:rsid w:val="00477DCF"/>
    <w:rsid w:val="0048576B"/>
    <w:rsid w:val="004900FF"/>
    <w:rsid w:val="004A7C9E"/>
    <w:rsid w:val="004C78CF"/>
    <w:rsid w:val="004D42E4"/>
    <w:rsid w:val="004F3561"/>
    <w:rsid w:val="00504F77"/>
    <w:rsid w:val="00514EC9"/>
    <w:rsid w:val="0054156D"/>
    <w:rsid w:val="005970CB"/>
    <w:rsid w:val="005B2FF2"/>
    <w:rsid w:val="005D0265"/>
    <w:rsid w:val="005E654C"/>
    <w:rsid w:val="005E6C6C"/>
    <w:rsid w:val="006352CE"/>
    <w:rsid w:val="006422E2"/>
    <w:rsid w:val="00655408"/>
    <w:rsid w:val="006644EC"/>
    <w:rsid w:val="00675B9B"/>
    <w:rsid w:val="006B27A3"/>
    <w:rsid w:val="006B4818"/>
    <w:rsid w:val="006C0155"/>
    <w:rsid w:val="006D4943"/>
    <w:rsid w:val="006E46E8"/>
    <w:rsid w:val="006F35CA"/>
    <w:rsid w:val="0071433A"/>
    <w:rsid w:val="00741859"/>
    <w:rsid w:val="00745237"/>
    <w:rsid w:val="00745688"/>
    <w:rsid w:val="00747290"/>
    <w:rsid w:val="0075458C"/>
    <w:rsid w:val="0077192C"/>
    <w:rsid w:val="007854E5"/>
    <w:rsid w:val="007A23D5"/>
    <w:rsid w:val="007B5CA1"/>
    <w:rsid w:val="007D443D"/>
    <w:rsid w:val="007E1399"/>
    <w:rsid w:val="00824A85"/>
    <w:rsid w:val="008556BB"/>
    <w:rsid w:val="008612D8"/>
    <w:rsid w:val="008678E9"/>
    <w:rsid w:val="0088178E"/>
    <w:rsid w:val="008A156B"/>
    <w:rsid w:val="008C7F49"/>
    <w:rsid w:val="00901098"/>
    <w:rsid w:val="00905C36"/>
    <w:rsid w:val="00931435"/>
    <w:rsid w:val="00941509"/>
    <w:rsid w:val="0094491F"/>
    <w:rsid w:val="00967F8C"/>
    <w:rsid w:val="00972E9F"/>
    <w:rsid w:val="009748EA"/>
    <w:rsid w:val="009A2EEB"/>
    <w:rsid w:val="009B2144"/>
    <w:rsid w:val="009B50B0"/>
    <w:rsid w:val="009D0BCF"/>
    <w:rsid w:val="009D4D41"/>
    <w:rsid w:val="00A11A89"/>
    <w:rsid w:val="00A12B40"/>
    <w:rsid w:val="00A2512C"/>
    <w:rsid w:val="00A312D6"/>
    <w:rsid w:val="00A538BB"/>
    <w:rsid w:val="00A6079C"/>
    <w:rsid w:val="00A6724E"/>
    <w:rsid w:val="00A72426"/>
    <w:rsid w:val="00A8363E"/>
    <w:rsid w:val="00AD23BB"/>
    <w:rsid w:val="00AE6AF3"/>
    <w:rsid w:val="00B11950"/>
    <w:rsid w:val="00B14B56"/>
    <w:rsid w:val="00B55327"/>
    <w:rsid w:val="00B71403"/>
    <w:rsid w:val="00B75F8B"/>
    <w:rsid w:val="00B763E1"/>
    <w:rsid w:val="00B87A3D"/>
    <w:rsid w:val="00B91051"/>
    <w:rsid w:val="00BA4DDA"/>
    <w:rsid w:val="00BB7C28"/>
    <w:rsid w:val="00BD6C3A"/>
    <w:rsid w:val="00BE27D1"/>
    <w:rsid w:val="00BE28EA"/>
    <w:rsid w:val="00BE7379"/>
    <w:rsid w:val="00BF1856"/>
    <w:rsid w:val="00BF4B2D"/>
    <w:rsid w:val="00C31587"/>
    <w:rsid w:val="00C40C16"/>
    <w:rsid w:val="00C50521"/>
    <w:rsid w:val="00C5359F"/>
    <w:rsid w:val="00C549D2"/>
    <w:rsid w:val="00C675B9"/>
    <w:rsid w:val="00C72EED"/>
    <w:rsid w:val="00C76D4D"/>
    <w:rsid w:val="00C91B5B"/>
    <w:rsid w:val="00CB2F98"/>
    <w:rsid w:val="00CC630E"/>
    <w:rsid w:val="00CE03E0"/>
    <w:rsid w:val="00D01714"/>
    <w:rsid w:val="00D10E47"/>
    <w:rsid w:val="00D20C75"/>
    <w:rsid w:val="00D435EE"/>
    <w:rsid w:val="00D46E6C"/>
    <w:rsid w:val="00D566C9"/>
    <w:rsid w:val="00D757D6"/>
    <w:rsid w:val="00D9648B"/>
    <w:rsid w:val="00D97EB1"/>
    <w:rsid w:val="00DB485D"/>
    <w:rsid w:val="00DB6A85"/>
    <w:rsid w:val="00DC03D9"/>
    <w:rsid w:val="00DD5BB6"/>
    <w:rsid w:val="00DE7927"/>
    <w:rsid w:val="00E140D4"/>
    <w:rsid w:val="00E21700"/>
    <w:rsid w:val="00E2425F"/>
    <w:rsid w:val="00E26BB3"/>
    <w:rsid w:val="00E55CE8"/>
    <w:rsid w:val="00E622DF"/>
    <w:rsid w:val="00E62A42"/>
    <w:rsid w:val="00E76C5B"/>
    <w:rsid w:val="00E80895"/>
    <w:rsid w:val="00E808D3"/>
    <w:rsid w:val="00E85131"/>
    <w:rsid w:val="00E906E2"/>
    <w:rsid w:val="00EA3BCB"/>
    <w:rsid w:val="00EB38C1"/>
    <w:rsid w:val="00EC48E9"/>
    <w:rsid w:val="00ED32D6"/>
    <w:rsid w:val="00F10A50"/>
    <w:rsid w:val="00F11901"/>
    <w:rsid w:val="00F13330"/>
    <w:rsid w:val="00F16011"/>
    <w:rsid w:val="00F20936"/>
    <w:rsid w:val="00F30190"/>
    <w:rsid w:val="00F45406"/>
    <w:rsid w:val="00F72B4C"/>
    <w:rsid w:val="00F75729"/>
    <w:rsid w:val="00FA31F6"/>
    <w:rsid w:val="00FA679E"/>
    <w:rsid w:val="00FB5BBA"/>
    <w:rsid w:val="00FB6E58"/>
    <w:rsid w:val="00FC4326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6D70E"/>
  <w15:docId w15:val="{7BAED135-E5F3-4E2B-8B4E-F7FD8583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2"/>
    </w:rPr>
  </w:style>
  <w:style w:type="paragraph" w:styleId="Bobletekst">
    <w:name w:val="Balloon Text"/>
    <w:basedOn w:val="Normal"/>
    <w:semiHidden/>
    <w:rsid w:val="00FC43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C7F49"/>
    <w:pPr>
      <w:numPr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B55327"/>
  </w:style>
  <w:style w:type="character" w:customStyle="1" w:styleId="TopptekstTegn">
    <w:name w:val="Topptekst Tegn"/>
    <w:link w:val="Topptekst"/>
    <w:uiPriority w:val="99"/>
    <w:rsid w:val="00DC03D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E5ED20D</Template>
  <TotalTime>0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>Frogn Kommune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*</dc:creator>
  <cp:lastModifiedBy>Henrik Slipher</cp:lastModifiedBy>
  <cp:revision>2</cp:revision>
  <cp:lastPrinted>2011-10-03T13:05:00Z</cp:lastPrinted>
  <dcterms:created xsi:type="dcterms:W3CDTF">2019-12-18T13:50:00Z</dcterms:created>
  <dcterms:modified xsi:type="dcterms:W3CDTF">2019-12-18T13:50:00Z</dcterms:modified>
</cp:coreProperties>
</file>