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70" w:rsidRDefault="00273B70" w:rsidP="00273B70">
      <w:pPr>
        <w:pStyle w:val="Overskrift1"/>
        <w:rPr>
          <w:b w:val="0"/>
          <w:sz w:val="24"/>
          <w:u w:val="none"/>
        </w:rPr>
      </w:pPr>
      <w:bookmarkStart w:id="0" w:name="_GoBack"/>
      <w:bookmarkEnd w:id="0"/>
    </w:p>
    <w:p w:rsidR="004F3561" w:rsidRPr="00652941" w:rsidRDefault="00FF19EC" w:rsidP="00273B70">
      <w:pPr>
        <w:pStyle w:val="Overskrift1"/>
        <w:rPr>
          <w:rFonts w:ascii="Arial" w:hAnsi="Arial"/>
          <w:sz w:val="32"/>
          <w:szCs w:val="32"/>
          <w:u w:val="none"/>
        </w:rPr>
      </w:pPr>
      <w:r w:rsidRPr="00652941">
        <w:rPr>
          <w:rFonts w:ascii="Arial" w:hAnsi="Arial"/>
          <w:sz w:val="32"/>
          <w:szCs w:val="32"/>
          <w:u w:val="none"/>
        </w:rPr>
        <w:t xml:space="preserve">Søknad om </w:t>
      </w:r>
      <w:r w:rsidR="00AB5EBE" w:rsidRPr="00652941">
        <w:rPr>
          <w:rFonts w:ascii="Arial" w:hAnsi="Arial"/>
          <w:sz w:val="32"/>
          <w:szCs w:val="32"/>
          <w:u w:val="none"/>
        </w:rPr>
        <w:t>på</w:t>
      </w:r>
      <w:r w:rsidRPr="00652941">
        <w:rPr>
          <w:rFonts w:ascii="Arial" w:hAnsi="Arial"/>
          <w:sz w:val="32"/>
          <w:szCs w:val="32"/>
          <w:u w:val="none"/>
        </w:rPr>
        <w:t>slippstillatelse for fettholdig avløpsvann</w:t>
      </w:r>
    </w:p>
    <w:p w:rsidR="00A84F2B" w:rsidRDefault="00A84F2B">
      <w:pPr>
        <w:rPr>
          <w:bCs/>
        </w:rPr>
      </w:pPr>
    </w:p>
    <w:p w:rsidR="00D140D6" w:rsidRPr="00652941" w:rsidRDefault="00D140D6" w:rsidP="00D140D6">
      <w:pPr>
        <w:rPr>
          <w:rFonts w:ascii="Arial" w:hAnsi="Arial"/>
          <w:b/>
          <w:bCs/>
          <w:sz w:val="22"/>
          <w:szCs w:val="22"/>
        </w:rPr>
      </w:pPr>
      <w:r w:rsidRPr="00652941">
        <w:rPr>
          <w:rFonts w:ascii="Arial" w:hAnsi="Arial"/>
          <w:b/>
          <w:bCs/>
          <w:sz w:val="22"/>
          <w:szCs w:val="22"/>
        </w:rPr>
        <w:t>S</w:t>
      </w:r>
      <w:r w:rsidR="00405B50" w:rsidRPr="00652941">
        <w:rPr>
          <w:rFonts w:ascii="Arial" w:hAnsi="Arial"/>
          <w:b/>
          <w:bCs/>
          <w:sz w:val="22"/>
          <w:szCs w:val="22"/>
        </w:rPr>
        <w:t>kjemaet</w:t>
      </w:r>
      <w:r w:rsidRPr="00652941">
        <w:rPr>
          <w:rFonts w:ascii="Arial" w:hAnsi="Arial"/>
          <w:b/>
          <w:bCs/>
          <w:sz w:val="22"/>
          <w:szCs w:val="22"/>
        </w:rPr>
        <w:t xml:space="preserve"> skal vedlegges:</w:t>
      </w:r>
    </w:p>
    <w:p w:rsidR="00D140D6" w:rsidRPr="00652941" w:rsidRDefault="00D140D6" w:rsidP="00D140D6">
      <w:pPr>
        <w:numPr>
          <w:ilvl w:val="1"/>
          <w:numId w:val="26"/>
        </w:numPr>
        <w:rPr>
          <w:rFonts w:ascii="Arial" w:hAnsi="Arial"/>
          <w:sz w:val="22"/>
          <w:szCs w:val="22"/>
        </w:rPr>
      </w:pPr>
      <w:r w:rsidRPr="00652941">
        <w:rPr>
          <w:rFonts w:ascii="Arial" w:hAnsi="Arial"/>
          <w:sz w:val="22"/>
          <w:szCs w:val="22"/>
        </w:rPr>
        <w:t xml:space="preserve">Situasjonskart </w:t>
      </w:r>
      <w:r w:rsidR="00676049" w:rsidRPr="00652941">
        <w:rPr>
          <w:rFonts w:ascii="Arial" w:hAnsi="Arial"/>
          <w:sz w:val="22"/>
          <w:szCs w:val="22"/>
        </w:rPr>
        <w:t xml:space="preserve">(målestokk 1:500) </w:t>
      </w:r>
      <w:r w:rsidRPr="00652941">
        <w:rPr>
          <w:rFonts w:ascii="Arial" w:hAnsi="Arial"/>
          <w:sz w:val="22"/>
          <w:szCs w:val="22"/>
        </w:rPr>
        <w:t>som viser</w:t>
      </w:r>
      <w:r w:rsidR="00961DDD" w:rsidRPr="00652941">
        <w:rPr>
          <w:rFonts w:ascii="Arial" w:hAnsi="Arial"/>
          <w:sz w:val="22"/>
          <w:szCs w:val="22"/>
        </w:rPr>
        <w:t xml:space="preserve"> fettutskillers plassering og tilknytningspunkt til kommunal avløps</w:t>
      </w:r>
      <w:r w:rsidR="00676049" w:rsidRPr="00652941">
        <w:rPr>
          <w:rFonts w:ascii="Arial" w:hAnsi="Arial"/>
          <w:sz w:val="22"/>
          <w:szCs w:val="22"/>
        </w:rPr>
        <w:t>ledning</w:t>
      </w:r>
    </w:p>
    <w:p w:rsidR="00961DDD" w:rsidRPr="00652941" w:rsidRDefault="00961DDD" w:rsidP="00D140D6">
      <w:pPr>
        <w:numPr>
          <w:ilvl w:val="1"/>
          <w:numId w:val="26"/>
        </w:numPr>
        <w:rPr>
          <w:rFonts w:ascii="Arial" w:hAnsi="Arial"/>
          <w:sz w:val="22"/>
          <w:szCs w:val="22"/>
        </w:rPr>
      </w:pPr>
      <w:r w:rsidRPr="00652941">
        <w:rPr>
          <w:rFonts w:ascii="Arial" w:hAnsi="Arial"/>
          <w:sz w:val="22"/>
          <w:szCs w:val="22"/>
        </w:rPr>
        <w:t>Plantegning og oppleggsskjema som viser hvilke enheter som er tilknyttet fettutskiller</w:t>
      </w:r>
    </w:p>
    <w:p w:rsidR="00D140D6" w:rsidRPr="00652941" w:rsidRDefault="00480A68" w:rsidP="00D140D6">
      <w:pPr>
        <w:numPr>
          <w:ilvl w:val="1"/>
          <w:numId w:val="24"/>
        </w:numPr>
        <w:rPr>
          <w:rFonts w:ascii="Arial" w:hAnsi="Arial"/>
          <w:sz w:val="22"/>
          <w:szCs w:val="22"/>
        </w:rPr>
      </w:pPr>
      <w:r w:rsidRPr="00652941">
        <w:rPr>
          <w:rFonts w:ascii="Arial" w:hAnsi="Arial"/>
          <w:sz w:val="22"/>
          <w:szCs w:val="22"/>
        </w:rPr>
        <w:t>T</w:t>
      </w:r>
      <w:r w:rsidR="00D140D6" w:rsidRPr="00652941">
        <w:rPr>
          <w:rFonts w:ascii="Arial" w:hAnsi="Arial"/>
          <w:sz w:val="22"/>
          <w:szCs w:val="22"/>
        </w:rPr>
        <w:t xml:space="preserve">ømmeavtale </w:t>
      </w:r>
    </w:p>
    <w:p w:rsidR="00D140D6" w:rsidRPr="00652941" w:rsidRDefault="00D140D6" w:rsidP="00D140D6">
      <w:pPr>
        <w:numPr>
          <w:ilvl w:val="1"/>
          <w:numId w:val="24"/>
        </w:numPr>
        <w:rPr>
          <w:rFonts w:ascii="Arial" w:hAnsi="Arial"/>
          <w:sz w:val="22"/>
          <w:szCs w:val="22"/>
        </w:rPr>
      </w:pPr>
      <w:r w:rsidRPr="00652941">
        <w:rPr>
          <w:rFonts w:ascii="Arial" w:hAnsi="Arial"/>
          <w:sz w:val="22"/>
          <w:szCs w:val="22"/>
        </w:rPr>
        <w:t xml:space="preserve">Dersom det brukes frityrfett, skal dokumentasjon / avtale om levering av </w:t>
      </w:r>
      <w:r w:rsidR="00405B50" w:rsidRPr="00652941">
        <w:rPr>
          <w:rFonts w:ascii="Arial" w:hAnsi="Arial"/>
          <w:sz w:val="22"/>
          <w:szCs w:val="22"/>
        </w:rPr>
        <w:t>dette</w:t>
      </w:r>
      <w:r w:rsidRPr="00652941">
        <w:rPr>
          <w:rFonts w:ascii="Arial" w:hAnsi="Arial"/>
          <w:sz w:val="22"/>
          <w:szCs w:val="22"/>
        </w:rPr>
        <w:t xml:space="preserve"> vedlegges.</w:t>
      </w:r>
    </w:p>
    <w:p w:rsidR="00FF19EC" w:rsidRPr="00652941" w:rsidRDefault="00A84F2B" w:rsidP="00D140D6">
      <w:pPr>
        <w:numPr>
          <w:ilvl w:val="1"/>
          <w:numId w:val="24"/>
        </w:numPr>
        <w:rPr>
          <w:rFonts w:ascii="Arial" w:hAnsi="Arial"/>
          <w:sz w:val="22"/>
          <w:szCs w:val="22"/>
        </w:rPr>
      </w:pPr>
      <w:r w:rsidRPr="00652941">
        <w:rPr>
          <w:rFonts w:ascii="Arial" w:hAnsi="Arial"/>
          <w:sz w:val="22"/>
          <w:szCs w:val="22"/>
        </w:rPr>
        <w:t>Søknad om tillatelse til tiltak. Jfr. Plan- og bygningsloven § 20-1.</w:t>
      </w:r>
    </w:p>
    <w:p w:rsidR="00D140D6" w:rsidRPr="00652941" w:rsidRDefault="00D140D6">
      <w:pPr>
        <w:rPr>
          <w:bCs/>
          <w:sz w:val="22"/>
          <w:szCs w:val="22"/>
        </w:rPr>
      </w:pPr>
    </w:p>
    <w:p w:rsidR="00A84F2B" w:rsidRPr="00652941" w:rsidRDefault="00A84F2B">
      <w:pPr>
        <w:rPr>
          <w:bCs/>
          <w:sz w:val="22"/>
          <w:szCs w:val="22"/>
        </w:rPr>
      </w:pPr>
    </w:p>
    <w:p w:rsidR="008C7F49" w:rsidRPr="00652941" w:rsidRDefault="00BE7379" w:rsidP="008C7F49">
      <w:pPr>
        <w:rPr>
          <w:rFonts w:ascii="Arial" w:hAnsi="Arial"/>
          <w:b/>
          <w:bCs/>
          <w:sz w:val="22"/>
          <w:szCs w:val="22"/>
        </w:rPr>
      </w:pPr>
      <w:r w:rsidRPr="00652941">
        <w:rPr>
          <w:rFonts w:ascii="Arial" w:hAnsi="Arial"/>
          <w:b/>
          <w:bCs/>
          <w:sz w:val="22"/>
          <w:szCs w:val="22"/>
        </w:rPr>
        <w:t>Informasjon</w:t>
      </w:r>
    </w:p>
    <w:p w:rsidR="00405B50" w:rsidRPr="00652941" w:rsidRDefault="00405B50" w:rsidP="00405B50">
      <w:pPr>
        <w:rPr>
          <w:rFonts w:ascii="Arial" w:hAnsi="Arial"/>
          <w:bCs/>
          <w:sz w:val="22"/>
          <w:szCs w:val="22"/>
        </w:rPr>
      </w:pPr>
      <w:r w:rsidRPr="00652941">
        <w:rPr>
          <w:rFonts w:ascii="Arial" w:hAnsi="Arial"/>
          <w:bCs/>
          <w:sz w:val="22"/>
          <w:szCs w:val="22"/>
        </w:rPr>
        <w:t>Skjemaet skal benyttes for nye og vesentlig økning (&gt;25</w:t>
      </w:r>
      <w:r w:rsidR="00710124" w:rsidRPr="00652941">
        <w:rPr>
          <w:rFonts w:ascii="Arial" w:hAnsi="Arial"/>
          <w:bCs/>
          <w:sz w:val="22"/>
          <w:szCs w:val="22"/>
        </w:rPr>
        <w:t xml:space="preserve"> </w:t>
      </w:r>
      <w:r w:rsidRPr="00652941">
        <w:rPr>
          <w:rFonts w:ascii="Arial" w:hAnsi="Arial"/>
          <w:bCs/>
          <w:sz w:val="22"/>
          <w:szCs w:val="22"/>
        </w:rPr>
        <w:t xml:space="preserve">%) av påslipp av fettholdig avløpsvann til kommunalt avløpsnett, samt ved bruksendring og utskifting av fettutskiller. </w:t>
      </w:r>
    </w:p>
    <w:p w:rsidR="008C7F49" w:rsidRPr="00652941" w:rsidRDefault="00405B50" w:rsidP="00405B50">
      <w:pPr>
        <w:rPr>
          <w:rFonts w:ascii="Arial" w:hAnsi="Arial"/>
          <w:bCs/>
          <w:sz w:val="22"/>
          <w:szCs w:val="22"/>
        </w:rPr>
      </w:pPr>
      <w:r w:rsidRPr="00652941">
        <w:rPr>
          <w:rFonts w:ascii="Arial" w:hAnsi="Arial"/>
          <w:bCs/>
          <w:sz w:val="22"/>
          <w:szCs w:val="22"/>
        </w:rPr>
        <w:t>Eier av virksomheten er ansvarlig for at det ikke settes i verk nye påslipp eller at påslipp ikke økes vesentlig (&gt;</w:t>
      </w:r>
      <w:r w:rsidR="00710124" w:rsidRPr="00652941">
        <w:rPr>
          <w:rFonts w:ascii="Arial" w:hAnsi="Arial"/>
          <w:bCs/>
          <w:sz w:val="22"/>
          <w:szCs w:val="22"/>
        </w:rPr>
        <w:t xml:space="preserve"> </w:t>
      </w:r>
      <w:r w:rsidRPr="00652941">
        <w:rPr>
          <w:rFonts w:ascii="Arial" w:hAnsi="Arial"/>
          <w:bCs/>
          <w:sz w:val="22"/>
          <w:szCs w:val="22"/>
        </w:rPr>
        <w:t>25%) før det er mottatt skriftlig bekreftelse fra kommunen på at dette er OK.</w:t>
      </w:r>
    </w:p>
    <w:p w:rsidR="006B27A3" w:rsidRPr="00652941" w:rsidRDefault="006B27A3">
      <w:pPr>
        <w:rPr>
          <w:rFonts w:ascii="Arial" w:hAnsi="Arial"/>
          <w:bCs/>
          <w:sz w:val="22"/>
          <w:szCs w:val="22"/>
        </w:rPr>
      </w:pPr>
    </w:p>
    <w:p w:rsidR="00A84F2B" w:rsidRPr="00652941" w:rsidRDefault="00A84F2B">
      <w:pPr>
        <w:rPr>
          <w:rFonts w:ascii="Arial" w:hAnsi="Arial"/>
          <w:bCs/>
          <w:sz w:val="22"/>
          <w:szCs w:val="22"/>
        </w:rPr>
      </w:pPr>
    </w:p>
    <w:p w:rsidR="006B27A3" w:rsidRPr="00652941" w:rsidRDefault="006B27A3" w:rsidP="006B27A3">
      <w:pPr>
        <w:rPr>
          <w:rFonts w:ascii="Arial" w:hAnsi="Arial"/>
          <w:b/>
          <w:bCs/>
          <w:sz w:val="22"/>
          <w:szCs w:val="22"/>
        </w:rPr>
      </w:pPr>
      <w:r w:rsidRPr="00652941">
        <w:rPr>
          <w:rFonts w:ascii="Arial" w:hAnsi="Arial"/>
          <w:b/>
          <w:bCs/>
          <w:sz w:val="22"/>
          <w:szCs w:val="22"/>
        </w:rPr>
        <w:t xml:space="preserve">Opplysninger om </w:t>
      </w:r>
      <w:r w:rsidR="00BE7379" w:rsidRPr="00652941">
        <w:rPr>
          <w:rFonts w:ascii="Arial" w:hAnsi="Arial"/>
          <w:b/>
          <w:bCs/>
          <w:sz w:val="22"/>
          <w:szCs w:val="22"/>
        </w:rPr>
        <w:t>virksomheten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446"/>
        <w:gridCol w:w="3134"/>
      </w:tblGrid>
      <w:tr w:rsidR="006B27A3" w:rsidRPr="00652941">
        <w:tc>
          <w:tcPr>
            <w:tcW w:w="4570" w:type="dxa"/>
          </w:tcPr>
          <w:p w:rsidR="006B27A3" w:rsidRPr="00652941" w:rsidRDefault="00DD5BB6" w:rsidP="0040403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Navn:</w:t>
            </w:r>
          </w:p>
          <w:p w:rsidR="006B27A3" w:rsidRPr="00652941" w:rsidRDefault="006B27A3" w:rsidP="004040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:rsidR="006B27A3" w:rsidRPr="00652941" w:rsidRDefault="00DD5BB6" w:rsidP="0040403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Kontaktperson:</w:t>
            </w:r>
          </w:p>
          <w:p w:rsidR="006B27A3" w:rsidRPr="00652941" w:rsidRDefault="006B27A3" w:rsidP="004040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D5BB6" w:rsidRPr="00652941" w:rsidTr="00DD5BB6">
        <w:trPr>
          <w:cantSplit/>
        </w:trPr>
        <w:tc>
          <w:tcPr>
            <w:tcW w:w="4570" w:type="dxa"/>
          </w:tcPr>
          <w:p w:rsidR="00DD5BB6" w:rsidRPr="00652941" w:rsidRDefault="00DD5BB6" w:rsidP="0040403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Org.nr:</w:t>
            </w:r>
          </w:p>
          <w:p w:rsidR="00DD5BB6" w:rsidRPr="00652941" w:rsidRDefault="00DD5BB6" w:rsidP="004040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46" w:type="dxa"/>
          </w:tcPr>
          <w:p w:rsidR="00DD5BB6" w:rsidRPr="00652941" w:rsidRDefault="005F3829" w:rsidP="00404038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52941">
              <w:rPr>
                <w:rFonts w:ascii="Arial" w:hAnsi="Arial"/>
                <w:sz w:val="22"/>
                <w:szCs w:val="22"/>
                <w:lang w:val="en-GB"/>
              </w:rPr>
              <w:t>Tlf</w:t>
            </w:r>
            <w:r w:rsidR="00DD5BB6" w:rsidRPr="00652941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DD5BB6" w:rsidRPr="00652941" w:rsidRDefault="00DD5BB6" w:rsidP="00404038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134" w:type="dxa"/>
          </w:tcPr>
          <w:p w:rsidR="00DD5BB6" w:rsidRPr="00652941" w:rsidRDefault="00DD5BB6" w:rsidP="00404038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E-post:</w:t>
            </w:r>
          </w:p>
          <w:p w:rsidR="00DD5BB6" w:rsidRPr="00652941" w:rsidRDefault="00DD5BB6" w:rsidP="004040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D5BB6" w:rsidRPr="00652941" w:rsidTr="00DD5BB6">
        <w:trPr>
          <w:cantSplit/>
        </w:trPr>
        <w:tc>
          <w:tcPr>
            <w:tcW w:w="4570" w:type="dxa"/>
          </w:tcPr>
          <w:p w:rsidR="00DD5BB6" w:rsidRPr="00652941" w:rsidRDefault="00DD5BB6" w:rsidP="0040403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Adresse:</w:t>
            </w:r>
          </w:p>
          <w:p w:rsidR="00DD5BB6" w:rsidRPr="00652941" w:rsidRDefault="00DD5BB6" w:rsidP="004040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46" w:type="dxa"/>
          </w:tcPr>
          <w:p w:rsidR="00DD5BB6" w:rsidRPr="00652941" w:rsidRDefault="00DD5BB6" w:rsidP="00404038">
            <w:pPr>
              <w:rPr>
                <w:rFonts w:ascii="Arial" w:hAnsi="Arial"/>
                <w:sz w:val="22"/>
                <w:szCs w:val="22"/>
                <w:lang w:val="en-GB"/>
              </w:rPr>
            </w:pPr>
            <w:proofErr w:type="gramStart"/>
            <w:r w:rsidRPr="00652941">
              <w:rPr>
                <w:rFonts w:ascii="Arial" w:hAnsi="Arial"/>
                <w:sz w:val="22"/>
                <w:szCs w:val="22"/>
                <w:lang w:val="en-GB"/>
              </w:rPr>
              <w:t>Postnr.</w:t>
            </w:r>
            <w:r w:rsidR="004477B8" w:rsidRPr="00652941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proofErr w:type="gramEnd"/>
          </w:p>
          <w:p w:rsidR="004477B8" w:rsidRPr="00652941" w:rsidRDefault="004477B8" w:rsidP="00404038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134" w:type="dxa"/>
          </w:tcPr>
          <w:p w:rsidR="00DD5BB6" w:rsidRPr="00652941" w:rsidRDefault="00DD5BB6" w:rsidP="0040403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Poststed</w:t>
            </w:r>
            <w:r w:rsidR="004477B8" w:rsidRPr="00652941">
              <w:rPr>
                <w:rFonts w:ascii="Arial" w:hAnsi="Arial"/>
                <w:sz w:val="22"/>
                <w:szCs w:val="22"/>
              </w:rPr>
              <w:t>:</w:t>
            </w:r>
          </w:p>
          <w:p w:rsidR="004477B8" w:rsidRPr="00652941" w:rsidRDefault="004477B8" w:rsidP="004040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622DF" w:rsidRPr="00652941" w:rsidTr="006B4818">
        <w:trPr>
          <w:cantSplit/>
        </w:trPr>
        <w:tc>
          <w:tcPr>
            <w:tcW w:w="10150" w:type="dxa"/>
            <w:gridSpan w:val="3"/>
          </w:tcPr>
          <w:p w:rsidR="006D5319" w:rsidRPr="00652941" w:rsidRDefault="006D5319" w:rsidP="0040403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 xml:space="preserve">Næringskode, </w:t>
            </w:r>
          </w:p>
          <w:p w:rsidR="00E622DF" w:rsidRPr="00652941" w:rsidRDefault="006D5319" w:rsidP="0040403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standard for næringsgruppering (SN2007):</w:t>
            </w:r>
          </w:p>
        </w:tc>
      </w:tr>
    </w:tbl>
    <w:p w:rsidR="006B27A3" w:rsidRPr="00652941" w:rsidRDefault="006B27A3" w:rsidP="006B27A3">
      <w:pPr>
        <w:rPr>
          <w:rFonts w:ascii="Arial" w:hAnsi="Arial"/>
          <w:sz w:val="22"/>
          <w:szCs w:val="22"/>
        </w:rPr>
      </w:pPr>
    </w:p>
    <w:p w:rsidR="00E622DF" w:rsidRPr="00652941" w:rsidRDefault="00BE7379" w:rsidP="006B27A3">
      <w:pPr>
        <w:rPr>
          <w:rFonts w:ascii="Arial" w:hAnsi="Arial"/>
          <w:b/>
          <w:bCs/>
          <w:sz w:val="22"/>
          <w:szCs w:val="22"/>
        </w:rPr>
      </w:pPr>
      <w:r w:rsidRPr="00652941">
        <w:rPr>
          <w:rFonts w:ascii="Arial" w:hAnsi="Arial"/>
          <w:b/>
          <w:bCs/>
          <w:sz w:val="22"/>
          <w:szCs w:val="22"/>
        </w:rPr>
        <w:t>Opplysninger om eier av eiendommen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446"/>
        <w:gridCol w:w="3134"/>
      </w:tblGrid>
      <w:tr w:rsidR="00BE7379" w:rsidRPr="00652941" w:rsidTr="006B4818">
        <w:tc>
          <w:tcPr>
            <w:tcW w:w="4570" w:type="dxa"/>
          </w:tcPr>
          <w:p w:rsidR="00BE7379" w:rsidRPr="00652941" w:rsidRDefault="00BE7379" w:rsidP="006B481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Navn:</w:t>
            </w:r>
          </w:p>
          <w:p w:rsidR="00BE7379" w:rsidRPr="00652941" w:rsidRDefault="00BE7379" w:rsidP="006B481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:rsidR="00BE7379" w:rsidRPr="00652941" w:rsidRDefault="00BE7379" w:rsidP="006B481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Kontaktperson:</w:t>
            </w:r>
          </w:p>
          <w:p w:rsidR="00BE7379" w:rsidRPr="00652941" w:rsidRDefault="00BE7379" w:rsidP="006B481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E7379" w:rsidRPr="00652941" w:rsidTr="006B4818">
        <w:trPr>
          <w:cantSplit/>
        </w:trPr>
        <w:tc>
          <w:tcPr>
            <w:tcW w:w="4570" w:type="dxa"/>
          </w:tcPr>
          <w:p w:rsidR="00BE7379" w:rsidRPr="00652941" w:rsidRDefault="00B8616D" w:rsidP="006B481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Gårdsnr. / bruksnr.</w:t>
            </w:r>
          </w:p>
          <w:p w:rsidR="00BE7379" w:rsidRPr="00652941" w:rsidRDefault="00BE7379" w:rsidP="006B481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46" w:type="dxa"/>
          </w:tcPr>
          <w:p w:rsidR="00BE7379" w:rsidRPr="00652941" w:rsidRDefault="00BE7379" w:rsidP="006B4818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52941">
              <w:rPr>
                <w:rFonts w:ascii="Arial" w:hAnsi="Arial"/>
                <w:sz w:val="22"/>
                <w:szCs w:val="22"/>
                <w:lang w:val="en-GB"/>
              </w:rPr>
              <w:t>Tlf:</w:t>
            </w:r>
          </w:p>
          <w:p w:rsidR="00BE7379" w:rsidRPr="00652941" w:rsidRDefault="00BE7379" w:rsidP="006B4818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134" w:type="dxa"/>
          </w:tcPr>
          <w:p w:rsidR="00BE7379" w:rsidRPr="00652941" w:rsidRDefault="00BE7379" w:rsidP="006B4818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E-post:</w:t>
            </w:r>
          </w:p>
          <w:p w:rsidR="00BE7379" w:rsidRPr="00652941" w:rsidRDefault="00BE7379" w:rsidP="006B481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E7379" w:rsidRPr="00652941" w:rsidTr="006B4818">
        <w:trPr>
          <w:cantSplit/>
        </w:trPr>
        <w:tc>
          <w:tcPr>
            <w:tcW w:w="4570" w:type="dxa"/>
          </w:tcPr>
          <w:p w:rsidR="00BE7379" w:rsidRPr="00652941" w:rsidRDefault="00BE7379" w:rsidP="006B481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Adresse:</w:t>
            </w:r>
          </w:p>
          <w:p w:rsidR="00BE7379" w:rsidRPr="00652941" w:rsidRDefault="00BE7379" w:rsidP="006B481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46" w:type="dxa"/>
          </w:tcPr>
          <w:p w:rsidR="00BE7379" w:rsidRPr="00652941" w:rsidRDefault="00BE7379" w:rsidP="006B4818">
            <w:pPr>
              <w:rPr>
                <w:rFonts w:ascii="Arial" w:hAnsi="Arial"/>
                <w:sz w:val="22"/>
                <w:szCs w:val="22"/>
                <w:lang w:val="en-GB"/>
              </w:rPr>
            </w:pPr>
            <w:proofErr w:type="gramStart"/>
            <w:r w:rsidRPr="00652941">
              <w:rPr>
                <w:rFonts w:ascii="Arial" w:hAnsi="Arial"/>
                <w:sz w:val="22"/>
                <w:szCs w:val="22"/>
                <w:lang w:val="en-GB"/>
              </w:rPr>
              <w:t>Postnr.</w:t>
            </w:r>
            <w:r w:rsidR="004477B8" w:rsidRPr="00652941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proofErr w:type="gramEnd"/>
          </w:p>
          <w:p w:rsidR="004477B8" w:rsidRPr="00652941" w:rsidRDefault="004477B8" w:rsidP="006B4818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134" w:type="dxa"/>
          </w:tcPr>
          <w:p w:rsidR="00BE7379" w:rsidRPr="00652941" w:rsidRDefault="00BE7379" w:rsidP="006B4818">
            <w:pPr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Poststed</w:t>
            </w:r>
            <w:r w:rsidR="004477B8" w:rsidRPr="00652941">
              <w:rPr>
                <w:rFonts w:ascii="Arial" w:hAnsi="Arial"/>
                <w:sz w:val="22"/>
                <w:szCs w:val="22"/>
              </w:rPr>
              <w:t>:</w:t>
            </w:r>
          </w:p>
          <w:p w:rsidR="004477B8" w:rsidRPr="00652941" w:rsidRDefault="004477B8" w:rsidP="006B481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622DF" w:rsidRPr="00652941" w:rsidRDefault="00E622DF" w:rsidP="006B27A3">
      <w:pPr>
        <w:rPr>
          <w:rFonts w:ascii="Arial" w:hAnsi="Arial"/>
          <w:sz w:val="22"/>
          <w:szCs w:val="22"/>
        </w:rPr>
      </w:pPr>
    </w:p>
    <w:p w:rsidR="006B27A3" w:rsidRPr="00652941" w:rsidRDefault="006B27A3" w:rsidP="006B27A3">
      <w:pPr>
        <w:rPr>
          <w:rFonts w:ascii="Arial" w:hAnsi="Arial"/>
          <w:b/>
          <w:bCs/>
          <w:sz w:val="22"/>
          <w:szCs w:val="22"/>
        </w:rPr>
      </w:pPr>
      <w:r w:rsidRPr="00652941">
        <w:rPr>
          <w:rFonts w:ascii="Arial" w:hAnsi="Arial"/>
          <w:b/>
          <w:bCs/>
          <w:sz w:val="22"/>
          <w:szCs w:val="22"/>
        </w:rPr>
        <w:t xml:space="preserve">Opplysninger om </w:t>
      </w:r>
      <w:r w:rsidR="005F3829" w:rsidRPr="00652941">
        <w:rPr>
          <w:rFonts w:ascii="Arial" w:hAnsi="Arial"/>
          <w:b/>
          <w:bCs/>
          <w:sz w:val="22"/>
          <w:szCs w:val="22"/>
        </w:rPr>
        <w:t>anlegget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096"/>
      </w:tblGrid>
      <w:tr w:rsidR="005F3829" w:rsidRPr="00652941" w:rsidTr="005F3829">
        <w:trPr>
          <w:trHeight w:val="138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  <w:u w:val="single"/>
              </w:rPr>
            </w:pPr>
            <w:r w:rsidRPr="00652941">
              <w:rPr>
                <w:rFonts w:ascii="Arial" w:hAnsi="Arial"/>
                <w:sz w:val="22"/>
                <w:szCs w:val="22"/>
                <w:u w:val="single"/>
              </w:rPr>
              <w:t>Saken gjelder:</w:t>
            </w:r>
          </w:p>
          <w:p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5F3829" w:rsidRPr="00652941" w:rsidRDefault="00C85CE6" w:rsidP="004477B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9033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A5" w:rsidRPr="00652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77B8" w:rsidRPr="00652941">
              <w:rPr>
                <w:rFonts w:ascii="Arial" w:hAnsi="Arial"/>
                <w:sz w:val="22"/>
                <w:szCs w:val="22"/>
              </w:rPr>
              <w:t xml:space="preserve"> </w:t>
            </w:r>
            <w:r w:rsidR="005F3829" w:rsidRPr="00652941">
              <w:rPr>
                <w:rFonts w:ascii="Arial" w:hAnsi="Arial"/>
                <w:sz w:val="22"/>
                <w:szCs w:val="22"/>
              </w:rPr>
              <w:t>Nyetablering</w:t>
            </w:r>
          </w:p>
          <w:p w:rsidR="005F3829" w:rsidRPr="00652941" w:rsidRDefault="005F3829" w:rsidP="005F382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:rsidR="005F3829" w:rsidRPr="00652941" w:rsidRDefault="00C85CE6" w:rsidP="004477B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40883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7B8" w:rsidRPr="00652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77B8" w:rsidRPr="00652941">
              <w:rPr>
                <w:rFonts w:ascii="Arial" w:hAnsi="Arial"/>
                <w:sz w:val="22"/>
                <w:szCs w:val="22"/>
              </w:rPr>
              <w:t xml:space="preserve"> </w:t>
            </w:r>
            <w:r w:rsidR="005F3829" w:rsidRPr="00652941">
              <w:rPr>
                <w:rFonts w:ascii="Arial" w:hAnsi="Arial"/>
                <w:sz w:val="22"/>
                <w:szCs w:val="22"/>
              </w:rPr>
              <w:t>Bruksendring</w:t>
            </w:r>
          </w:p>
          <w:p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:rsidR="005F3829" w:rsidRPr="00652941" w:rsidRDefault="00C85CE6" w:rsidP="004477B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29418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7B8" w:rsidRPr="00652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77B8" w:rsidRPr="00652941">
              <w:rPr>
                <w:rFonts w:ascii="Arial" w:hAnsi="Arial"/>
                <w:sz w:val="22"/>
                <w:szCs w:val="22"/>
              </w:rPr>
              <w:t xml:space="preserve"> </w:t>
            </w:r>
            <w:r w:rsidR="005F3829" w:rsidRPr="00652941">
              <w:rPr>
                <w:rFonts w:ascii="Arial" w:hAnsi="Arial"/>
                <w:sz w:val="22"/>
                <w:szCs w:val="22"/>
              </w:rPr>
              <w:t>Vesentlig økning av påslipp</w:t>
            </w:r>
          </w:p>
          <w:p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 w:rsidR="005F3829" w:rsidRPr="00652941" w:rsidRDefault="00C85CE6" w:rsidP="004477B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12461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7B8" w:rsidRPr="00652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77B8" w:rsidRPr="00652941">
              <w:rPr>
                <w:rFonts w:ascii="Arial" w:hAnsi="Arial"/>
                <w:sz w:val="22"/>
                <w:szCs w:val="22"/>
              </w:rPr>
              <w:t xml:space="preserve"> </w:t>
            </w:r>
            <w:r w:rsidR="005F3829" w:rsidRPr="00652941">
              <w:rPr>
                <w:rFonts w:ascii="Arial" w:hAnsi="Arial"/>
                <w:sz w:val="22"/>
                <w:szCs w:val="22"/>
              </w:rPr>
              <w:t>Utskifting av utskiller</w:t>
            </w:r>
          </w:p>
          <w:p w:rsidR="005F3829" w:rsidRPr="00652941" w:rsidRDefault="005F3829" w:rsidP="005F382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tcBorders>
              <w:left w:val="single" w:sz="4" w:space="0" w:color="auto"/>
            </w:tcBorders>
          </w:tcPr>
          <w:p w:rsidR="005F3829" w:rsidRPr="00652941" w:rsidRDefault="005F3829" w:rsidP="00404038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652941">
              <w:rPr>
                <w:rFonts w:ascii="Arial" w:hAnsi="Arial"/>
                <w:sz w:val="22"/>
                <w:szCs w:val="22"/>
                <w:u w:val="single"/>
              </w:rPr>
              <w:t>Opplysninger om fettutskiller:</w:t>
            </w:r>
          </w:p>
          <w:p w:rsidR="005F3829" w:rsidRPr="00652941" w:rsidRDefault="005F3829" w:rsidP="00404038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proofErr w:type="gramStart"/>
            <w:r w:rsidRPr="00652941">
              <w:rPr>
                <w:rFonts w:ascii="Arial" w:hAnsi="Arial"/>
                <w:sz w:val="22"/>
                <w:szCs w:val="22"/>
              </w:rPr>
              <w:t>Fabrikat</w:t>
            </w:r>
            <w:r w:rsidR="00D34AF1" w:rsidRPr="00652941">
              <w:rPr>
                <w:rFonts w:ascii="Arial" w:hAnsi="Arial"/>
                <w:sz w:val="22"/>
                <w:szCs w:val="22"/>
              </w:rPr>
              <w:t>:</w:t>
            </w:r>
            <w:r w:rsidRPr="00652941">
              <w:rPr>
                <w:rFonts w:ascii="Arial" w:hAnsi="Arial"/>
                <w:sz w:val="22"/>
                <w:szCs w:val="22"/>
              </w:rPr>
              <w:t xml:space="preserve">   </w:t>
            </w:r>
            <w:proofErr w:type="gramEnd"/>
            <w:r w:rsidRPr="00652941">
              <w:rPr>
                <w:rFonts w:ascii="Arial" w:hAnsi="Arial"/>
                <w:sz w:val="22"/>
                <w:szCs w:val="22"/>
              </w:rPr>
              <w:t xml:space="preserve">                    __________________________________</w:t>
            </w:r>
          </w:p>
          <w:p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 xml:space="preserve">Materiale:  </w:t>
            </w:r>
          </w:p>
          <w:p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 xml:space="preserve">Betong: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99336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70" w:rsidRPr="00652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52941">
              <w:rPr>
                <w:rFonts w:ascii="Arial" w:hAnsi="Arial"/>
                <w:sz w:val="22"/>
                <w:szCs w:val="22"/>
              </w:rPr>
              <w:t xml:space="preserve">    </w:t>
            </w:r>
            <w:r w:rsidR="00E946A5" w:rsidRPr="00652941">
              <w:rPr>
                <w:rFonts w:ascii="Arial" w:hAnsi="Arial"/>
                <w:sz w:val="22"/>
                <w:szCs w:val="22"/>
              </w:rPr>
              <w:t xml:space="preserve">        GUP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212329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21" w:rsidRPr="00652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946A5" w:rsidRPr="00652941">
              <w:rPr>
                <w:rFonts w:ascii="Arial" w:hAnsi="Arial"/>
                <w:sz w:val="22"/>
                <w:szCs w:val="22"/>
              </w:rPr>
              <w:t xml:space="preserve">            Stål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8692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9E" w:rsidRPr="00652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Dimensjonerende vannføring (l/s</w:t>
            </w:r>
            <w:proofErr w:type="gramStart"/>
            <w:r w:rsidRPr="00652941">
              <w:rPr>
                <w:rFonts w:ascii="Arial" w:hAnsi="Arial"/>
                <w:sz w:val="22"/>
                <w:szCs w:val="22"/>
              </w:rPr>
              <w:t>)</w:t>
            </w:r>
            <w:r w:rsidR="00D34AF1" w:rsidRPr="00652941">
              <w:rPr>
                <w:rFonts w:ascii="Arial" w:hAnsi="Arial"/>
                <w:sz w:val="22"/>
                <w:szCs w:val="22"/>
              </w:rPr>
              <w:t>:</w:t>
            </w:r>
            <w:r w:rsidRPr="00652941">
              <w:rPr>
                <w:rFonts w:ascii="Arial" w:hAnsi="Arial"/>
                <w:sz w:val="22"/>
                <w:szCs w:val="22"/>
              </w:rPr>
              <w:t xml:space="preserve">   </w:t>
            </w:r>
            <w:proofErr w:type="gramEnd"/>
            <w:r w:rsidRPr="00652941">
              <w:rPr>
                <w:rFonts w:ascii="Arial" w:hAnsi="Arial"/>
                <w:sz w:val="22"/>
                <w:szCs w:val="22"/>
              </w:rPr>
              <w:t xml:space="preserve">     </w:t>
            </w:r>
            <w:r w:rsidR="003F7CB5" w:rsidRPr="00652941">
              <w:rPr>
                <w:rFonts w:ascii="Arial" w:hAnsi="Arial"/>
                <w:sz w:val="22"/>
                <w:szCs w:val="22"/>
              </w:rPr>
              <w:t>_________</w:t>
            </w:r>
            <w:r w:rsidRPr="00652941">
              <w:rPr>
                <w:rFonts w:ascii="Arial" w:hAnsi="Arial"/>
                <w:sz w:val="22"/>
                <w:szCs w:val="22"/>
              </w:rPr>
              <w:t>_____________</w:t>
            </w:r>
          </w:p>
          <w:p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Nominell størrelse (NS</w:t>
            </w:r>
            <w:proofErr w:type="gramStart"/>
            <w:r w:rsidRPr="00652941">
              <w:rPr>
                <w:rFonts w:ascii="Arial" w:hAnsi="Arial"/>
                <w:sz w:val="22"/>
                <w:szCs w:val="22"/>
              </w:rPr>
              <w:t>)</w:t>
            </w:r>
            <w:r w:rsidR="00D34AF1" w:rsidRPr="00652941">
              <w:rPr>
                <w:rFonts w:ascii="Arial" w:hAnsi="Arial"/>
                <w:sz w:val="22"/>
                <w:szCs w:val="22"/>
              </w:rPr>
              <w:t>:</w:t>
            </w:r>
            <w:r w:rsidRPr="00652941">
              <w:rPr>
                <w:rFonts w:ascii="Arial" w:hAnsi="Arial"/>
                <w:sz w:val="22"/>
                <w:szCs w:val="22"/>
              </w:rPr>
              <w:t xml:space="preserve">   </w:t>
            </w:r>
            <w:proofErr w:type="gramEnd"/>
            <w:r w:rsidRPr="00652941">
              <w:rPr>
                <w:rFonts w:ascii="Arial" w:hAnsi="Arial"/>
                <w:sz w:val="22"/>
                <w:szCs w:val="22"/>
              </w:rPr>
              <w:t xml:space="preserve">                   ______________________</w:t>
            </w:r>
          </w:p>
          <w:p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:rsidR="005F3829" w:rsidRPr="00652941" w:rsidRDefault="005F3829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Antall utskillere for virksomheten, på eiendommen: ____________</w:t>
            </w:r>
          </w:p>
          <w:p w:rsidR="003F7CB5" w:rsidRPr="00652941" w:rsidRDefault="003F7CB5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:rsidR="003F7CB5" w:rsidRPr="00652941" w:rsidRDefault="003F7CB5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  <w:r w:rsidRPr="00652941">
              <w:rPr>
                <w:rFonts w:ascii="Arial" w:hAnsi="Arial"/>
                <w:sz w:val="22"/>
                <w:szCs w:val="22"/>
              </w:rPr>
              <w:t>Innendørs eller utendørs plassering: ________________________</w:t>
            </w:r>
          </w:p>
        </w:tc>
      </w:tr>
      <w:tr w:rsidR="005F3829" w:rsidRPr="00652941" w:rsidTr="005F3829">
        <w:trPr>
          <w:trHeight w:val="78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9" w:rsidRPr="00652941" w:rsidRDefault="005F3829" w:rsidP="005F382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  <w:u w:val="single"/>
              </w:rPr>
            </w:pPr>
            <w:r w:rsidRPr="00652941">
              <w:rPr>
                <w:rFonts w:ascii="Arial" w:hAnsi="Arial"/>
                <w:sz w:val="22"/>
                <w:szCs w:val="22"/>
                <w:u w:val="single"/>
              </w:rPr>
              <w:t>Andre opplysninger:</w:t>
            </w:r>
          </w:p>
          <w:p w:rsidR="005F3829" w:rsidRPr="00652941" w:rsidRDefault="005F3829" w:rsidP="005F382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</w:rPr>
            </w:pPr>
          </w:p>
          <w:p w:rsidR="003F7CB5" w:rsidRPr="00652941" w:rsidRDefault="00C85CE6" w:rsidP="004477B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97082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7B8" w:rsidRPr="00652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77B8" w:rsidRPr="00652941">
              <w:rPr>
                <w:rFonts w:ascii="Arial" w:hAnsi="Arial"/>
                <w:sz w:val="22"/>
                <w:szCs w:val="22"/>
              </w:rPr>
              <w:t xml:space="preserve"> </w:t>
            </w:r>
            <w:r w:rsidR="003F7CB5" w:rsidRPr="00652941">
              <w:rPr>
                <w:rFonts w:ascii="Arial" w:hAnsi="Arial"/>
                <w:sz w:val="22"/>
                <w:szCs w:val="22"/>
              </w:rPr>
              <w:t>Har tømmeavtale</w:t>
            </w:r>
          </w:p>
          <w:p w:rsidR="003F7CB5" w:rsidRPr="00652941" w:rsidRDefault="003F7CB5" w:rsidP="003F7CB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 w:rsidR="005F3829" w:rsidRPr="00652941" w:rsidRDefault="00C85CE6" w:rsidP="004477B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201155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7B8" w:rsidRPr="00652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77B8" w:rsidRPr="00652941">
              <w:rPr>
                <w:rFonts w:ascii="Arial" w:hAnsi="Arial"/>
                <w:sz w:val="22"/>
                <w:szCs w:val="22"/>
              </w:rPr>
              <w:t xml:space="preserve"> </w:t>
            </w:r>
            <w:r w:rsidR="005F3829" w:rsidRPr="00652941">
              <w:rPr>
                <w:rFonts w:ascii="Arial" w:hAnsi="Arial"/>
                <w:sz w:val="22"/>
                <w:szCs w:val="22"/>
              </w:rPr>
              <w:t>Frityrfett brukes</w:t>
            </w:r>
          </w:p>
          <w:p w:rsidR="005F3829" w:rsidRPr="00652941" w:rsidRDefault="005F3829" w:rsidP="005F382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</w:tcBorders>
          </w:tcPr>
          <w:p w:rsidR="005F3829" w:rsidRPr="00652941" w:rsidRDefault="005F3829" w:rsidP="00404038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:rsidR="00C40C16" w:rsidRDefault="00C40C16" w:rsidP="00676049">
      <w:pPr>
        <w:jc w:val="center"/>
      </w:pPr>
    </w:p>
    <w:sectPr w:rsidR="00C40C16">
      <w:headerReference w:type="default" r:id="rId8"/>
      <w:pgSz w:w="11907" w:h="16840"/>
      <w:pgMar w:top="142" w:right="708" w:bottom="0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E6" w:rsidRDefault="00C85CE6">
      <w:r>
        <w:separator/>
      </w:r>
    </w:p>
  </w:endnote>
  <w:endnote w:type="continuationSeparator" w:id="0">
    <w:p w:rsidR="00C85CE6" w:rsidRDefault="00C8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E6" w:rsidRDefault="00C85CE6">
      <w:r>
        <w:separator/>
      </w:r>
    </w:p>
  </w:footnote>
  <w:footnote w:type="continuationSeparator" w:id="0">
    <w:p w:rsidR="00C85CE6" w:rsidRDefault="00C8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B8" w:rsidRPr="00710124" w:rsidRDefault="00652941" w:rsidP="00710124">
    <w:pPr>
      <w:pStyle w:val="Topptekst"/>
    </w:pPr>
    <w:r>
      <w:rPr>
        <w:noProof/>
        <w:lang w:eastAsia="nb-NO"/>
      </w:rPr>
      <w:drawing>
        <wp:inline distT="0" distB="0" distL="0" distR="0">
          <wp:extent cx="1219200" cy="482001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ker-kommune_logo_formell_rgb_1906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22" cy="492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137"/>
    <w:multiLevelType w:val="hybridMultilevel"/>
    <w:tmpl w:val="63CC0618"/>
    <w:lvl w:ilvl="0" w:tplc="097AE00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2F36AA6A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750B"/>
    <w:multiLevelType w:val="hybridMultilevel"/>
    <w:tmpl w:val="AFB07EE8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908"/>
    <w:multiLevelType w:val="multilevel"/>
    <w:tmpl w:val="F634B4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05B2F"/>
    <w:multiLevelType w:val="multilevel"/>
    <w:tmpl w:val="812CDC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2A26"/>
    <w:multiLevelType w:val="hybridMultilevel"/>
    <w:tmpl w:val="42788470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9F8"/>
    <w:multiLevelType w:val="hybridMultilevel"/>
    <w:tmpl w:val="32F068D4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324A0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51E0"/>
    <w:multiLevelType w:val="hybridMultilevel"/>
    <w:tmpl w:val="812CDC76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752F4DA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F781F"/>
    <w:multiLevelType w:val="hybridMultilevel"/>
    <w:tmpl w:val="372275EC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36EF8"/>
    <w:multiLevelType w:val="hybridMultilevel"/>
    <w:tmpl w:val="63CC0618"/>
    <w:lvl w:ilvl="0" w:tplc="097AE00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9B824F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2" w:tplc="2E64FE24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1606F"/>
    <w:multiLevelType w:val="hybridMultilevel"/>
    <w:tmpl w:val="AD04F44C"/>
    <w:lvl w:ilvl="0" w:tplc="8A0097E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53CE863C">
      <w:start w:val="12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4475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4E61E4"/>
    <w:multiLevelType w:val="hybridMultilevel"/>
    <w:tmpl w:val="57886494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7CEA2C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E4B74"/>
    <w:multiLevelType w:val="hybridMultilevel"/>
    <w:tmpl w:val="CB10A954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27AA0"/>
    <w:multiLevelType w:val="multilevel"/>
    <w:tmpl w:val="10FE57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D5583"/>
    <w:multiLevelType w:val="multilevel"/>
    <w:tmpl w:val="10FE57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06EB8"/>
    <w:multiLevelType w:val="hybridMultilevel"/>
    <w:tmpl w:val="7C10E018"/>
    <w:lvl w:ilvl="0" w:tplc="ABE4C7F4">
      <w:start w:val="1"/>
      <w:numFmt w:val="bullet"/>
      <w:lvlText w:val=""/>
      <w:lvlJc w:val="left"/>
      <w:pPr>
        <w:tabs>
          <w:tab w:val="num" w:pos="757"/>
        </w:tabs>
        <w:ind w:left="340" w:firstLine="57"/>
      </w:pPr>
      <w:rPr>
        <w:rFonts w:ascii="Wingdings" w:hAnsi="Wingdings" w:hint="default"/>
        <w:sz w:val="16"/>
      </w:rPr>
    </w:lvl>
    <w:lvl w:ilvl="1" w:tplc="C41C0000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30655"/>
    <w:multiLevelType w:val="multilevel"/>
    <w:tmpl w:val="6FAED5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58D0"/>
    <w:multiLevelType w:val="hybridMultilevel"/>
    <w:tmpl w:val="B2E2053E"/>
    <w:lvl w:ilvl="0" w:tplc="8A0097E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97AE000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80459"/>
    <w:multiLevelType w:val="hybridMultilevel"/>
    <w:tmpl w:val="F634B4B0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5985BF4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A07ED"/>
    <w:multiLevelType w:val="hybridMultilevel"/>
    <w:tmpl w:val="6FAED56C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AF0E8CC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C64CB"/>
    <w:multiLevelType w:val="hybridMultilevel"/>
    <w:tmpl w:val="10FE5780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7CEA2C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365A6"/>
    <w:multiLevelType w:val="hybridMultilevel"/>
    <w:tmpl w:val="CF463F74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B2F82"/>
    <w:multiLevelType w:val="hybridMultilevel"/>
    <w:tmpl w:val="63CC0618"/>
    <w:lvl w:ilvl="0" w:tplc="D6784D8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2F36AA6A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5FE"/>
    <w:multiLevelType w:val="hybridMultilevel"/>
    <w:tmpl w:val="E1FAB740"/>
    <w:lvl w:ilvl="0" w:tplc="09B824F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A4EC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8B86F1C"/>
    <w:multiLevelType w:val="hybridMultilevel"/>
    <w:tmpl w:val="AB929F12"/>
    <w:lvl w:ilvl="0" w:tplc="097AE00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"/>
  </w:num>
  <w:num w:numId="4">
    <w:abstractNumId w:val="9"/>
  </w:num>
  <w:num w:numId="5">
    <w:abstractNumId w:val="17"/>
  </w:num>
  <w:num w:numId="6">
    <w:abstractNumId w:val="25"/>
  </w:num>
  <w:num w:numId="7">
    <w:abstractNumId w:val="23"/>
  </w:num>
  <w:num w:numId="8">
    <w:abstractNumId w:val="0"/>
  </w:num>
  <w:num w:numId="9">
    <w:abstractNumId w:val="8"/>
  </w:num>
  <w:num w:numId="10">
    <w:abstractNumId w:val="22"/>
  </w:num>
  <w:num w:numId="11">
    <w:abstractNumId w:val="15"/>
  </w:num>
  <w:num w:numId="12">
    <w:abstractNumId w:val="4"/>
  </w:num>
  <w:num w:numId="13">
    <w:abstractNumId w:val="7"/>
  </w:num>
  <w:num w:numId="14">
    <w:abstractNumId w:val="12"/>
  </w:num>
  <w:num w:numId="15">
    <w:abstractNumId w:val="18"/>
  </w:num>
  <w:num w:numId="16">
    <w:abstractNumId w:val="21"/>
  </w:num>
  <w:num w:numId="17">
    <w:abstractNumId w:val="2"/>
  </w:num>
  <w:num w:numId="18">
    <w:abstractNumId w:val="6"/>
  </w:num>
  <w:num w:numId="19">
    <w:abstractNumId w:val="3"/>
  </w:num>
  <w:num w:numId="20">
    <w:abstractNumId w:val="20"/>
  </w:num>
  <w:num w:numId="21">
    <w:abstractNumId w:val="14"/>
  </w:num>
  <w:num w:numId="22">
    <w:abstractNumId w:val="19"/>
  </w:num>
  <w:num w:numId="23">
    <w:abstractNumId w:val="16"/>
  </w:num>
  <w:num w:numId="24">
    <w:abstractNumId w:val="5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44"/>
    <w:rsid w:val="000123F6"/>
    <w:rsid w:val="00012A68"/>
    <w:rsid w:val="00097153"/>
    <w:rsid w:val="000A3C82"/>
    <w:rsid w:val="0010218F"/>
    <w:rsid w:val="00110C18"/>
    <w:rsid w:val="00110E7A"/>
    <w:rsid w:val="00122434"/>
    <w:rsid w:val="001374BF"/>
    <w:rsid w:val="00164DC5"/>
    <w:rsid w:val="001718D1"/>
    <w:rsid w:val="0019191F"/>
    <w:rsid w:val="001A76DD"/>
    <w:rsid w:val="001C3B53"/>
    <w:rsid w:val="00223AD6"/>
    <w:rsid w:val="00226CB5"/>
    <w:rsid w:val="0025592C"/>
    <w:rsid w:val="002719BD"/>
    <w:rsid w:val="002720AB"/>
    <w:rsid w:val="00273B70"/>
    <w:rsid w:val="002A759E"/>
    <w:rsid w:val="002D2C88"/>
    <w:rsid w:val="002E1E3A"/>
    <w:rsid w:val="00332298"/>
    <w:rsid w:val="003520EE"/>
    <w:rsid w:val="00367069"/>
    <w:rsid w:val="003D2389"/>
    <w:rsid w:val="003F17BD"/>
    <w:rsid w:val="003F7CB5"/>
    <w:rsid w:val="00404038"/>
    <w:rsid w:val="00405B50"/>
    <w:rsid w:val="004477B8"/>
    <w:rsid w:val="004637A5"/>
    <w:rsid w:val="004736A9"/>
    <w:rsid w:val="00480A68"/>
    <w:rsid w:val="0048576B"/>
    <w:rsid w:val="004C78CF"/>
    <w:rsid w:val="004F3561"/>
    <w:rsid w:val="00504F77"/>
    <w:rsid w:val="00514EC9"/>
    <w:rsid w:val="00561793"/>
    <w:rsid w:val="005970CB"/>
    <w:rsid w:val="005B2FF2"/>
    <w:rsid w:val="005D0265"/>
    <w:rsid w:val="005E654C"/>
    <w:rsid w:val="005E6C6C"/>
    <w:rsid w:val="005F3829"/>
    <w:rsid w:val="006422E2"/>
    <w:rsid w:val="006474E7"/>
    <w:rsid w:val="00652941"/>
    <w:rsid w:val="00676049"/>
    <w:rsid w:val="006B27A3"/>
    <w:rsid w:val="006B4818"/>
    <w:rsid w:val="006D4943"/>
    <w:rsid w:val="006D5319"/>
    <w:rsid w:val="006E2B50"/>
    <w:rsid w:val="00710124"/>
    <w:rsid w:val="00726861"/>
    <w:rsid w:val="00745688"/>
    <w:rsid w:val="00747290"/>
    <w:rsid w:val="0077192C"/>
    <w:rsid w:val="007854E5"/>
    <w:rsid w:val="007A23D5"/>
    <w:rsid w:val="007E1399"/>
    <w:rsid w:val="00824A85"/>
    <w:rsid w:val="00840D8F"/>
    <w:rsid w:val="008556BB"/>
    <w:rsid w:val="008678E9"/>
    <w:rsid w:val="0087498C"/>
    <w:rsid w:val="008C7F49"/>
    <w:rsid w:val="00901ECA"/>
    <w:rsid w:val="00923922"/>
    <w:rsid w:val="00941509"/>
    <w:rsid w:val="0094491F"/>
    <w:rsid w:val="00961DDD"/>
    <w:rsid w:val="00967F8C"/>
    <w:rsid w:val="00972E9F"/>
    <w:rsid w:val="009A19F0"/>
    <w:rsid w:val="009A2EEB"/>
    <w:rsid w:val="009B2144"/>
    <w:rsid w:val="009B50B0"/>
    <w:rsid w:val="00A05515"/>
    <w:rsid w:val="00A2512C"/>
    <w:rsid w:val="00A312D6"/>
    <w:rsid w:val="00A538BB"/>
    <w:rsid w:val="00A53F93"/>
    <w:rsid w:val="00A6724E"/>
    <w:rsid w:val="00A72426"/>
    <w:rsid w:val="00A8363E"/>
    <w:rsid w:val="00A84F2B"/>
    <w:rsid w:val="00AB5EBE"/>
    <w:rsid w:val="00AD6765"/>
    <w:rsid w:val="00B14B56"/>
    <w:rsid w:val="00B26520"/>
    <w:rsid w:val="00B55327"/>
    <w:rsid w:val="00B71403"/>
    <w:rsid w:val="00B763E1"/>
    <w:rsid w:val="00B8616D"/>
    <w:rsid w:val="00B87A3D"/>
    <w:rsid w:val="00B91051"/>
    <w:rsid w:val="00BE7379"/>
    <w:rsid w:val="00C40C16"/>
    <w:rsid w:val="00C50521"/>
    <w:rsid w:val="00C72EED"/>
    <w:rsid w:val="00C85CE6"/>
    <w:rsid w:val="00C85DA7"/>
    <w:rsid w:val="00C91B5B"/>
    <w:rsid w:val="00CB2F98"/>
    <w:rsid w:val="00D01714"/>
    <w:rsid w:val="00D140D6"/>
    <w:rsid w:val="00D20C75"/>
    <w:rsid w:val="00D34AF1"/>
    <w:rsid w:val="00D435EE"/>
    <w:rsid w:val="00D46E6C"/>
    <w:rsid w:val="00D9648B"/>
    <w:rsid w:val="00D97EB1"/>
    <w:rsid w:val="00DB6A85"/>
    <w:rsid w:val="00DC5854"/>
    <w:rsid w:val="00DD5BB6"/>
    <w:rsid w:val="00E140D4"/>
    <w:rsid w:val="00E21700"/>
    <w:rsid w:val="00E2425F"/>
    <w:rsid w:val="00E42521"/>
    <w:rsid w:val="00E55CE8"/>
    <w:rsid w:val="00E622DF"/>
    <w:rsid w:val="00E62A42"/>
    <w:rsid w:val="00E76C5B"/>
    <w:rsid w:val="00E906E2"/>
    <w:rsid w:val="00E946A5"/>
    <w:rsid w:val="00EB66CD"/>
    <w:rsid w:val="00EC48E9"/>
    <w:rsid w:val="00ED32D6"/>
    <w:rsid w:val="00F10A50"/>
    <w:rsid w:val="00F11901"/>
    <w:rsid w:val="00F13330"/>
    <w:rsid w:val="00F30190"/>
    <w:rsid w:val="00FA03CD"/>
    <w:rsid w:val="00FA31F6"/>
    <w:rsid w:val="00FB6E58"/>
    <w:rsid w:val="00FC4326"/>
    <w:rsid w:val="00FC602C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C1C71B-61F8-45F5-B0FD-5E5F9DD9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sz w:val="22"/>
    </w:rPr>
  </w:style>
  <w:style w:type="paragraph" w:styleId="Bobletekst">
    <w:name w:val="Balloon Text"/>
    <w:basedOn w:val="Normal"/>
    <w:semiHidden/>
    <w:rsid w:val="00FC43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C7F49"/>
    <w:pPr>
      <w:numPr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B5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A5C7-4579-4494-91BB-21856BD1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A9C12BCF</Template>
  <TotalTime>0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om mindre avløpsanlegg</vt:lpstr>
    </vt:vector>
  </TitlesOfParts>
  <Company>Frogn Kommune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mindre avløpsanlegg</dc:title>
  <dc:creator>*</dc:creator>
  <cp:lastModifiedBy>Henrik Slipher</cp:lastModifiedBy>
  <cp:revision>2</cp:revision>
  <cp:lastPrinted>2015-05-21T13:00:00Z</cp:lastPrinted>
  <dcterms:created xsi:type="dcterms:W3CDTF">2019-12-18T15:34:00Z</dcterms:created>
  <dcterms:modified xsi:type="dcterms:W3CDTF">2019-12-18T15:34:00Z</dcterms:modified>
</cp:coreProperties>
</file>