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F49" w:rsidRDefault="00C675B9" w:rsidP="0025277C">
      <w:pPr>
        <w:pStyle w:val="Overskrift1"/>
        <w:rPr>
          <w:rFonts w:ascii="Arial" w:hAnsi="Arial"/>
          <w:sz w:val="28"/>
          <w:u w:val="none"/>
        </w:rPr>
      </w:pPr>
      <w:r>
        <w:rPr>
          <w:rFonts w:ascii="Arial" w:hAnsi="Arial"/>
          <w:sz w:val="28"/>
          <w:u w:val="none"/>
        </w:rPr>
        <w:t>S</w:t>
      </w:r>
      <w:r w:rsidR="0025277C">
        <w:rPr>
          <w:rFonts w:ascii="Arial" w:hAnsi="Arial"/>
          <w:sz w:val="28"/>
          <w:u w:val="none"/>
        </w:rPr>
        <w:t xml:space="preserve">øknad om utslippstillatelse for oljeholdig avløpsvann </w:t>
      </w:r>
    </w:p>
    <w:p w:rsidR="0025277C" w:rsidRPr="0025277C" w:rsidRDefault="0025277C" w:rsidP="0025277C"/>
    <w:p w:rsidR="00377B2D" w:rsidRPr="00D46E6C" w:rsidRDefault="00377B2D" w:rsidP="00377B2D">
      <w:pPr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Søknaden skal vedlegges:</w:t>
      </w:r>
    </w:p>
    <w:p w:rsidR="00377B2D" w:rsidRDefault="00377B2D" w:rsidP="00377B2D">
      <w:pPr>
        <w:numPr>
          <w:ilvl w:val="1"/>
          <w:numId w:val="20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Situasjonskart </w:t>
      </w:r>
      <w:r w:rsidR="002073E1">
        <w:rPr>
          <w:rFonts w:ascii="Arial" w:hAnsi="Arial"/>
          <w:sz w:val="20"/>
        </w:rPr>
        <w:t>/</w:t>
      </w:r>
      <w:r w:rsidR="00AE6AF3">
        <w:rPr>
          <w:rFonts w:ascii="Arial" w:hAnsi="Arial"/>
          <w:sz w:val="20"/>
        </w:rPr>
        <w:t xml:space="preserve"> ledningskart </w:t>
      </w:r>
      <w:r w:rsidR="00CB1594">
        <w:rPr>
          <w:rFonts w:ascii="Arial" w:hAnsi="Arial"/>
          <w:sz w:val="20"/>
        </w:rPr>
        <w:t xml:space="preserve">i </w:t>
      </w:r>
      <w:r w:rsidR="001D673A">
        <w:rPr>
          <w:rFonts w:ascii="Arial" w:hAnsi="Arial"/>
          <w:sz w:val="20"/>
        </w:rPr>
        <w:t>målestokk 1:500</w:t>
      </w:r>
      <w:r w:rsidR="002073E1">
        <w:rPr>
          <w:rFonts w:ascii="Arial" w:hAnsi="Arial"/>
          <w:sz w:val="20"/>
        </w:rPr>
        <w:t xml:space="preserve"> eller større</w:t>
      </w:r>
      <w:r w:rsidR="00CB1594">
        <w:rPr>
          <w:rFonts w:ascii="Arial" w:hAnsi="Arial"/>
          <w:sz w:val="20"/>
        </w:rPr>
        <w:t>,</w:t>
      </w:r>
      <w:r w:rsidR="001D673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som viser:</w:t>
      </w:r>
    </w:p>
    <w:p w:rsidR="00377B2D" w:rsidRDefault="00377B2D" w:rsidP="00377B2D">
      <w:pPr>
        <w:numPr>
          <w:ilvl w:val="1"/>
          <w:numId w:val="2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Oljeutskillers plassering</w:t>
      </w:r>
    </w:p>
    <w:p w:rsidR="00377B2D" w:rsidRDefault="00377B2D" w:rsidP="00377B2D">
      <w:pPr>
        <w:numPr>
          <w:ilvl w:val="1"/>
          <w:numId w:val="2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Hvilke </w:t>
      </w:r>
      <w:r w:rsidR="001D673A">
        <w:rPr>
          <w:rFonts w:ascii="Arial" w:hAnsi="Arial"/>
          <w:sz w:val="20"/>
        </w:rPr>
        <w:t>sluk og renner</w:t>
      </w:r>
      <w:r>
        <w:rPr>
          <w:rFonts w:ascii="Arial" w:hAnsi="Arial"/>
          <w:sz w:val="20"/>
        </w:rPr>
        <w:t xml:space="preserve"> som er tilknyttet oljeutskiller</w:t>
      </w:r>
    </w:p>
    <w:p w:rsidR="00377B2D" w:rsidRDefault="00377B2D" w:rsidP="00377B2D">
      <w:pPr>
        <w:numPr>
          <w:ilvl w:val="1"/>
          <w:numId w:val="2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Tilknytningspunkt til kommunal avløps</w:t>
      </w:r>
      <w:r w:rsidR="001D673A">
        <w:rPr>
          <w:rFonts w:ascii="Arial" w:hAnsi="Arial"/>
          <w:sz w:val="20"/>
        </w:rPr>
        <w:t>ledning</w:t>
      </w:r>
    </w:p>
    <w:p w:rsidR="00377B2D" w:rsidRDefault="00377B2D" w:rsidP="00377B2D">
      <w:pPr>
        <w:numPr>
          <w:ilvl w:val="1"/>
          <w:numId w:val="24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Tegninger, beskrivelse og beregninger av oljeutskilleranlegget</w:t>
      </w:r>
    </w:p>
    <w:p w:rsidR="00377B2D" w:rsidRDefault="00377B2D" w:rsidP="00377B2D">
      <w:pPr>
        <w:numPr>
          <w:ilvl w:val="1"/>
          <w:numId w:val="24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Tømmeavtale (Hvis det foreligger)</w:t>
      </w:r>
    </w:p>
    <w:p w:rsidR="00377B2D" w:rsidRPr="008C7F49" w:rsidRDefault="00377B2D">
      <w:pPr>
        <w:rPr>
          <w:bCs/>
        </w:rPr>
      </w:pPr>
    </w:p>
    <w:p w:rsidR="008C7F49" w:rsidRPr="00FC69D0" w:rsidRDefault="00BE7379" w:rsidP="008C7F49">
      <w:pPr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Informasjon</w:t>
      </w:r>
    </w:p>
    <w:p w:rsidR="008C7F49" w:rsidRDefault="007D443D">
      <w:pPr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Skjemaet</w:t>
      </w:r>
      <w:r w:rsidRPr="00FC69D0">
        <w:rPr>
          <w:rFonts w:ascii="Arial" w:hAnsi="Arial"/>
          <w:bCs/>
          <w:sz w:val="20"/>
        </w:rPr>
        <w:t xml:space="preserve"> skal benyttes </w:t>
      </w:r>
      <w:r>
        <w:rPr>
          <w:rFonts w:ascii="Arial" w:hAnsi="Arial"/>
          <w:bCs/>
          <w:sz w:val="20"/>
        </w:rPr>
        <w:t>ved søknad om utslippstillatelse for oljeholdig avløpsvann til kommunalt avløpsnett etter forurensningsforskriften kap. 15.</w:t>
      </w:r>
    </w:p>
    <w:p w:rsidR="006B27A3" w:rsidRDefault="006B27A3">
      <w:pPr>
        <w:rPr>
          <w:rFonts w:ascii="Arial" w:hAnsi="Arial"/>
          <w:bCs/>
          <w:sz w:val="20"/>
        </w:rPr>
      </w:pPr>
    </w:p>
    <w:p w:rsidR="006B27A3" w:rsidRPr="00FC69D0" w:rsidRDefault="006B27A3" w:rsidP="006B27A3">
      <w:pPr>
        <w:rPr>
          <w:rFonts w:ascii="Arial" w:hAnsi="Arial"/>
          <w:b/>
          <w:bCs/>
          <w:sz w:val="20"/>
        </w:rPr>
      </w:pPr>
      <w:r w:rsidRPr="00FC69D0">
        <w:rPr>
          <w:rFonts w:ascii="Arial" w:hAnsi="Arial"/>
          <w:b/>
          <w:bCs/>
          <w:sz w:val="20"/>
        </w:rPr>
        <w:t xml:space="preserve">Opplysninger om </w:t>
      </w:r>
      <w:r w:rsidR="00BE7379">
        <w:rPr>
          <w:rFonts w:ascii="Arial" w:hAnsi="Arial"/>
          <w:b/>
          <w:bCs/>
          <w:sz w:val="20"/>
        </w:rPr>
        <w:t>virksomheten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2446"/>
        <w:gridCol w:w="3260"/>
      </w:tblGrid>
      <w:tr w:rsidR="006B27A3" w:rsidRPr="00FC69D0" w:rsidTr="00980BA6">
        <w:tc>
          <w:tcPr>
            <w:tcW w:w="4570" w:type="dxa"/>
          </w:tcPr>
          <w:p w:rsidR="006B27A3" w:rsidRPr="00FC69D0" w:rsidRDefault="00DD5BB6" w:rsidP="00404038">
            <w:pPr>
              <w:rPr>
                <w:rFonts w:ascii="Arial" w:hAnsi="Arial"/>
                <w:sz w:val="20"/>
              </w:rPr>
            </w:pPr>
            <w:r w:rsidRPr="00FC69D0">
              <w:rPr>
                <w:rFonts w:ascii="Arial" w:hAnsi="Arial"/>
                <w:sz w:val="20"/>
              </w:rPr>
              <w:t>Navn:</w:t>
            </w:r>
          </w:p>
          <w:p w:rsidR="006B27A3" w:rsidRPr="00FC69D0" w:rsidRDefault="006B27A3" w:rsidP="00404038">
            <w:pPr>
              <w:rPr>
                <w:rFonts w:ascii="Arial" w:hAnsi="Arial"/>
                <w:sz w:val="20"/>
              </w:rPr>
            </w:pPr>
          </w:p>
        </w:tc>
        <w:tc>
          <w:tcPr>
            <w:tcW w:w="5706" w:type="dxa"/>
            <w:gridSpan w:val="2"/>
          </w:tcPr>
          <w:p w:rsidR="006B27A3" w:rsidRPr="00FC69D0" w:rsidRDefault="00DD5BB6" w:rsidP="0040403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Kontaktperson:</w:t>
            </w:r>
          </w:p>
          <w:p w:rsidR="006B27A3" w:rsidRPr="00FC69D0" w:rsidRDefault="006B27A3" w:rsidP="00404038">
            <w:pPr>
              <w:rPr>
                <w:rFonts w:ascii="Arial" w:hAnsi="Arial"/>
                <w:sz w:val="20"/>
              </w:rPr>
            </w:pPr>
          </w:p>
        </w:tc>
      </w:tr>
      <w:tr w:rsidR="00DD5BB6" w:rsidRPr="00FC69D0" w:rsidTr="00980BA6">
        <w:trPr>
          <w:cantSplit/>
        </w:trPr>
        <w:tc>
          <w:tcPr>
            <w:tcW w:w="4570" w:type="dxa"/>
          </w:tcPr>
          <w:p w:rsidR="00DD5BB6" w:rsidRPr="00FC69D0" w:rsidRDefault="00DD5BB6" w:rsidP="0040403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Org.nr:</w:t>
            </w:r>
          </w:p>
          <w:p w:rsidR="00DD5BB6" w:rsidRPr="00FC69D0" w:rsidRDefault="00DD5BB6" w:rsidP="00404038">
            <w:pPr>
              <w:rPr>
                <w:rFonts w:ascii="Arial" w:hAnsi="Arial"/>
                <w:sz w:val="20"/>
              </w:rPr>
            </w:pPr>
          </w:p>
        </w:tc>
        <w:tc>
          <w:tcPr>
            <w:tcW w:w="2446" w:type="dxa"/>
          </w:tcPr>
          <w:p w:rsidR="00DD5BB6" w:rsidRPr="00FC69D0" w:rsidRDefault="00905C36" w:rsidP="00404038">
            <w:pPr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Tlf</w:t>
            </w:r>
            <w:r w:rsidR="00DD5BB6" w:rsidRPr="00FC69D0">
              <w:rPr>
                <w:rFonts w:ascii="Arial" w:hAnsi="Arial"/>
                <w:sz w:val="20"/>
                <w:lang w:val="en-GB"/>
              </w:rPr>
              <w:t>:</w:t>
            </w:r>
          </w:p>
          <w:p w:rsidR="00DD5BB6" w:rsidRPr="00FC69D0" w:rsidRDefault="00DD5BB6" w:rsidP="00404038">
            <w:pPr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3260" w:type="dxa"/>
          </w:tcPr>
          <w:p w:rsidR="00DD5BB6" w:rsidRPr="00FC69D0" w:rsidRDefault="00DD5BB6" w:rsidP="00404038">
            <w:pPr>
              <w:rPr>
                <w:rFonts w:ascii="Arial" w:hAnsi="Arial"/>
                <w:sz w:val="20"/>
                <w:lang w:val="en-GB"/>
              </w:rPr>
            </w:pPr>
            <w:r w:rsidRPr="00FC69D0">
              <w:rPr>
                <w:rFonts w:ascii="Arial" w:hAnsi="Arial"/>
                <w:sz w:val="20"/>
              </w:rPr>
              <w:t>E-post:</w:t>
            </w:r>
          </w:p>
          <w:p w:rsidR="00DD5BB6" w:rsidRPr="00FC69D0" w:rsidRDefault="00DD5BB6" w:rsidP="00404038">
            <w:pPr>
              <w:rPr>
                <w:rFonts w:ascii="Arial" w:hAnsi="Arial"/>
                <w:sz w:val="20"/>
              </w:rPr>
            </w:pPr>
          </w:p>
        </w:tc>
      </w:tr>
      <w:tr w:rsidR="00DD5BB6" w:rsidRPr="00FC69D0" w:rsidTr="00980BA6">
        <w:trPr>
          <w:cantSplit/>
        </w:trPr>
        <w:tc>
          <w:tcPr>
            <w:tcW w:w="4570" w:type="dxa"/>
          </w:tcPr>
          <w:p w:rsidR="00DD5BB6" w:rsidRDefault="00DD5BB6" w:rsidP="0040403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Adresse:</w:t>
            </w:r>
          </w:p>
          <w:p w:rsidR="00DD5BB6" w:rsidRDefault="00DD5BB6" w:rsidP="00404038">
            <w:pPr>
              <w:rPr>
                <w:rFonts w:ascii="Arial" w:hAnsi="Arial"/>
                <w:sz w:val="20"/>
              </w:rPr>
            </w:pPr>
          </w:p>
        </w:tc>
        <w:tc>
          <w:tcPr>
            <w:tcW w:w="2446" w:type="dxa"/>
          </w:tcPr>
          <w:p w:rsidR="00DD5BB6" w:rsidRDefault="00DD5BB6" w:rsidP="00404038">
            <w:pPr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Postnr.</w:t>
            </w:r>
            <w:r w:rsidR="00F66E19">
              <w:rPr>
                <w:rFonts w:ascii="Arial" w:hAnsi="Arial"/>
                <w:sz w:val="20"/>
                <w:lang w:val="en-GB"/>
              </w:rPr>
              <w:t>:</w:t>
            </w:r>
          </w:p>
          <w:p w:rsidR="00F66E19" w:rsidRPr="00FC69D0" w:rsidRDefault="00F66E19" w:rsidP="00404038">
            <w:pPr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3260" w:type="dxa"/>
          </w:tcPr>
          <w:p w:rsidR="00DD5BB6" w:rsidRDefault="00DD5BB6" w:rsidP="0040403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Poststed</w:t>
            </w:r>
            <w:r w:rsidR="00F66E19">
              <w:rPr>
                <w:rFonts w:ascii="Arial" w:hAnsi="Arial"/>
                <w:sz w:val="20"/>
              </w:rPr>
              <w:t>:</w:t>
            </w:r>
          </w:p>
          <w:p w:rsidR="00F66E19" w:rsidRPr="00FC69D0" w:rsidRDefault="00F66E19" w:rsidP="00404038">
            <w:pPr>
              <w:rPr>
                <w:rFonts w:ascii="Arial" w:hAnsi="Arial"/>
                <w:sz w:val="20"/>
              </w:rPr>
            </w:pPr>
          </w:p>
        </w:tc>
      </w:tr>
      <w:tr w:rsidR="0071433A" w:rsidRPr="00FC69D0" w:rsidTr="00980BA6">
        <w:trPr>
          <w:cantSplit/>
        </w:trPr>
        <w:tc>
          <w:tcPr>
            <w:tcW w:w="10276" w:type="dxa"/>
            <w:gridSpan w:val="3"/>
          </w:tcPr>
          <w:p w:rsidR="007D443D" w:rsidRDefault="007D443D" w:rsidP="007D443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Næringskode, </w:t>
            </w:r>
          </w:p>
          <w:p w:rsidR="0071433A" w:rsidRDefault="007D443D" w:rsidP="007D443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standard for næringsgruppering (SN2007):</w:t>
            </w:r>
          </w:p>
        </w:tc>
      </w:tr>
    </w:tbl>
    <w:p w:rsidR="006B27A3" w:rsidRDefault="006B27A3" w:rsidP="006B27A3">
      <w:pPr>
        <w:rPr>
          <w:rFonts w:ascii="Arial" w:hAnsi="Arial"/>
          <w:sz w:val="20"/>
        </w:rPr>
      </w:pPr>
    </w:p>
    <w:p w:rsidR="00E622DF" w:rsidRPr="00BE7379" w:rsidRDefault="00BE7379" w:rsidP="006B27A3">
      <w:pPr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Opplysninger om eier av eiendommen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2446"/>
        <w:gridCol w:w="3260"/>
      </w:tblGrid>
      <w:tr w:rsidR="00BE7379" w:rsidRPr="00FC69D0" w:rsidTr="00980BA6">
        <w:tc>
          <w:tcPr>
            <w:tcW w:w="4570" w:type="dxa"/>
          </w:tcPr>
          <w:p w:rsidR="00BE7379" w:rsidRDefault="006352CE" w:rsidP="006352C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Navn:</w:t>
            </w:r>
          </w:p>
          <w:p w:rsidR="00F66E19" w:rsidRPr="00FC69D0" w:rsidRDefault="00F66E19" w:rsidP="006352CE">
            <w:pPr>
              <w:rPr>
                <w:rFonts w:ascii="Arial" w:hAnsi="Arial"/>
                <w:sz w:val="20"/>
              </w:rPr>
            </w:pPr>
          </w:p>
        </w:tc>
        <w:tc>
          <w:tcPr>
            <w:tcW w:w="5706" w:type="dxa"/>
            <w:gridSpan w:val="2"/>
          </w:tcPr>
          <w:p w:rsidR="00F66E19" w:rsidRPr="00FC69D0" w:rsidRDefault="00BE7379" w:rsidP="006B481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Kontaktperson:</w:t>
            </w:r>
          </w:p>
          <w:p w:rsidR="00BE7379" w:rsidRPr="00FC69D0" w:rsidRDefault="00BE7379" w:rsidP="006B4818">
            <w:pPr>
              <w:rPr>
                <w:rFonts w:ascii="Arial" w:hAnsi="Arial"/>
                <w:sz w:val="20"/>
              </w:rPr>
            </w:pPr>
          </w:p>
        </w:tc>
      </w:tr>
      <w:tr w:rsidR="00BE7379" w:rsidRPr="00FC69D0" w:rsidTr="00980BA6">
        <w:trPr>
          <w:cantSplit/>
        </w:trPr>
        <w:tc>
          <w:tcPr>
            <w:tcW w:w="4570" w:type="dxa"/>
          </w:tcPr>
          <w:p w:rsidR="006352CE" w:rsidRPr="00FC69D0" w:rsidRDefault="006352CE" w:rsidP="006352C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Gårdsnr./bruksnr:</w:t>
            </w:r>
          </w:p>
          <w:p w:rsidR="00BE7379" w:rsidRPr="00FC69D0" w:rsidRDefault="00BE7379" w:rsidP="006B4818">
            <w:pPr>
              <w:rPr>
                <w:rFonts w:ascii="Arial" w:hAnsi="Arial"/>
                <w:sz w:val="20"/>
              </w:rPr>
            </w:pPr>
          </w:p>
        </w:tc>
        <w:tc>
          <w:tcPr>
            <w:tcW w:w="2446" w:type="dxa"/>
          </w:tcPr>
          <w:p w:rsidR="00BE7379" w:rsidRPr="00FC69D0" w:rsidRDefault="00BE7379" w:rsidP="006B4818">
            <w:pPr>
              <w:rPr>
                <w:rFonts w:ascii="Arial" w:hAnsi="Arial"/>
                <w:sz w:val="20"/>
                <w:lang w:val="en-GB"/>
              </w:rPr>
            </w:pPr>
            <w:r w:rsidRPr="00FC69D0">
              <w:rPr>
                <w:rFonts w:ascii="Arial" w:hAnsi="Arial"/>
                <w:sz w:val="20"/>
                <w:lang w:val="en-GB"/>
              </w:rPr>
              <w:t>Tlf:</w:t>
            </w:r>
          </w:p>
          <w:p w:rsidR="00BE7379" w:rsidRPr="00FC69D0" w:rsidRDefault="00BE7379" w:rsidP="006B4818">
            <w:pPr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3260" w:type="dxa"/>
          </w:tcPr>
          <w:p w:rsidR="00BE7379" w:rsidRPr="00FC69D0" w:rsidRDefault="00BE7379" w:rsidP="006B4818">
            <w:pPr>
              <w:rPr>
                <w:rFonts w:ascii="Arial" w:hAnsi="Arial"/>
                <w:sz w:val="20"/>
                <w:lang w:val="en-GB"/>
              </w:rPr>
            </w:pPr>
            <w:r w:rsidRPr="00FC69D0">
              <w:rPr>
                <w:rFonts w:ascii="Arial" w:hAnsi="Arial"/>
                <w:sz w:val="20"/>
              </w:rPr>
              <w:t>E-post:</w:t>
            </w:r>
          </w:p>
          <w:p w:rsidR="00BE7379" w:rsidRPr="00FC69D0" w:rsidRDefault="00BE7379" w:rsidP="006B4818">
            <w:pPr>
              <w:rPr>
                <w:rFonts w:ascii="Arial" w:hAnsi="Arial"/>
                <w:sz w:val="20"/>
              </w:rPr>
            </w:pPr>
          </w:p>
        </w:tc>
      </w:tr>
      <w:tr w:rsidR="00BE7379" w:rsidRPr="00FC69D0" w:rsidTr="00980BA6">
        <w:trPr>
          <w:cantSplit/>
        </w:trPr>
        <w:tc>
          <w:tcPr>
            <w:tcW w:w="4570" w:type="dxa"/>
          </w:tcPr>
          <w:p w:rsidR="00BE7379" w:rsidRDefault="00BE7379" w:rsidP="006B481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Adresse:</w:t>
            </w:r>
          </w:p>
          <w:p w:rsidR="00BE7379" w:rsidRDefault="00BE7379" w:rsidP="006B4818">
            <w:pPr>
              <w:rPr>
                <w:rFonts w:ascii="Arial" w:hAnsi="Arial"/>
                <w:sz w:val="20"/>
              </w:rPr>
            </w:pPr>
          </w:p>
        </w:tc>
        <w:tc>
          <w:tcPr>
            <w:tcW w:w="2446" w:type="dxa"/>
          </w:tcPr>
          <w:p w:rsidR="00BE7379" w:rsidRDefault="00BE7379" w:rsidP="006B4818">
            <w:pPr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Postnr.</w:t>
            </w:r>
            <w:r w:rsidR="00F66E19">
              <w:rPr>
                <w:rFonts w:ascii="Arial" w:hAnsi="Arial"/>
                <w:sz w:val="20"/>
                <w:lang w:val="en-GB"/>
              </w:rPr>
              <w:t>:</w:t>
            </w:r>
          </w:p>
          <w:p w:rsidR="00F66E19" w:rsidRPr="00FC69D0" w:rsidRDefault="00F66E19" w:rsidP="006B4818">
            <w:pPr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3260" w:type="dxa"/>
          </w:tcPr>
          <w:p w:rsidR="00BE7379" w:rsidRDefault="00BE7379" w:rsidP="006B481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Poststed</w:t>
            </w:r>
            <w:r w:rsidR="00F66E19">
              <w:rPr>
                <w:rFonts w:ascii="Arial" w:hAnsi="Arial"/>
                <w:sz w:val="20"/>
              </w:rPr>
              <w:t>:</w:t>
            </w:r>
          </w:p>
          <w:p w:rsidR="00F66E19" w:rsidRPr="00FC69D0" w:rsidRDefault="00F66E19" w:rsidP="006B4818">
            <w:pPr>
              <w:rPr>
                <w:rFonts w:ascii="Arial" w:hAnsi="Arial"/>
                <w:sz w:val="20"/>
              </w:rPr>
            </w:pPr>
          </w:p>
        </w:tc>
      </w:tr>
    </w:tbl>
    <w:p w:rsidR="00E622DF" w:rsidRDefault="00E622DF" w:rsidP="006B27A3">
      <w:pPr>
        <w:rPr>
          <w:rFonts w:ascii="Arial" w:hAnsi="Arial"/>
          <w:sz w:val="20"/>
        </w:rPr>
      </w:pPr>
    </w:p>
    <w:p w:rsidR="006B27A3" w:rsidRPr="00FC69D0" w:rsidRDefault="006B27A3" w:rsidP="006B27A3">
      <w:pPr>
        <w:rPr>
          <w:rFonts w:ascii="Arial" w:hAnsi="Arial"/>
          <w:b/>
          <w:bCs/>
          <w:sz w:val="20"/>
        </w:rPr>
      </w:pPr>
      <w:r w:rsidRPr="00FC69D0">
        <w:rPr>
          <w:rFonts w:ascii="Arial" w:hAnsi="Arial"/>
          <w:b/>
          <w:bCs/>
          <w:sz w:val="20"/>
        </w:rPr>
        <w:t xml:space="preserve">Opplysninger om </w:t>
      </w:r>
      <w:r w:rsidR="0029619A">
        <w:rPr>
          <w:rFonts w:ascii="Arial" w:hAnsi="Arial"/>
          <w:b/>
          <w:bCs/>
          <w:sz w:val="20"/>
        </w:rPr>
        <w:t>anlegget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2"/>
        <w:gridCol w:w="6354"/>
      </w:tblGrid>
      <w:tr w:rsidR="0029619A" w:rsidRPr="00FC69D0" w:rsidTr="00980BA6">
        <w:trPr>
          <w:trHeight w:val="1973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19A" w:rsidRPr="0029619A" w:rsidRDefault="0029619A" w:rsidP="00F23281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Saken gjelder</w:t>
            </w:r>
          </w:p>
          <w:p w:rsidR="0029619A" w:rsidRDefault="0098334B" w:rsidP="003F2AA6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/>
                <w:sz w:val="20"/>
              </w:rPr>
            </w:pPr>
            <w:sdt>
              <w:sdtPr>
                <w:rPr>
                  <w:rFonts w:ascii="Verdana" w:hAnsi="Verdana"/>
                  <w:sz w:val="22"/>
                  <w:szCs w:val="22"/>
                </w:rPr>
                <w:id w:val="-1903356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AA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D5EDE">
              <w:rPr>
                <w:rFonts w:ascii="Arial" w:hAnsi="Arial"/>
                <w:sz w:val="20"/>
              </w:rPr>
              <w:t xml:space="preserve"> </w:t>
            </w:r>
            <w:r w:rsidR="0029619A">
              <w:rPr>
                <w:rFonts w:ascii="Arial" w:hAnsi="Arial"/>
                <w:sz w:val="20"/>
              </w:rPr>
              <w:t>Nyetablering</w:t>
            </w:r>
          </w:p>
          <w:p w:rsidR="001D673A" w:rsidRPr="00FC69D0" w:rsidRDefault="0098334B" w:rsidP="003F2AA6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/>
                <w:sz w:val="20"/>
              </w:rPr>
            </w:pPr>
            <w:sdt>
              <w:sdtPr>
                <w:rPr>
                  <w:rFonts w:ascii="Verdana" w:hAnsi="Verdana"/>
                  <w:sz w:val="22"/>
                  <w:szCs w:val="22"/>
                </w:rPr>
                <w:id w:val="1942336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BA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D5EDE">
              <w:rPr>
                <w:rFonts w:ascii="Arial" w:hAnsi="Arial"/>
                <w:sz w:val="20"/>
              </w:rPr>
              <w:t xml:space="preserve"> </w:t>
            </w:r>
            <w:r w:rsidR="001D673A">
              <w:rPr>
                <w:rFonts w:ascii="Arial" w:hAnsi="Arial"/>
                <w:sz w:val="20"/>
              </w:rPr>
              <w:t>Bruksendring</w:t>
            </w:r>
          </w:p>
          <w:p w:rsidR="0029619A" w:rsidRPr="00FC69D0" w:rsidRDefault="0098334B" w:rsidP="003F2AA6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/>
                <w:sz w:val="20"/>
              </w:rPr>
            </w:pPr>
            <w:sdt>
              <w:sdtPr>
                <w:rPr>
                  <w:rFonts w:ascii="Verdana" w:hAnsi="Verdana"/>
                  <w:sz w:val="22"/>
                  <w:szCs w:val="22"/>
                </w:rPr>
                <w:id w:val="558361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ED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D5EDE" w:rsidRPr="00FC69D0">
              <w:rPr>
                <w:rFonts w:ascii="Arial" w:hAnsi="Arial"/>
                <w:sz w:val="20"/>
              </w:rPr>
              <w:t xml:space="preserve"> </w:t>
            </w:r>
            <w:r w:rsidR="0029619A" w:rsidRPr="00FC69D0">
              <w:rPr>
                <w:rFonts w:ascii="Arial" w:hAnsi="Arial"/>
                <w:sz w:val="20"/>
              </w:rPr>
              <w:t xml:space="preserve">Vesentlig økning av </w:t>
            </w:r>
            <w:r w:rsidR="0029619A">
              <w:rPr>
                <w:rFonts w:ascii="Arial" w:hAnsi="Arial"/>
                <w:sz w:val="20"/>
              </w:rPr>
              <w:t>på</w:t>
            </w:r>
            <w:r w:rsidR="0029619A" w:rsidRPr="00FC69D0">
              <w:rPr>
                <w:rFonts w:ascii="Arial" w:hAnsi="Arial"/>
                <w:sz w:val="20"/>
              </w:rPr>
              <w:t>slipp</w:t>
            </w:r>
          </w:p>
          <w:p w:rsidR="0029619A" w:rsidRPr="00B75F8B" w:rsidRDefault="0098334B" w:rsidP="003F2AA6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/>
                <w:b/>
                <w:bCs/>
                <w:i/>
                <w:iCs/>
                <w:sz w:val="20"/>
              </w:rPr>
            </w:pPr>
            <w:sdt>
              <w:sdtPr>
                <w:rPr>
                  <w:rFonts w:ascii="Verdana" w:hAnsi="Verdana"/>
                  <w:sz w:val="22"/>
                  <w:szCs w:val="22"/>
                </w:rPr>
                <w:id w:val="-1418403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ED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D5EDE">
              <w:rPr>
                <w:rFonts w:ascii="Arial" w:hAnsi="Arial"/>
                <w:sz w:val="20"/>
              </w:rPr>
              <w:t xml:space="preserve"> </w:t>
            </w:r>
            <w:r w:rsidR="0029619A">
              <w:rPr>
                <w:rFonts w:ascii="Arial" w:hAnsi="Arial"/>
                <w:sz w:val="20"/>
              </w:rPr>
              <w:t>Utskifting av utskiller</w:t>
            </w:r>
          </w:p>
          <w:p w:rsidR="00F23281" w:rsidRDefault="00F23281" w:rsidP="00F23281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/>
                <w:sz w:val="20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19A" w:rsidRPr="0029619A" w:rsidRDefault="0029619A" w:rsidP="00F23281">
            <w:pPr>
              <w:spacing w:after="120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Kilder til oljeholdig avløpsvann</w:t>
            </w:r>
            <w:r w:rsidR="00470820">
              <w:rPr>
                <w:rFonts w:ascii="Arial" w:hAnsi="Arial"/>
                <w:sz w:val="20"/>
                <w:u w:val="single"/>
              </w:rPr>
              <w:t>:</w:t>
            </w:r>
          </w:p>
          <w:p w:rsidR="0029619A" w:rsidRDefault="0029619A" w:rsidP="00F23281">
            <w:pPr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Antall utendørs vaskeplasser:   </w:t>
            </w:r>
            <w:r w:rsidR="008612D8">
              <w:rPr>
                <w:rFonts w:ascii="Arial" w:hAnsi="Arial"/>
                <w:sz w:val="20"/>
              </w:rPr>
              <w:t xml:space="preserve">                                       </w:t>
            </w:r>
            <w:r>
              <w:rPr>
                <w:rFonts w:ascii="Arial" w:hAnsi="Arial"/>
                <w:sz w:val="20"/>
              </w:rPr>
              <w:t>__________</w:t>
            </w:r>
          </w:p>
          <w:p w:rsidR="0029619A" w:rsidRDefault="0029619A" w:rsidP="00F23281">
            <w:pPr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Antall innendørs vaskeplasser:                                         __________</w:t>
            </w:r>
          </w:p>
          <w:p w:rsidR="0029619A" w:rsidRDefault="0029619A" w:rsidP="00F23281">
            <w:pPr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Antall bilvaskemaskiner:                                                   __________</w:t>
            </w:r>
          </w:p>
          <w:p w:rsidR="0029619A" w:rsidRDefault="0029619A" w:rsidP="00F23281">
            <w:pPr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Antall slangekraner:                                                          __________</w:t>
            </w:r>
          </w:p>
          <w:p w:rsidR="0029619A" w:rsidRPr="00FC69D0" w:rsidRDefault="0029619A" w:rsidP="00F23281">
            <w:pPr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Andre kilder (beskriv):               _______________________________</w:t>
            </w:r>
          </w:p>
        </w:tc>
      </w:tr>
      <w:tr w:rsidR="0029619A" w:rsidRPr="00FC69D0" w:rsidTr="00980BA6">
        <w:trPr>
          <w:trHeight w:val="606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19A" w:rsidRDefault="0029619A" w:rsidP="00F23281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Andre opplysninger:</w:t>
            </w:r>
          </w:p>
          <w:p w:rsidR="0029619A" w:rsidRPr="00DD5EDE" w:rsidRDefault="0098334B" w:rsidP="00DD5EDE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/>
                <w:sz w:val="20"/>
              </w:rPr>
            </w:pPr>
            <w:sdt>
              <w:sdtPr>
                <w:rPr>
                  <w:rFonts w:ascii="Verdana" w:hAnsi="Verdana"/>
                  <w:sz w:val="22"/>
                  <w:szCs w:val="22"/>
                </w:rPr>
                <w:id w:val="-420016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B4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A7CE2">
              <w:rPr>
                <w:rFonts w:ascii="Arial" w:hAnsi="Arial"/>
                <w:sz w:val="20"/>
              </w:rPr>
              <w:t xml:space="preserve"> </w:t>
            </w:r>
            <w:r w:rsidR="0029619A">
              <w:rPr>
                <w:rFonts w:ascii="Arial" w:hAnsi="Arial"/>
                <w:sz w:val="20"/>
              </w:rPr>
              <w:t xml:space="preserve">Utslippet skal etableres og drives i </w:t>
            </w:r>
            <w:r w:rsidR="00DD5EDE">
              <w:rPr>
                <w:rFonts w:ascii="Arial" w:hAnsi="Arial"/>
                <w:sz w:val="20"/>
              </w:rPr>
              <w:t xml:space="preserve">      </w:t>
            </w:r>
            <w:r w:rsidR="00DD5EDE">
              <w:rPr>
                <w:rFonts w:ascii="Arial" w:hAnsi="Arial"/>
                <w:sz w:val="20"/>
              </w:rPr>
              <w:br/>
              <w:t xml:space="preserve">     </w:t>
            </w:r>
            <w:r w:rsidR="0029619A">
              <w:rPr>
                <w:rFonts w:ascii="Arial" w:hAnsi="Arial"/>
                <w:sz w:val="20"/>
              </w:rPr>
              <w:t xml:space="preserve">samsvar med kravene i §15-7 i </w:t>
            </w:r>
            <w:r w:rsidR="00DD5EDE">
              <w:rPr>
                <w:rFonts w:ascii="Arial" w:hAnsi="Arial"/>
                <w:sz w:val="20"/>
              </w:rPr>
              <w:t xml:space="preserve"> </w:t>
            </w:r>
            <w:r w:rsidR="00DD5EDE">
              <w:rPr>
                <w:rFonts w:ascii="Arial" w:hAnsi="Arial"/>
                <w:sz w:val="20"/>
              </w:rPr>
              <w:br/>
              <w:t xml:space="preserve">     </w:t>
            </w:r>
            <w:r w:rsidR="0029619A">
              <w:rPr>
                <w:rFonts w:ascii="Arial" w:hAnsi="Arial"/>
                <w:sz w:val="20"/>
              </w:rPr>
              <w:t>forurensningsforskriften</w:t>
            </w:r>
          </w:p>
          <w:p w:rsidR="0029619A" w:rsidRPr="00F23281" w:rsidRDefault="0098334B" w:rsidP="00DD5EDE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/>
                <w:sz w:val="20"/>
              </w:rPr>
            </w:pPr>
            <w:sdt>
              <w:sdtPr>
                <w:rPr>
                  <w:rFonts w:ascii="Verdana" w:hAnsi="Verdana"/>
                  <w:sz w:val="22"/>
                  <w:szCs w:val="22"/>
                </w:rPr>
                <w:id w:val="-1948450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CE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A7CE2">
              <w:rPr>
                <w:rFonts w:ascii="Arial" w:hAnsi="Arial"/>
                <w:sz w:val="20"/>
              </w:rPr>
              <w:t xml:space="preserve"> </w:t>
            </w:r>
            <w:r w:rsidR="0029619A">
              <w:rPr>
                <w:rFonts w:ascii="Arial" w:hAnsi="Arial"/>
                <w:sz w:val="20"/>
              </w:rPr>
              <w:t>Utskiller har prøvetakingskum</w:t>
            </w:r>
          </w:p>
          <w:p w:rsidR="0029619A" w:rsidRDefault="0098334B" w:rsidP="00DD5EDE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/>
                <w:sz w:val="20"/>
              </w:rPr>
            </w:pPr>
            <w:sdt>
              <w:sdtPr>
                <w:rPr>
                  <w:rFonts w:ascii="Verdana" w:hAnsi="Verdana"/>
                  <w:sz w:val="22"/>
                  <w:szCs w:val="22"/>
                </w:rPr>
                <w:id w:val="-731999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CE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A7CE2">
              <w:rPr>
                <w:rFonts w:ascii="Arial" w:hAnsi="Arial"/>
                <w:sz w:val="20"/>
              </w:rPr>
              <w:t xml:space="preserve"> </w:t>
            </w:r>
            <w:r w:rsidR="0029619A">
              <w:rPr>
                <w:rFonts w:ascii="Arial" w:hAnsi="Arial"/>
                <w:sz w:val="20"/>
              </w:rPr>
              <w:t>Har tømmeavtale</w:t>
            </w:r>
          </w:p>
          <w:p w:rsidR="0029619A" w:rsidRDefault="0029619A" w:rsidP="00F23281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/>
                <w:sz w:val="20"/>
              </w:rPr>
            </w:pPr>
          </w:p>
          <w:p w:rsidR="0029619A" w:rsidRPr="0029619A" w:rsidRDefault="0029619A" w:rsidP="00F23281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B68" w:rsidRPr="00F23281" w:rsidRDefault="00470820" w:rsidP="00F23281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Opplysninger om oljeutskiller:</w:t>
            </w:r>
          </w:p>
          <w:p w:rsidR="003E7B68" w:rsidRPr="00FC69D0" w:rsidRDefault="003E7B68" w:rsidP="00F23281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Fabrikat:                       __________________________________</w:t>
            </w:r>
          </w:p>
          <w:p w:rsidR="003E7B68" w:rsidRDefault="003E7B68" w:rsidP="00F23281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Materiale:  </w:t>
            </w:r>
            <w:r w:rsidR="005B55AE">
              <w:rPr>
                <w:rFonts w:ascii="Arial" w:hAnsi="Arial"/>
                <w:sz w:val="20"/>
              </w:rPr>
              <w:t xml:space="preserve">         </w:t>
            </w:r>
            <w:r>
              <w:rPr>
                <w:rFonts w:ascii="Arial" w:hAnsi="Arial"/>
                <w:sz w:val="20"/>
              </w:rPr>
              <w:t xml:space="preserve">Betong: </w:t>
            </w:r>
            <w:sdt>
              <w:sdtPr>
                <w:rPr>
                  <w:rFonts w:ascii="Verdana" w:hAnsi="Verdana"/>
                  <w:sz w:val="22"/>
                  <w:szCs w:val="22"/>
                </w:rPr>
                <w:id w:val="1697185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77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/>
                <w:sz w:val="32"/>
                <w:szCs w:val="32"/>
              </w:rPr>
              <w:t xml:space="preserve">            </w:t>
            </w:r>
            <w:r w:rsidRPr="00E946A5">
              <w:rPr>
                <w:rFonts w:ascii="Arial" w:hAnsi="Arial"/>
                <w:sz w:val="20"/>
              </w:rPr>
              <w:t xml:space="preserve">GUP </w:t>
            </w:r>
            <w:sdt>
              <w:sdtPr>
                <w:rPr>
                  <w:rFonts w:ascii="Verdana" w:hAnsi="Verdana"/>
                  <w:sz w:val="22"/>
                  <w:szCs w:val="22"/>
                </w:rPr>
                <w:id w:val="-1007290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CE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/>
                <w:sz w:val="32"/>
                <w:szCs w:val="32"/>
              </w:rPr>
              <w:t xml:space="preserve">            </w:t>
            </w:r>
            <w:r w:rsidRPr="00E946A5">
              <w:rPr>
                <w:rFonts w:ascii="Arial" w:hAnsi="Arial"/>
                <w:sz w:val="20"/>
              </w:rPr>
              <w:t xml:space="preserve">Stål </w:t>
            </w:r>
            <w:sdt>
              <w:sdtPr>
                <w:rPr>
                  <w:rFonts w:ascii="Verdana" w:hAnsi="Verdana"/>
                  <w:sz w:val="22"/>
                  <w:szCs w:val="22"/>
                </w:rPr>
                <w:id w:val="-941761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CE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:rsidR="003E7B68" w:rsidRDefault="003E7B68" w:rsidP="00F23281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Dimensjonerende vannføring (l/s):        ______________________</w:t>
            </w:r>
          </w:p>
          <w:p w:rsidR="003E7B68" w:rsidRDefault="003E7B68" w:rsidP="00F23281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Nominell størrelse (NS):                      </w:t>
            </w:r>
            <w:r w:rsidR="00E808D3">
              <w:rPr>
                <w:rFonts w:ascii="Arial" w:hAnsi="Arial"/>
                <w:sz w:val="20"/>
              </w:rPr>
              <w:t xml:space="preserve">   </w:t>
            </w:r>
            <w:r>
              <w:rPr>
                <w:rFonts w:ascii="Arial" w:hAnsi="Arial"/>
                <w:sz w:val="20"/>
              </w:rPr>
              <w:t>______________________</w:t>
            </w:r>
          </w:p>
          <w:p w:rsidR="003E7B68" w:rsidRPr="003E7B68" w:rsidRDefault="003E7B68" w:rsidP="00F23281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Våtvolum sandfang (m</w:t>
            </w:r>
            <w:r>
              <w:rPr>
                <w:rFonts w:ascii="Arial" w:hAnsi="Arial"/>
                <w:sz w:val="20"/>
                <w:vertAlign w:val="superscript"/>
              </w:rPr>
              <w:t>3</w:t>
            </w:r>
            <w:r>
              <w:rPr>
                <w:rFonts w:ascii="Arial" w:hAnsi="Arial"/>
                <w:sz w:val="20"/>
              </w:rPr>
              <w:t xml:space="preserve">): </w:t>
            </w:r>
            <w:r w:rsidR="00E808D3">
              <w:rPr>
                <w:rFonts w:ascii="Arial" w:hAnsi="Arial"/>
                <w:sz w:val="20"/>
              </w:rPr>
              <w:t xml:space="preserve">                     </w:t>
            </w:r>
            <w:r>
              <w:rPr>
                <w:rFonts w:ascii="Arial" w:hAnsi="Arial"/>
                <w:sz w:val="20"/>
              </w:rPr>
              <w:t>_</w:t>
            </w:r>
            <w:r w:rsidR="00E808D3">
              <w:rPr>
                <w:rFonts w:ascii="Arial" w:hAnsi="Arial"/>
                <w:sz w:val="20"/>
              </w:rPr>
              <w:t>_____________________</w:t>
            </w:r>
          </w:p>
          <w:p w:rsidR="003E7B68" w:rsidRDefault="003E7B68" w:rsidP="00F23281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Antall utskillere for virksomheten, på eiendommen: ____________</w:t>
            </w:r>
          </w:p>
          <w:p w:rsidR="0029619A" w:rsidRDefault="003E7B68" w:rsidP="00F23281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Innendørs eller utendørs plassering: ________________________</w:t>
            </w:r>
          </w:p>
        </w:tc>
      </w:tr>
    </w:tbl>
    <w:p w:rsidR="00C40C16" w:rsidRDefault="00C40C16" w:rsidP="001B32E9">
      <w:pPr>
        <w:jc w:val="center"/>
      </w:pPr>
    </w:p>
    <w:sectPr w:rsidR="00C40C16" w:rsidSect="00336F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42" w:right="708" w:bottom="0" w:left="851" w:header="567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34B" w:rsidRDefault="0098334B">
      <w:r>
        <w:separator/>
      </w:r>
    </w:p>
  </w:endnote>
  <w:endnote w:type="continuationSeparator" w:id="0">
    <w:p w:rsidR="0098334B" w:rsidRDefault="00983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FA5" w:rsidRDefault="001C3FA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90"/>
      <w:gridCol w:w="2121"/>
    </w:tblGrid>
    <w:tr w:rsidR="00F23281" w:rsidTr="00B418DF">
      <w:tc>
        <w:tcPr>
          <w:tcW w:w="7090" w:type="dxa"/>
        </w:tcPr>
        <w:p w:rsidR="00F23281" w:rsidRDefault="00F23281" w:rsidP="00B418DF">
          <w:pPr>
            <w:pStyle w:val="Bunntekst"/>
            <w:rPr>
              <w:b/>
              <w:bCs/>
              <w:sz w:val="18"/>
            </w:rPr>
          </w:pPr>
          <w:r>
            <w:rPr>
              <w:b/>
              <w:bCs/>
              <w:sz w:val="18"/>
            </w:rPr>
            <w:fldChar w:fldCharType="begin"/>
          </w:r>
          <w:r>
            <w:rPr>
              <w:bCs/>
              <w:sz w:val="18"/>
            </w:rPr>
            <w:instrText xml:space="preserve"> FILENAME \p </w:instrText>
          </w:r>
          <w:r>
            <w:rPr>
              <w:b/>
              <w:bCs/>
              <w:sz w:val="18"/>
            </w:rPr>
            <w:fldChar w:fldCharType="separate"/>
          </w:r>
          <w:r w:rsidR="002A7C3E">
            <w:rPr>
              <w:bCs/>
              <w:noProof/>
              <w:sz w:val="18"/>
            </w:rPr>
            <w:t>G:\Felles Ledelsessystem\RE\Kommunalteknikk\Sjekklister og maler\05 Byggesak\05 Olje- og fettutskillere\Søknadsskjema-oljeholdig avløpsvann.docx</w:t>
          </w:r>
          <w:r>
            <w:rPr>
              <w:b/>
              <w:bCs/>
              <w:sz w:val="18"/>
            </w:rPr>
            <w:fldChar w:fldCharType="end"/>
          </w:r>
        </w:p>
      </w:tc>
      <w:tc>
        <w:tcPr>
          <w:tcW w:w="2121" w:type="dxa"/>
        </w:tcPr>
        <w:p w:rsidR="00F23281" w:rsidRDefault="00F23281" w:rsidP="00F66E19">
          <w:pPr>
            <w:pStyle w:val="Bunntekst"/>
            <w:rPr>
              <w:b/>
              <w:bCs/>
              <w:sz w:val="18"/>
            </w:rPr>
          </w:pPr>
          <w:r>
            <w:rPr>
              <w:bCs/>
              <w:sz w:val="18"/>
            </w:rPr>
            <w:t xml:space="preserve">Sist oppdatert: </w:t>
          </w:r>
          <w:r w:rsidR="00F66E19">
            <w:rPr>
              <w:bCs/>
              <w:sz w:val="18"/>
            </w:rPr>
            <w:t>21.05.2015</w:t>
          </w:r>
        </w:p>
      </w:tc>
    </w:tr>
  </w:tbl>
  <w:p w:rsidR="00DE5831" w:rsidRPr="003E7B68" w:rsidRDefault="00DE5831" w:rsidP="003E7B68">
    <w:pPr>
      <w:pStyle w:val="Bunnteks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FA5" w:rsidRDefault="001C3FA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34B" w:rsidRDefault="0098334B">
      <w:r>
        <w:separator/>
      </w:r>
    </w:p>
  </w:footnote>
  <w:footnote w:type="continuationSeparator" w:id="0">
    <w:p w:rsidR="0098334B" w:rsidRDefault="00983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FA5" w:rsidRDefault="001C3FA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281" w:rsidRDefault="00F23281">
    <w:pPr>
      <w:pStyle w:val="Topptekst"/>
    </w:pPr>
    <w:bookmarkStart w:id="0" w:name="_GoBack"/>
    <w:bookmarkEnd w:id="0"/>
  </w:p>
  <w:tbl>
    <w:tblPr>
      <w:tblW w:w="943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90"/>
      <w:gridCol w:w="4500"/>
      <w:gridCol w:w="1440"/>
    </w:tblGrid>
    <w:tr w:rsidR="001C3FA5" w:rsidTr="00B418DF">
      <w:tc>
        <w:tcPr>
          <w:tcW w:w="3490" w:type="dxa"/>
        </w:tcPr>
        <w:p w:rsidR="00F23281" w:rsidRDefault="001C3FA5" w:rsidP="00B418DF">
          <w:pPr>
            <w:pStyle w:val="Topptekst"/>
            <w:rPr>
              <w:b/>
              <w:bCs/>
              <w:sz w:val="20"/>
            </w:rPr>
          </w:pPr>
          <w:r>
            <w:rPr>
              <w:b/>
              <w:bCs/>
              <w:noProof/>
              <w:sz w:val="20"/>
              <w:lang w:eastAsia="nb-NO"/>
            </w:rPr>
            <w:drawing>
              <wp:inline distT="0" distB="0" distL="0" distR="0">
                <wp:extent cx="769372" cy="304165"/>
                <wp:effectExtent l="0" t="0" r="0" b="635"/>
                <wp:docPr id="2" name="Bil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sker-kommune_logo_formell_rgb_19061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853" cy="3094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0" w:type="dxa"/>
        </w:tcPr>
        <w:p w:rsidR="00F23281" w:rsidRPr="00202468" w:rsidRDefault="00F23281" w:rsidP="00B418DF">
          <w:pPr>
            <w:pStyle w:val="Topptekst"/>
            <w:rPr>
              <w:rFonts w:cs="Tahoma"/>
              <w:color w:val="999999"/>
              <w:sz w:val="22"/>
              <w:szCs w:val="22"/>
            </w:rPr>
          </w:pPr>
        </w:p>
      </w:tc>
      <w:tc>
        <w:tcPr>
          <w:tcW w:w="1440" w:type="dxa"/>
        </w:tcPr>
        <w:p w:rsidR="00F23281" w:rsidRDefault="00F23281" w:rsidP="00B418DF">
          <w:pPr>
            <w:pStyle w:val="Topptekst"/>
            <w:jc w:val="right"/>
            <w:rPr>
              <w:b/>
              <w:bCs/>
              <w:sz w:val="20"/>
            </w:rPr>
          </w:pPr>
          <w:r>
            <w:rPr>
              <w:bCs/>
              <w:sz w:val="20"/>
            </w:rPr>
            <w:t xml:space="preserve">Side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>
            <w:rPr>
              <w:sz w:val="20"/>
            </w:rPr>
            <w:fldChar w:fldCharType="separate"/>
          </w:r>
          <w:r w:rsidR="001C3FA5">
            <w:rPr>
              <w:noProof/>
              <w:sz w:val="20"/>
            </w:rPr>
            <w:t>1</w:t>
          </w:r>
          <w:r>
            <w:rPr>
              <w:sz w:val="20"/>
            </w:rPr>
            <w:fldChar w:fldCharType="end"/>
          </w:r>
          <w:r>
            <w:rPr>
              <w:bCs/>
              <w:sz w:val="20"/>
            </w:rPr>
            <w:t xml:space="preserve"> av </w:t>
          </w:r>
          <w:r>
            <w:rPr>
              <w:b/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 xml:space="preserve"> NUMPAGES </w:instrText>
          </w:r>
          <w:r>
            <w:rPr>
              <w:b/>
              <w:bCs/>
              <w:sz w:val="20"/>
            </w:rPr>
            <w:fldChar w:fldCharType="separate"/>
          </w:r>
          <w:r w:rsidR="001C3FA5">
            <w:rPr>
              <w:bCs/>
              <w:noProof/>
              <w:sz w:val="20"/>
            </w:rPr>
            <w:t>1</w:t>
          </w:r>
          <w:r>
            <w:rPr>
              <w:b/>
              <w:bCs/>
              <w:sz w:val="20"/>
            </w:rPr>
            <w:fldChar w:fldCharType="end"/>
          </w:r>
        </w:p>
      </w:tc>
    </w:tr>
  </w:tbl>
  <w:p w:rsidR="00F23281" w:rsidRDefault="00F23281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FA5" w:rsidRDefault="001C3FA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7137"/>
    <w:multiLevelType w:val="hybridMultilevel"/>
    <w:tmpl w:val="63CC0618"/>
    <w:lvl w:ilvl="0" w:tplc="097AE000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2F36AA6A">
      <w:start w:val="1"/>
      <w:numFmt w:val="bullet"/>
      <w:lvlText w:val=""/>
      <w:lvlJc w:val="left"/>
      <w:pPr>
        <w:tabs>
          <w:tab w:val="num" w:pos="1440"/>
        </w:tabs>
        <w:ind w:left="1080" w:firstLine="0"/>
      </w:pPr>
      <w:rPr>
        <w:rFonts w:ascii="Wingdings" w:hAnsi="Wingdings" w:hint="default"/>
        <w:sz w:val="16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0750B"/>
    <w:multiLevelType w:val="hybridMultilevel"/>
    <w:tmpl w:val="A13615EA"/>
    <w:lvl w:ilvl="0" w:tplc="0414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13908"/>
    <w:multiLevelType w:val="multilevel"/>
    <w:tmpl w:val="F634B4B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-"/>
      <w:lvlJc w:val="left"/>
      <w:pPr>
        <w:tabs>
          <w:tab w:val="num" w:pos="1534"/>
        </w:tabs>
        <w:ind w:left="1534" w:hanging="454"/>
      </w:pPr>
      <w:rPr>
        <w:rFonts w:ascii="Times New Roman" w:eastAsia="Times New Roman" w:hAnsi="Times New Roman" w:cs="Times New Roman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05B2F"/>
    <w:multiLevelType w:val="multilevel"/>
    <w:tmpl w:val="812CDC7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E28B8"/>
    <w:multiLevelType w:val="hybridMultilevel"/>
    <w:tmpl w:val="94029520"/>
    <w:lvl w:ilvl="0" w:tplc="04324A0E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02A26"/>
    <w:multiLevelType w:val="hybridMultilevel"/>
    <w:tmpl w:val="42788470"/>
    <w:lvl w:ilvl="0" w:tplc="0414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109F8"/>
    <w:multiLevelType w:val="hybridMultilevel"/>
    <w:tmpl w:val="32F068D4"/>
    <w:lvl w:ilvl="0" w:tplc="0414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324A0E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eastAsia="Times New Roman" w:hAnsi="Symbol" w:cs="Times New Roman" w:hint="default"/>
        <w:sz w:val="16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341CB"/>
    <w:multiLevelType w:val="multilevel"/>
    <w:tmpl w:val="10FE578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eastAsia="Times New Roman" w:hAnsi="Symbol" w:cs="Times New Roman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851E0"/>
    <w:multiLevelType w:val="hybridMultilevel"/>
    <w:tmpl w:val="812CDC76"/>
    <w:lvl w:ilvl="0" w:tplc="0414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7752F4DA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  <w:sz w:val="16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F781F"/>
    <w:multiLevelType w:val="hybridMultilevel"/>
    <w:tmpl w:val="372275EC"/>
    <w:lvl w:ilvl="0" w:tplc="0414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36EF8"/>
    <w:multiLevelType w:val="hybridMultilevel"/>
    <w:tmpl w:val="63CC0618"/>
    <w:lvl w:ilvl="0" w:tplc="097AE000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09B824F0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2" w:tplc="2E64FE24">
      <w:start w:val="1"/>
      <w:numFmt w:val="bullet"/>
      <w:lvlText w:val=""/>
      <w:lvlJc w:val="left"/>
      <w:pPr>
        <w:tabs>
          <w:tab w:val="num" w:pos="907"/>
        </w:tabs>
        <w:ind w:left="907" w:hanging="453"/>
      </w:pPr>
      <w:rPr>
        <w:rFonts w:ascii="Wingdings" w:hAnsi="Wingdings" w:hint="default"/>
        <w:sz w:val="16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1606F"/>
    <w:multiLevelType w:val="hybridMultilevel"/>
    <w:tmpl w:val="AD04F44C"/>
    <w:lvl w:ilvl="0" w:tplc="8A0097E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53CE863C">
      <w:start w:val="12"/>
      <w:numFmt w:val="bullet"/>
      <w:lvlText w:val="-"/>
      <w:lvlJc w:val="left"/>
      <w:pPr>
        <w:tabs>
          <w:tab w:val="num" w:pos="1534"/>
        </w:tabs>
        <w:ind w:left="1534" w:hanging="454"/>
      </w:pPr>
      <w:rPr>
        <w:rFonts w:ascii="Times New Roman" w:eastAsia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44755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CFE4B74"/>
    <w:multiLevelType w:val="hybridMultilevel"/>
    <w:tmpl w:val="CB10A954"/>
    <w:lvl w:ilvl="0" w:tplc="0414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1388A"/>
    <w:multiLevelType w:val="multilevel"/>
    <w:tmpl w:val="94029520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4D5583"/>
    <w:multiLevelType w:val="multilevel"/>
    <w:tmpl w:val="10FE578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eastAsia="Times New Roman" w:hAnsi="Symbol" w:cs="Times New Roman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E06EB8"/>
    <w:multiLevelType w:val="hybridMultilevel"/>
    <w:tmpl w:val="7C10E018"/>
    <w:lvl w:ilvl="0" w:tplc="ABE4C7F4">
      <w:start w:val="1"/>
      <w:numFmt w:val="bullet"/>
      <w:lvlText w:val=""/>
      <w:lvlJc w:val="left"/>
      <w:pPr>
        <w:tabs>
          <w:tab w:val="num" w:pos="757"/>
        </w:tabs>
        <w:ind w:left="340" w:firstLine="57"/>
      </w:pPr>
      <w:rPr>
        <w:rFonts w:ascii="Wingdings" w:hAnsi="Wingdings" w:hint="default"/>
        <w:sz w:val="16"/>
      </w:rPr>
    </w:lvl>
    <w:lvl w:ilvl="1" w:tplc="C41C0000">
      <w:start w:val="1"/>
      <w:numFmt w:val="bullet"/>
      <w:lvlText w:val=""/>
      <w:lvlJc w:val="left"/>
      <w:pPr>
        <w:tabs>
          <w:tab w:val="num" w:pos="1440"/>
        </w:tabs>
        <w:ind w:left="1080" w:firstLine="0"/>
      </w:pPr>
      <w:rPr>
        <w:rFonts w:ascii="Wingdings" w:hAnsi="Wingdings" w:hint="default"/>
        <w:sz w:val="16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B30655"/>
    <w:multiLevelType w:val="multilevel"/>
    <w:tmpl w:val="6FAED56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ascii="Times New Roman" w:eastAsia="Times New Roman" w:hAnsi="Times New Roman" w:cs="Times New Roman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F758D0"/>
    <w:multiLevelType w:val="hybridMultilevel"/>
    <w:tmpl w:val="B2E2053E"/>
    <w:lvl w:ilvl="0" w:tplc="8A0097E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97AE000">
      <w:start w:val="1"/>
      <w:numFmt w:val="bullet"/>
      <w:lvlText w:val=""/>
      <w:lvlJc w:val="left"/>
      <w:pPr>
        <w:tabs>
          <w:tab w:val="num" w:pos="1440"/>
        </w:tabs>
        <w:ind w:left="1080" w:firstLine="0"/>
      </w:pPr>
      <w:rPr>
        <w:rFonts w:ascii="Wingdings" w:hAnsi="Wingdings" w:hint="default"/>
        <w:sz w:val="16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1859B1"/>
    <w:multiLevelType w:val="hybridMultilevel"/>
    <w:tmpl w:val="4DA6328C"/>
    <w:lvl w:ilvl="0" w:tplc="078CFEB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580459"/>
    <w:multiLevelType w:val="hybridMultilevel"/>
    <w:tmpl w:val="F634B4B0"/>
    <w:lvl w:ilvl="0" w:tplc="0414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A5985BF4">
      <w:start w:val="1"/>
      <w:numFmt w:val="bullet"/>
      <w:lvlText w:val="-"/>
      <w:lvlJc w:val="left"/>
      <w:pPr>
        <w:tabs>
          <w:tab w:val="num" w:pos="1534"/>
        </w:tabs>
        <w:ind w:left="1534" w:hanging="454"/>
      </w:pPr>
      <w:rPr>
        <w:rFonts w:ascii="Times New Roman" w:eastAsia="Times New Roman" w:hAnsi="Times New Roman" w:cs="Times New Roman" w:hint="default"/>
        <w:sz w:val="16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0D0BFE"/>
    <w:multiLevelType w:val="hybridMultilevel"/>
    <w:tmpl w:val="AE7ECC6E"/>
    <w:lvl w:ilvl="0" w:tplc="078CFEB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1A07ED"/>
    <w:multiLevelType w:val="hybridMultilevel"/>
    <w:tmpl w:val="6FAED56C"/>
    <w:lvl w:ilvl="0" w:tplc="0414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7AF0E8CC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ascii="Times New Roman" w:eastAsia="Times New Roman" w:hAnsi="Times New Roman" w:cs="Times New Roman" w:hint="default"/>
        <w:sz w:val="16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DC64CB"/>
    <w:multiLevelType w:val="hybridMultilevel"/>
    <w:tmpl w:val="10FE5780"/>
    <w:lvl w:ilvl="0" w:tplc="0414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17CEA2C6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eastAsia="Times New Roman" w:hAnsi="Symbol" w:cs="Times New Roman" w:hint="default"/>
        <w:sz w:val="16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A365A6"/>
    <w:multiLevelType w:val="hybridMultilevel"/>
    <w:tmpl w:val="CF463F74"/>
    <w:lvl w:ilvl="0" w:tplc="0414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3B2F82"/>
    <w:multiLevelType w:val="hybridMultilevel"/>
    <w:tmpl w:val="63CC0618"/>
    <w:lvl w:ilvl="0" w:tplc="D6784D82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2F36AA6A">
      <w:start w:val="1"/>
      <w:numFmt w:val="bullet"/>
      <w:lvlText w:val=""/>
      <w:lvlJc w:val="left"/>
      <w:pPr>
        <w:tabs>
          <w:tab w:val="num" w:pos="1440"/>
        </w:tabs>
        <w:ind w:left="1080" w:firstLine="0"/>
      </w:pPr>
      <w:rPr>
        <w:rFonts w:ascii="Wingdings" w:hAnsi="Wingdings" w:hint="default"/>
        <w:sz w:val="16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9615FE"/>
    <w:multiLevelType w:val="hybridMultilevel"/>
    <w:tmpl w:val="E1FAB740"/>
    <w:lvl w:ilvl="0" w:tplc="09B824F0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1A4ECB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7DF6A1F"/>
    <w:multiLevelType w:val="hybridMultilevel"/>
    <w:tmpl w:val="33AC95E6"/>
    <w:lvl w:ilvl="0" w:tplc="078CFEB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B86F1C"/>
    <w:multiLevelType w:val="hybridMultilevel"/>
    <w:tmpl w:val="AB929F12"/>
    <w:lvl w:ilvl="0" w:tplc="097AE000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1"/>
  </w:num>
  <w:num w:numId="4">
    <w:abstractNumId w:val="11"/>
  </w:num>
  <w:num w:numId="5">
    <w:abstractNumId w:val="18"/>
  </w:num>
  <w:num w:numId="6">
    <w:abstractNumId w:val="29"/>
  </w:num>
  <w:num w:numId="7">
    <w:abstractNumId w:val="26"/>
  </w:num>
  <w:num w:numId="8">
    <w:abstractNumId w:val="0"/>
  </w:num>
  <w:num w:numId="9">
    <w:abstractNumId w:val="10"/>
  </w:num>
  <w:num w:numId="10">
    <w:abstractNumId w:val="25"/>
  </w:num>
  <w:num w:numId="11">
    <w:abstractNumId w:val="16"/>
  </w:num>
  <w:num w:numId="12">
    <w:abstractNumId w:val="5"/>
  </w:num>
  <w:num w:numId="13">
    <w:abstractNumId w:val="9"/>
  </w:num>
  <w:num w:numId="14">
    <w:abstractNumId w:val="13"/>
  </w:num>
  <w:num w:numId="15">
    <w:abstractNumId w:val="20"/>
  </w:num>
  <w:num w:numId="16">
    <w:abstractNumId w:val="24"/>
  </w:num>
  <w:num w:numId="17">
    <w:abstractNumId w:val="2"/>
  </w:num>
  <w:num w:numId="18">
    <w:abstractNumId w:val="8"/>
  </w:num>
  <w:num w:numId="19">
    <w:abstractNumId w:val="3"/>
  </w:num>
  <w:num w:numId="20">
    <w:abstractNumId w:val="23"/>
  </w:num>
  <w:num w:numId="21">
    <w:abstractNumId w:val="15"/>
  </w:num>
  <w:num w:numId="22">
    <w:abstractNumId w:val="22"/>
  </w:num>
  <w:num w:numId="23">
    <w:abstractNumId w:val="17"/>
  </w:num>
  <w:num w:numId="24">
    <w:abstractNumId w:val="6"/>
  </w:num>
  <w:num w:numId="25">
    <w:abstractNumId w:val="4"/>
  </w:num>
  <w:num w:numId="26">
    <w:abstractNumId w:val="14"/>
  </w:num>
  <w:num w:numId="27">
    <w:abstractNumId w:val="21"/>
  </w:num>
  <w:num w:numId="28">
    <w:abstractNumId w:val="19"/>
  </w:num>
  <w:num w:numId="29">
    <w:abstractNumId w:val="28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144"/>
    <w:rsid w:val="000123F6"/>
    <w:rsid w:val="00012A68"/>
    <w:rsid w:val="00050169"/>
    <w:rsid w:val="00084F6F"/>
    <w:rsid w:val="000A3C82"/>
    <w:rsid w:val="000C09B4"/>
    <w:rsid w:val="0010218F"/>
    <w:rsid w:val="00114B48"/>
    <w:rsid w:val="00122434"/>
    <w:rsid w:val="0012486B"/>
    <w:rsid w:val="001374BF"/>
    <w:rsid w:val="00164DC5"/>
    <w:rsid w:val="0019191F"/>
    <w:rsid w:val="001A76DD"/>
    <w:rsid w:val="001B32E9"/>
    <w:rsid w:val="001C3B53"/>
    <w:rsid w:val="001C3FA5"/>
    <w:rsid w:val="001D673A"/>
    <w:rsid w:val="00202183"/>
    <w:rsid w:val="002073E1"/>
    <w:rsid w:val="00226CB5"/>
    <w:rsid w:val="0025277C"/>
    <w:rsid w:val="0025592C"/>
    <w:rsid w:val="002719BD"/>
    <w:rsid w:val="002720AB"/>
    <w:rsid w:val="0029619A"/>
    <w:rsid w:val="002A7C3E"/>
    <w:rsid w:val="002D2C88"/>
    <w:rsid w:val="002E1E3A"/>
    <w:rsid w:val="002E2C76"/>
    <w:rsid w:val="00336F70"/>
    <w:rsid w:val="00367069"/>
    <w:rsid w:val="00377B2D"/>
    <w:rsid w:val="003D2389"/>
    <w:rsid w:val="003E7B68"/>
    <w:rsid w:val="003F17BD"/>
    <w:rsid w:val="003F2AA6"/>
    <w:rsid w:val="00404038"/>
    <w:rsid w:val="00453AAF"/>
    <w:rsid w:val="00470820"/>
    <w:rsid w:val="0048576B"/>
    <w:rsid w:val="004C78CF"/>
    <w:rsid w:val="004D42E4"/>
    <w:rsid w:val="004F3561"/>
    <w:rsid w:val="00504F77"/>
    <w:rsid w:val="00514EC9"/>
    <w:rsid w:val="0054156D"/>
    <w:rsid w:val="005970CB"/>
    <w:rsid w:val="005B2FF2"/>
    <w:rsid w:val="005B55AE"/>
    <w:rsid w:val="005C7391"/>
    <w:rsid w:val="005D0265"/>
    <w:rsid w:val="005E654C"/>
    <w:rsid w:val="005E6C6C"/>
    <w:rsid w:val="006352CE"/>
    <w:rsid w:val="006422E2"/>
    <w:rsid w:val="00655408"/>
    <w:rsid w:val="006644EC"/>
    <w:rsid w:val="006B27A3"/>
    <w:rsid w:val="006B4818"/>
    <w:rsid w:val="006C0155"/>
    <w:rsid w:val="006D4943"/>
    <w:rsid w:val="006E46E8"/>
    <w:rsid w:val="006F35CA"/>
    <w:rsid w:val="007020F8"/>
    <w:rsid w:val="0071433A"/>
    <w:rsid w:val="007144C4"/>
    <w:rsid w:val="00745237"/>
    <w:rsid w:val="00745688"/>
    <w:rsid w:val="00747290"/>
    <w:rsid w:val="0077192C"/>
    <w:rsid w:val="007854E5"/>
    <w:rsid w:val="007A23D5"/>
    <w:rsid w:val="007D443D"/>
    <w:rsid w:val="007E1399"/>
    <w:rsid w:val="0080331A"/>
    <w:rsid w:val="00824A85"/>
    <w:rsid w:val="008556BB"/>
    <w:rsid w:val="008612D8"/>
    <w:rsid w:val="008678E9"/>
    <w:rsid w:val="008A156B"/>
    <w:rsid w:val="008C7F49"/>
    <w:rsid w:val="00901098"/>
    <w:rsid w:val="00905C36"/>
    <w:rsid w:val="00941509"/>
    <w:rsid w:val="0094491F"/>
    <w:rsid w:val="00967F8C"/>
    <w:rsid w:val="00972E9F"/>
    <w:rsid w:val="009748EA"/>
    <w:rsid w:val="00980BA6"/>
    <w:rsid w:val="0098334B"/>
    <w:rsid w:val="009A2EEB"/>
    <w:rsid w:val="009A7CE2"/>
    <w:rsid w:val="009B2144"/>
    <w:rsid w:val="009B50B0"/>
    <w:rsid w:val="009D1C88"/>
    <w:rsid w:val="009D4D41"/>
    <w:rsid w:val="009E3496"/>
    <w:rsid w:val="00A11A89"/>
    <w:rsid w:val="00A12B40"/>
    <w:rsid w:val="00A2512C"/>
    <w:rsid w:val="00A312D6"/>
    <w:rsid w:val="00A50B18"/>
    <w:rsid w:val="00A538BB"/>
    <w:rsid w:val="00A6079C"/>
    <w:rsid w:val="00A6724E"/>
    <w:rsid w:val="00A72426"/>
    <w:rsid w:val="00A8363E"/>
    <w:rsid w:val="00AD23BB"/>
    <w:rsid w:val="00AE6AF3"/>
    <w:rsid w:val="00B11950"/>
    <w:rsid w:val="00B14B56"/>
    <w:rsid w:val="00B418DF"/>
    <w:rsid w:val="00B55327"/>
    <w:rsid w:val="00B71403"/>
    <w:rsid w:val="00B75F8B"/>
    <w:rsid w:val="00B763E1"/>
    <w:rsid w:val="00B87A3D"/>
    <w:rsid w:val="00B91051"/>
    <w:rsid w:val="00BE28EA"/>
    <w:rsid w:val="00BE7379"/>
    <w:rsid w:val="00C26FA7"/>
    <w:rsid w:val="00C40C16"/>
    <w:rsid w:val="00C50521"/>
    <w:rsid w:val="00C549D2"/>
    <w:rsid w:val="00C675B9"/>
    <w:rsid w:val="00C72EED"/>
    <w:rsid w:val="00C76D4D"/>
    <w:rsid w:val="00C91B5B"/>
    <w:rsid w:val="00CB1594"/>
    <w:rsid w:val="00CB2F98"/>
    <w:rsid w:val="00CC630E"/>
    <w:rsid w:val="00CF2056"/>
    <w:rsid w:val="00D01714"/>
    <w:rsid w:val="00D10E47"/>
    <w:rsid w:val="00D20C75"/>
    <w:rsid w:val="00D435EE"/>
    <w:rsid w:val="00D46E6C"/>
    <w:rsid w:val="00D50188"/>
    <w:rsid w:val="00D9648B"/>
    <w:rsid w:val="00D97EB1"/>
    <w:rsid w:val="00DB485D"/>
    <w:rsid w:val="00DB6A85"/>
    <w:rsid w:val="00DD5BB6"/>
    <w:rsid w:val="00DD5EDE"/>
    <w:rsid w:val="00DE5831"/>
    <w:rsid w:val="00E140D4"/>
    <w:rsid w:val="00E21700"/>
    <w:rsid w:val="00E2425F"/>
    <w:rsid w:val="00E55CE8"/>
    <w:rsid w:val="00E622DF"/>
    <w:rsid w:val="00E62A42"/>
    <w:rsid w:val="00E76C5B"/>
    <w:rsid w:val="00E808D3"/>
    <w:rsid w:val="00E85131"/>
    <w:rsid w:val="00E906E2"/>
    <w:rsid w:val="00EA3BCB"/>
    <w:rsid w:val="00EC48E9"/>
    <w:rsid w:val="00ED32D6"/>
    <w:rsid w:val="00F10A50"/>
    <w:rsid w:val="00F11901"/>
    <w:rsid w:val="00F13330"/>
    <w:rsid w:val="00F20936"/>
    <w:rsid w:val="00F23281"/>
    <w:rsid w:val="00F25026"/>
    <w:rsid w:val="00F30190"/>
    <w:rsid w:val="00F45406"/>
    <w:rsid w:val="00F66E19"/>
    <w:rsid w:val="00FA31F6"/>
    <w:rsid w:val="00FA679E"/>
    <w:rsid w:val="00FB6E58"/>
    <w:rsid w:val="00FC4326"/>
    <w:rsid w:val="00FC602C"/>
    <w:rsid w:val="00FD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E6F06B9-7741-4165-ACBE-CFA286A9A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36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rPr>
      <w:sz w:val="22"/>
    </w:rPr>
  </w:style>
  <w:style w:type="paragraph" w:styleId="Bobletekst">
    <w:name w:val="Balloon Text"/>
    <w:basedOn w:val="Normal"/>
    <w:semiHidden/>
    <w:rsid w:val="00FC4326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8C7F49"/>
    <w:pPr>
      <w:numPr>
        <w:numId w:val="2"/>
      </w:numP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B55327"/>
  </w:style>
  <w:style w:type="character" w:customStyle="1" w:styleId="TopptekstTegn">
    <w:name w:val="Topptekst Tegn"/>
    <w:link w:val="Topptekst"/>
    <w:uiPriority w:val="99"/>
    <w:rsid w:val="00F23281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47B55F5A</Template>
  <TotalTime>1</TotalTime>
  <Pages>1</Pages>
  <Words>333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Melding om mindre avløpsanlegg</vt:lpstr>
    </vt:vector>
  </TitlesOfParts>
  <Company>Frogn Kommune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Melding om mindre avløpsanlegg</dc:title>
  <dc:creator>*</dc:creator>
  <cp:lastModifiedBy>Henrik Slipher</cp:lastModifiedBy>
  <cp:revision>2</cp:revision>
  <cp:lastPrinted>2012-01-02T06:53:00Z</cp:lastPrinted>
  <dcterms:created xsi:type="dcterms:W3CDTF">2019-12-17T10:56:00Z</dcterms:created>
  <dcterms:modified xsi:type="dcterms:W3CDTF">2019-12-17T10:56:00Z</dcterms:modified>
</cp:coreProperties>
</file>