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63" w:rsidRPr="00FD02B1" w:rsidRDefault="00A67763" w:rsidP="00A67763">
      <w:pPr>
        <w:spacing w:before="240"/>
      </w:pPr>
      <w:proofErr w:type="spellStart"/>
      <w:r w:rsidRPr="00FD02B1">
        <w:t>G</w:t>
      </w:r>
      <w:r w:rsidR="00C33C49">
        <w:t>Bnr</w:t>
      </w:r>
      <w:proofErr w:type="spellEnd"/>
      <w:r w:rsidR="00C33C49">
        <w:t xml:space="preserve">. </w:t>
      </w:r>
      <w:proofErr w:type="gramStart"/>
      <w:r w:rsidR="00C33C49">
        <w:t>……/</w:t>
      </w:r>
      <w:proofErr w:type="gramEnd"/>
      <w:r w:rsidR="00C33C49">
        <w:t>………..</w:t>
      </w:r>
      <w:r w:rsidRPr="00FD02B1">
        <w:t>i</w:t>
      </w:r>
      <w:r w:rsidR="00607D60">
        <w:t xml:space="preserve"> Asker</w:t>
      </w:r>
      <w:r w:rsidRPr="00FD02B1">
        <w:t xml:space="preserve"> kommune</w:t>
      </w:r>
    </w:p>
    <w:p w:rsidR="00881B30" w:rsidRPr="00FD02B1" w:rsidRDefault="00881B30" w:rsidP="00042F0E">
      <w:pPr>
        <w:spacing w:before="240"/>
        <w:rPr>
          <w:rFonts w:ascii="Tahoma" w:hAnsi="Tahoma" w:cs="Tahoma"/>
          <w:b/>
          <w:sz w:val="28"/>
          <w:szCs w:val="28"/>
        </w:rPr>
      </w:pPr>
      <w:r w:rsidRPr="00FD02B1">
        <w:rPr>
          <w:rFonts w:ascii="Tahoma" w:hAnsi="Tahoma" w:cs="Tahoma"/>
          <w:b/>
          <w:sz w:val="28"/>
          <w:szCs w:val="28"/>
        </w:rPr>
        <w:t>Dokumentasjon fra nøytral fagkyndig</w:t>
      </w:r>
    </w:p>
    <w:p w:rsidR="00FD02B1" w:rsidRDefault="00FD02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900"/>
        <w:gridCol w:w="1980"/>
        <w:gridCol w:w="1800"/>
        <w:gridCol w:w="900"/>
        <w:gridCol w:w="540"/>
        <w:gridCol w:w="1184"/>
      </w:tblGrid>
      <w:tr w:rsidR="00881B30" w:rsidTr="00FD02B1">
        <w:tc>
          <w:tcPr>
            <w:tcW w:w="921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881B30" w:rsidRDefault="00881B30">
            <w:pPr>
              <w:spacing w:before="12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Firmainformasjon:</w:t>
            </w:r>
          </w:p>
        </w:tc>
      </w:tr>
      <w:tr w:rsidR="00881B30" w:rsidTr="00FD02B1">
        <w:tc>
          <w:tcPr>
            <w:tcW w:w="1908" w:type="dxa"/>
            <w:tcBorders>
              <w:top w:val="single" w:sz="12" w:space="0" w:color="auto"/>
            </w:tcBorders>
          </w:tcPr>
          <w:p w:rsidR="00881B30" w:rsidRDefault="00881B30" w:rsidP="00EA36B1">
            <w:pPr>
              <w:spacing w:before="20" w:after="20"/>
            </w:pPr>
            <w:r>
              <w:t>Firmanavn: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</w:tcPr>
          <w:p w:rsidR="00881B30" w:rsidRDefault="00881B30" w:rsidP="00EA36B1">
            <w:pPr>
              <w:spacing w:before="20" w:after="20"/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881B30" w:rsidRDefault="00881B30" w:rsidP="00EA36B1">
            <w:pPr>
              <w:spacing w:before="20" w:after="20"/>
              <w:rPr>
                <w:lang w:val="de-DE"/>
              </w:rPr>
            </w:pPr>
            <w:r>
              <w:rPr>
                <w:lang w:val="de-DE"/>
              </w:rPr>
              <w:t>Kontaktperson:</w:t>
            </w:r>
          </w:p>
        </w:tc>
        <w:tc>
          <w:tcPr>
            <w:tcW w:w="2624" w:type="dxa"/>
            <w:gridSpan w:val="3"/>
            <w:tcBorders>
              <w:top w:val="single" w:sz="12" w:space="0" w:color="auto"/>
            </w:tcBorders>
          </w:tcPr>
          <w:p w:rsidR="00881B30" w:rsidRDefault="00881B30" w:rsidP="00EA36B1">
            <w:pPr>
              <w:spacing w:before="20" w:after="20"/>
            </w:pPr>
          </w:p>
        </w:tc>
      </w:tr>
      <w:tr w:rsidR="00881B30" w:rsidTr="00FD02B1">
        <w:tc>
          <w:tcPr>
            <w:tcW w:w="1908" w:type="dxa"/>
          </w:tcPr>
          <w:p w:rsidR="00881B30" w:rsidRDefault="00881B30" w:rsidP="00EA36B1">
            <w:pPr>
              <w:spacing w:before="20" w:after="20"/>
            </w:pPr>
            <w:r>
              <w:t>Adresse:</w:t>
            </w:r>
          </w:p>
        </w:tc>
        <w:tc>
          <w:tcPr>
            <w:tcW w:w="2880" w:type="dxa"/>
            <w:gridSpan w:val="2"/>
          </w:tcPr>
          <w:p w:rsidR="00881B30" w:rsidRDefault="00881B30" w:rsidP="00EA36B1">
            <w:pPr>
              <w:spacing w:before="20" w:after="20"/>
            </w:pPr>
          </w:p>
        </w:tc>
        <w:tc>
          <w:tcPr>
            <w:tcW w:w="1800" w:type="dxa"/>
          </w:tcPr>
          <w:p w:rsidR="00881B30" w:rsidRDefault="00881B30" w:rsidP="00EA36B1">
            <w:pPr>
              <w:spacing w:before="20" w:after="20"/>
              <w:rPr>
                <w:lang w:val="de-DE"/>
              </w:rPr>
            </w:pPr>
            <w:r>
              <w:rPr>
                <w:lang w:val="de-DE"/>
              </w:rPr>
              <w:t>E-post:</w:t>
            </w:r>
          </w:p>
        </w:tc>
        <w:tc>
          <w:tcPr>
            <w:tcW w:w="2624" w:type="dxa"/>
            <w:gridSpan w:val="3"/>
          </w:tcPr>
          <w:p w:rsidR="00881B30" w:rsidRDefault="00881B30" w:rsidP="00EA36B1">
            <w:pPr>
              <w:spacing w:before="20" w:after="20"/>
            </w:pPr>
          </w:p>
        </w:tc>
      </w:tr>
      <w:tr w:rsidR="00881B30" w:rsidTr="00FD02B1">
        <w:tc>
          <w:tcPr>
            <w:tcW w:w="1908" w:type="dxa"/>
          </w:tcPr>
          <w:p w:rsidR="00881B30" w:rsidRDefault="00881B30" w:rsidP="00EA36B1">
            <w:pPr>
              <w:spacing w:before="20" w:after="20"/>
            </w:pPr>
            <w:r>
              <w:t>Telefon:</w:t>
            </w:r>
          </w:p>
        </w:tc>
        <w:tc>
          <w:tcPr>
            <w:tcW w:w="2880" w:type="dxa"/>
            <w:gridSpan w:val="2"/>
          </w:tcPr>
          <w:p w:rsidR="00881B30" w:rsidRDefault="00881B30" w:rsidP="00EA36B1">
            <w:pPr>
              <w:spacing w:before="20" w:after="20"/>
            </w:pPr>
          </w:p>
        </w:tc>
        <w:tc>
          <w:tcPr>
            <w:tcW w:w="1800" w:type="dxa"/>
          </w:tcPr>
          <w:p w:rsidR="00881B30" w:rsidRDefault="00881B30" w:rsidP="00EA36B1">
            <w:pPr>
              <w:spacing w:before="20" w:after="20"/>
            </w:pPr>
            <w:r>
              <w:t>Direkte telefon:</w:t>
            </w:r>
          </w:p>
        </w:tc>
        <w:tc>
          <w:tcPr>
            <w:tcW w:w="2624" w:type="dxa"/>
            <w:gridSpan w:val="3"/>
          </w:tcPr>
          <w:p w:rsidR="00881B30" w:rsidRDefault="00881B30" w:rsidP="00EA36B1">
            <w:pPr>
              <w:spacing w:before="20" w:after="20"/>
            </w:pPr>
          </w:p>
        </w:tc>
      </w:tr>
      <w:tr w:rsidR="00881B30" w:rsidTr="00FD02B1">
        <w:tc>
          <w:tcPr>
            <w:tcW w:w="1908" w:type="dxa"/>
          </w:tcPr>
          <w:p w:rsidR="00881B30" w:rsidRDefault="00881B30" w:rsidP="00EA36B1">
            <w:pPr>
              <w:spacing w:before="20" w:after="20"/>
            </w:pPr>
            <w:r>
              <w:t>E-post:</w:t>
            </w:r>
          </w:p>
        </w:tc>
        <w:tc>
          <w:tcPr>
            <w:tcW w:w="2880" w:type="dxa"/>
            <w:gridSpan w:val="2"/>
          </w:tcPr>
          <w:p w:rsidR="00881B30" w:rsidRDefault="00881B30" w:rsidP="00EA36B1">
            <w:pPr>
              <w:spacing w:before="20" w:after="20"/>
            </w:pPr>
          </w:p>
        </w:tc>
        <w:tc>
          <w:tcPr>
            <w:tcW w:w="1800" w:type="dxa"/>
          </w:tcPr>
          <w:p w:rsidR="00881B30" w:rsidRDefault="00881B30" w:rsidP="00EA36B1">
            <w:pPr>
              <w:spacing w:before="20" w:after="20"/>
            </w:pPr>
            <w:r>
              <w:t>Mobil:</w:t>
            </w:r>
          </w:p>
        </w:tc>
        <w:tc>
          <w:tcPr>
            <w:tcW w:w="2624" w:type="dxa"/>
            <w:gridSpan w:val="3"/>
          </w:tcPr>
          <w:p w:rsidR="00881B30" w:rsidRDefault="00881B30" w:rsidP="00EA36B1">
            <w:pPr>
              <w:spacing w:before="20" w:after="20"/>
            </w:pPr>
          </w:p>
        </w:tc>
      </w:tr>
      <w:tr w:rsidR="00881B30" w:rsidTr="00FD02B1">
        <w:tc>
          <w:tcPr>
            <w:tcW w:w="1908" w:type="dxa"/>
          </w:tcPr>
          <w:p w:rsidR="00881B30" w:rsidRDefault="00881B30" w:rsidP="00EA36B1">
            <w:pPr>
              <w:spacing w:before="20" w:after="20"/>
            </w:pPr>
            <w:r>
              <w:t>Hjemmeside:</w:t>
            </w:r>
          </w:p>
        </w:tc>
        <w:tc>
          <w:tcPr>
            <w:tcW w:w="2880" w:type="dxa"/>
            <w:gridSpan w:val="2"/>
          </w:tcPr>
          <w:p w:rsidR="00881B30" w:rsidRDefault="00881B30" w:rsidP="00EA36B1">
            <w:pPr>
              <w:spacing w:before="20" w:after="20"/>
            </w:pPr>
          </w:p>
        </w:tc>
        <w:tc>
          <w:tcPr>
            <w:tcW w:w="1800" w:type="dxa"/>
          </w:tcPr>
          <w:p w:rsidR="00881B30" w:rsidRDefault="00881B30" w:rsidP="00EA36B1">
            <w:pPr>
              <w:spacing w:before="20" w:after="20"/>
            </w:pPr>
          </w:p>
        </w:tc>
        <w:tc>
          <w:tcPr>
            <w:tcW w:w="2624" w:type="dxa"/>
            <w:gridSpan w:val="3"/>
          </w:tcPr>
          <w:p w:rsidR="00881B30" w:rsidRDefault="00881B30" w:rsidP="00EA36B1">
            <w:pPr>
              <w:spacing w:before="20" w:after="20"/>
            </w:pPr>
          </w:p>
        </w:tc>
      </w:tr>
      <w:tr w:rsidR="00881B30" w:rsidTr="00FD02B1">
        <w:tc>
          <w:tcPr>
            <w:tcW w:w="921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881B30" w:rsidRDefault="00881B30">
            <w:pPr>
              <w:spacing w:before="12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Dokumentasjon av kompetanse:</w:t>
            </w:r>
          </w:p>
        </w:tc>
      </w:tr>
      <w:tr w:rsidR="00881B30" w:rsidTr="00FD02B1">
        <w:tc>
          <w:tcPr>
            <w:tcW w:w="9212" w:type="dxa"/>
            <w:gridSpan w:val="7"/>
            <w:tcBorders>
              <w:top w:val="single" w:sz="12" w:space="0" w:color="auto"/>
            </w:tcBorders>
          </w:tcPr>
          <w:p w:rsidR="00881B30" w:rsidRPr="00C33C49" w:rsidRDefault="00881B30">
            <w:pPr>
              <w:spacing w:before="60" w:after="60"/>
            </w:pPr>
            <w:r w:rsidRPr="00C33C49">
              <w:t>Det bekreftes herved at firmaet har følgende kompetanse og erfaring:</w:t>
            </w:r>
          </w:p>
          <w:p w:rsidR="00945D73" w:rsidRDefault="00945D73">
            <w:pPr>
              <w:spacing w:before="60" w:after="60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945D73" w:rsidRDefault="00945D7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81B30" w:rsidTr="00FD02B1">
        <w:trPr>
          <w:cantSplit/>
        </w:trPr>
        <w:tc>
          <w:tcPr>
            <w:tcW w:w="9212" w:type="dxa"/>
            <w:gridSpan w:val="7"/>
          </w:tcPr>
          <w:p w:rsidR="00881B30" w:rsidRPr="001B2728" w:rsidRDefault="001265C5">
            <w:pPr>
              <w:spacing w:before="60" w:after="60"/>
            </w:pPr>
            <w:r w:rsidRPr="001B2728">
              <w:t>Kort beskrivelse</w:t>
            </w:r>
            <w:r w:rsidR="001B2728" w:rsidRPr="001B2728">
              <w:t xml:space="preserve"> av firma</w:t>
            </w:r>
            <w:r w:rsidR="00945D73">
              <w:t>et</w:t>
            </w:r>
            <w:r w:rsidRPr="001B2728">
              <w:t>:</w:t>
            </w:r>
          </w:p>
          <w:p w:rsidR="00881B30" w:rsidRDefault="00881B30">
            <w:pPr>
              <w:spacing w:before="60" w:after="60"/>
              <w:rPr>
                <w:b/>
              </w:rPr>
            </w:pPr>
          </w:p>
          <w:p w:rsidR="00881B30" w:rsidRDefault="00881B30">
            <w:pPr>
              <w:spacing w:before="60" w:after="60"/>
            </w:pPr>
          </w:p>
        </w:tc>
      </w:tr>
      <w:tr w:rsidR="00881B30" w:rsidTr="00FD02B1">
        <w:tc>
          <w:tcPr>
            <w:tcW w:w="2808" w:type="dxa"/>
            <w:gridSpan w:val="2"/>
          </w:tcPr>
          <w:p w:rsidR="00881B30" w:rsidRDefault="00945D73" w:rsidP="00EA36B1">
            <w:pPr>
              <w:spacing w:beforeLines="20" w:before="48" w:after="20"/>
              <w:rPr>
                <w:b/>
              </w:rPr>
            </w:pPr>
            <w:r>
              <w:rPr>
                <w:b/>
              </w:rPr>
              <w:t>N</w:t>
            </w:r>
            <w:r w:rsidR="00881B30">
              <w:rPr>
                <w:b/>
              </w:rPr>
              <w:t>avn</w:t>
            </w:r>
            <w:r>
              <w:rPr>
                <w:b/>
              </w:rPr>
              <w:t xml:space="preserve"> på medarbeider</w:t>
            </w:r>
            <w:r w:rsidR="00881B30">
              <w:rPr>
                <w:b/>
              </w:rPr>
              <w:t>:</w:t>
            </w:r>
          </w:p>
        </w:tc>
        <w:tc>
          <w:tcPr>
            <w:tcW w:w="6404" w:type="dxa"/>
            <w:gridSpan w:val="5"/>
          </w:tcPr>
          <w:p w:rsidR="00881B30" w:rsidRPr="001B2728" w:rsidRDefault="00881B30" w:rsidP="00EA36B1">
            <w:pPr>
              <w:spacing w:beforeLines="20" w:before="48" w:after="20"/>
              <w:rPr>
                <w:b/>
              </w:rPr>
            </w:pPr>
          </w:p>
        </w:tc>
      </w:tr>
      <w:tr w:rsidR="00881B30" w:rsidTr="00FD02B1">
        <w:tc>
          <w:tcPr>
            <w:tcW w:w="2808" w:type="dxa"/>
            <w:gridSpan w:val="2"/>
          </w:tcPr>
          <w:p w:rsidR="00881B30" w:rsidRDefault="00881B30" w:rsidP="00EA36B1">
            <w:pPr>
              <w:spacing w:beforeLines="20" w:before="48" w:after="20"/>
            </w:pPr>
            <w:r>
              <w:t>Utdanning:</w:t>
            </w:r>
          </w:p>
        </w:tc>
        <w:tc>
          <w:tcPr>
            <w:tcW w:w="4680" w:type="dxa"/>
            <w:gridSpan w:val="3"/>
          </w:tcPr>
          <w:p w:rsidR="00881B30" w:rsidRDefault="00881B30" w:rsidP="00EA36B1">
            <w:pPr>
              <w:spacing w:beforeLines="20" w:before="48" w:after="20"/>
            </w:pPr>
          </w:p>
        </w:tc>
        <w:tc>
          <w:tcPr>
            <w:tcW w:w="540" w:type="dxa"/>
            <w:tcBorders>
              <w:right w:val="nil"/>
            </w:tcBorders>
          </w:tcPr>
          <w:p w:rsidR="00881B30" w:rsidRDefault="00881B30" w:rsidP="00EA36B1">
            <w:pPr>
              <w:spacing w:beforeLines="20" w:before="48" w:after="2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:rsidR="00881B30" w:rsidRDefault="00881B30" w:rsidP="00EA36B1">
            <w:pPr>
              <w:spacing w:beforeLines="20" w:before="48" w:after="20"/>
            </w:pPr>
          </w:p>
        </w:tc>
      </w:tr>
      <w:tr w:rsidR="00881B30" w:rsidTr="00FD02B1">
        <w:tc>
          <w:tcPr>
            <w:tcW w:w="2808" w:type="dxa"/>
            <w:gridSpan w:val="2"/>
          </w:tcPr>
          <w:p w:rsidR="00881B30" w:rsidRDefault="00881B30" w:rsidP="00EA36B1">
            <w:pPr>
              <w:spacing w:beforeLines="20" w:before="48" w:after="20"/>
            </w:pPr>
            <w:r>
              <w:t>Ant</w:t>
            </w:r>
            <w:r w:rsidR="001B2728">
              <w:t>all</w:t>
            </w:r>
            <w:r>
              <w:t xml:space="preserve"> år relevant erfaring:</w:t>
            </w:r>
          </w:p>
        </w:tc>
        <w:tc>
          <w:tcPr>
            <w:tcW w:w="6404" w:type="dxa"/>
            <w:gridSpan w:val="5"/>
          </w:tcPr>
          <w:p w:rsidR="00881B30" w:rsidRDefault="00881B30" w:rsidP="00EA36B1">
            <w:pPr>
              <w:spacing w:beforeLines="20" w:before="48" w:after="20"/>
            </w:pPr>
          </w:p>
        </w:tc>
      </w:tr>
      <w:tr w:rsidR="00881B30" w:rsidTr="00FD02B1">
        <w:tc>
          <w:tcPr>
            <w:tcW w:w="2808" w:type="dxa"/>
            <w:gridSpan w:val="2"/>
          </w:tcPr>
          <w:p w:rsidR="00881B30" w:rsidRDefault="00881B30" w:rsidP="00EA36B1">
            <w:pPr>
              <w:spacing w:beforeLines="20" w:before="48" w:after="20"/>
            </w:pPr>
            <w:r>
              <w:t>Relevante kurs:</w:t>
            </w:r>
          </w:p>
        </w:tc>
        <w:tc>
          <w:tcPr>
            <w:tcW w:w="4680" w:type="dxa"/>
            <w:gridSpan w:val="3"/>
          </w:tcPr>
          <w:p w:rsidR="00881B30" w:rsidRDefault="00881B30" w:rsidP="00EA36B1">
            <w:pPr>
              <w:spacing w:beforeLines="20" w:before="48" w:after="20"/>
            </w:pPr>
          </w:p>
        </w:tc>
        <w:tc>
          <w:tcPr>
            <w:tcW w:w="540" w:type="dxa"/>
            <w:tcBorders>
              <w:right w:val="nil"/>
            </w:tcBorders>
          </w:tcPr>
          <w:p w:rsidR="00881B30" w:rsidRDefault="00881B30" w:rsidP="00EA36B1">
            <w:pPr>
              <w:spacing w:beforeLines="20" w:before="48" w:after="2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:rsidR="00881B30" w:rsidRDefault="00881B30" w:rsidP="00EA36B1">
            <w:pPr>
              <w:spacing w:beforeLines="20" w:before="48" w:after="20"/>
            </w:pPr>
          </w:p>
        </w:tc>
      </w:tr>
      <w:tr w:rsidR="00881B30" w:rsidTr="00FD02B1">
        <w:tc>
          <w:tcPr>
            <w:tcW w:w="2808" w:type="dxa"/>
            <w:gridSpan w:val="2"/>
          </w:tcPr>
          <w:p w:rsidR="00881B30" w:rsidRDefault="00881B30" w:rsidP="00EA36B1">
            <w:pPr>
              <w:spacing w:beforeLines="20" w:before="48" w:after="20"/>
            </w:pPr>
          </w:p>
        </w:tc>
        <w:tc>
          <w:tcPr>
            <w:tcW w:w="4680" w:type="dxa"/>
            <w:gridSpan w:val="3"/>
          </w:tcPr>
          <w:p w:rsidR="00881B30" w:rsidRDefault="00881B30" w:rsidP="00EA36B1">
            <w:pPr>
              <w:spacing w:beforeLines="20" w:before="48" w:after="20"/>
            </w:pPr>
          </w:p>
        </w:tc>
        <w:tc>
          <w:tcPr>
            <w:tcW w:w="540" w:type="dxa"/>
            <w:tcBorders>
              <w:right w:val="nil"/>
            </w:tcBorders>
          </w:tcPr>
          <w:p w:rsidR="00881B30" w:rsidRDefault="00881B30" w:rsidP="00EA36B1">
            <w:pPr>
              <w:spacing w:beforeLines="20" w:before="48" w:after="2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:rsidR="00881B30" w:rsidRDefault="00881B30" w:rsidP="00EA36B1">
            <w:pPr>
              <w:spacing w:beforeLines="20" w:before="48" w:after="20"/>
            </w:pPr>
          </w:p>
        </w:tc>
      </w:tr>
      <w:tr w:rsidR="00881B30" w:rsidTr="00FD02B1">
        <w:tc>
          <w:tcPr>
            <w:tcW w:w="2808" w:type="dxa"/>
            <w:gridSpan w:val="2"/>
            <w:tcBorders>
              <w:top w:val="single" w:sz="8" w:space="0" w:color="auto"/>
            </w:tcBorders>
          </w:tcPr>
          <w:p w:rsidR="00881B30" w:rsidRDefault="00945D73" w:rsidP="00EA36B1">
            <w:pPr>
              <w:spacing w:beforeLines="20" w:before="48" w:after="20"/>
              <w:rPr>
                <w:b/>
              </w:rPr>
            </w:pPr>
            <w:r>
              <w:rPr>
                <w:b/>
              </w:rPr>
              <w:t>Navn på medarbeider</w:t>
            </w:r>
            <w:r w:rsidR="00881B30">
              <w:rPr>
                <w:b/>
              </w:rPr>
              <w:t>:</w:t>
            </w:r>
          </w:p>
        </w:tc>
        <w:tc>
          <w:tcPr>
            <w:tcW w:w="6404" w:type="dxa"/>
            <w:gridSpan w:val="5"/>
            <w:tcBorders>
              <w:top w:val="single" w:sz="8" w:space="0" w:color="auto"/>
            </w:tcBorders>
          </w:tcPr>
          <w:p w:rsidR="00881B30" w:rsidRPr="001B2728" w:rsidRDefault="00881B30" w:rsidP="00EA36B1">
            <w:pPr>
              <w:spacing w:beforeLines="20" w:before="48" w:after="20"/>
              <w:rPr>
                <w:b/>
              </w:rPr>
            </w:pPr>
          </w:p>
        </w:tc>
      </w:tr>
      <w:tr w:rsidR="00881B30" w:rsidTr="00FD02B1">
        <w:tc>
          <w:tcPr>
            <w:tcW w:w="2808" w:type="dxa"/>
            <w:gridSpan w:val="2"/>
          </w:tcPr>
          <w:p w:rsidR="00881B30" w:rsidRDefault="00881B30" w:rsidP="00EA36B1">
            <w:pPr>
              <w:spacing w:beforeLines="20" w:before="48" w:after="20"/>
            </w:pPr>
            <w:r>
              <w:t>Utdanning:</w:t>
            </w:r>
          </w:p>
        </w:tc>
        <w:tc>
          <w:tcPr>
            <w:tcW w:w="4680" w:type="dxa"/>
            <w:gridSpan w:val="3"/>
          </w:tcPr>
          <w:p w:rsidR="00881B30" w:rsidRDefault="00881B30" w:rsidP="00EA36B1">
            <w:pPr>
              <w:spacing w:beforeLines="20" w:before="48" w:after="20"/>
            </w:pPr>
          </w:p>
        </w:tc>
        <w:tc>
          <w:tcPr>
            <w:tcW w:w="540" w:type="dxa"/>
            <w:tcBorders>
              <w:right w:val="nil"/>
            </w:tcBorders>
          </w:tcPr>
          <w:p w:rsidR="00881B30" w:rsidRDefault="00881B30" w:rsidP="00EA36B1">
            <w:pPr>
              <w:spacing w:beforeLines="20" w:before="48" w:after="2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:rsidR="00881B30" w:rsidRDefault="00881B30" w:rsidP="00EA36B1">
            <w:pPr>
              <w:spacing w:beforeLines="20" w:before="48" w:after="20"/>
            </w:pPr>
          </w:p>
        </w:tc>
      </w:tr>
      <w:tr w:rsidR="00881B30" w:rsidTr="00FD02B1">
        <w:tc>
          <w:tcPr>
            <w:tcW w:w="2808" w:type="dxa"/>
            <w:gridSpan w:val="2"/>
          </w:tcPr>
          <w:p w:rsidR="00881B30" w:rsidRDefault="000014B9" w:rsidP="00EA36B1">
            <w:pPr>
              <w:spacing w:beforeLines="20" w:before="48" w:after="20"/>
            </w:pPr>
            <w:r>
              <w:t>Antall</w:t>
            </w:r>
            <w:r w:rsidR="00881B30">
              <w:t xml:space="preserve"> år relevant erfaring:</w:t>
            </w:r>
          </w:p>
        </w:tc>
        <w:tc>
          <w:tcPr>
            <w:tcW w:w="6404" w:type="dxa"/>
            <w:gridSpan w:val="5"/>
          </w:tcPr>
          <w:p w:rsidR="00881B30" w:rsidRDefault="00881B30" w:rsidP="00EA36B1">
            <w:pPr>
              <w:spacing w:beforeLines="20" w:before="48" w:after="20"/>
            </w:pPr>
          </w:p>
        </w:tc>
      </w:tr>
      <w:tr w:rsidR="00881B30" w:rsidTr="00FD02B1">
        <w:tc>
          <w:tcPr>
            <w:tcW w:w="2808" w:type="dxa"/>
            <w:gridSpan w:val="2"/>
          </w:tcPr>
          <w:p w:rsidR="00881B30" w:rsidRDefault="00881B30" w:rsidP="00EA36B1">
            <w:pPr>
              <w:spacing w:beforeLines="20" w:before="48" w:after="20"/>
            </w:pPr>
            <w:r>
              <w:t>Relevante kurs:</w:t>
            </w:r>
          </w:p>
        </w:tc>
        <w:tc>
          <w:tcPr>
            <w:tcW w:w="4680" w:type="dxa"/>
            <w:gridSpan w:val="3"/>
          </w:tcPr>
          <w:p w:rsidR="00881B30" w:rsidRDefault="00881B30" w:rsidP="00EA36B1">
            <w:pPr>
              <w:spacing w:beforeLines="20" w:before="48" w:after="20"/>
            </w:pPr>
          </w:p>
        </w:tc>
        <w:tc>
          <w:tcPr>
            <w:tcW w:w="540" w:type="dxa"/>
            <w:tcBorders>
              <w:right w:val="nil"/>
            </w:tcBorders>
          </w:tcPr>
          <w:p w:rsidR="00881B30" w:rsidRDefault="00881B30" w:rsidP="00EA36B1">
            <w:pPr>
              <w:spacing w:beforeLines="20" w:before="48" w:after="2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:rsidR="00881B30" w:rsidRDefault="00881B30" w:rsidP="00EA36B1">
            <w:pPr>
              <w:spacing w:beforeLines="20" w:before="48" w:after="20"/>
            </w:pPr>
          </w:p>
        </w:tc>
      </w:tr>
      <w:tr w:rsidR="00881B30" w:rsidTr="00FD02B1">
        <w:tc>
          <w:tcPr>
            <w:tcW w:w="2808" w:type="dxa"/>
            <w:gridSpan w:val="2"/>
          </w:tcPr>
          <w:p w:rsidR="00881B30" w:rsidRDefault="00881B30" w:rsidP="00EA36B1">
            <w:pPr>
              <w:spacing w:beforeLines="20" w:before="48" w:after="20"/>
            </w:pPr>
          </w:p>
        </w:tc>
        <w:tc>
          <w:tcPr>
            <w:tcW w:w="4680" w:type="dxa"/>
            <w:gridSpan w:val="3"/>
          </w:tcPr>
          <w:p w:rsidR="00881B30" w:rsidRDefault="00881B30" w:rsidP="00EA36B1">
            <w:pPr>
              <w:spacing w:beforeLines="20" w:before="48" w:after="20"/>
            </w:pPr>
          </w:p>
        </w:tc>
        <w:tc>
          <w:tcPr>
            <w:tcW w:w="540" w:type="dxa"/>
            <w:tcBorders>
              <w:right w:val="nil"/>
            </w:tcBorders>
          </w:tcPr>
          <w:p w:rsidR="00881B30" w:rsidRDefault="00881B30" w:rsidP="00EA36B1">
            <w:pPr>
              <w:spacing w:beforeLines="20" w:before="48" w:after="2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:rsidR="00881B30" w:rsidRDefault="00881B30" w:rsidP="00EA36B1">
            <w:pPr>
              <w:spacing w:beforeLines="20" w:before="48" w:after="20"/>
            </w:pPr>
          </w:p>
        </w:tc>
      </w:tr>
      <w:tr w:rsidR="00881B30" w:rsidTr="00FD02B1">
        <w:tc>
          <w:tcPr>
            <w:tcW w:w="921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881B30" w:rsidRDefault="00881B30">
            <w:pPr>
              <w:spacing w:before="12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Referanseprosjekter:</w:t>
            </w:r>
          </w:p>
        </w:tc>
      </w:tr>
      <w:tr w:rsidR="00881B30" w:rsidTr="00FD02B1">
        <w:tc>
          <w:tcPr>
            <w:tcW w:w="2808" w:type="dxa"/>
            <w:gridSpan w:val="2"/>
            <w:tcBorders>
              <w:top w:val="single" w:sz="12" w:space="0" w:color="auto"/>
            </w:tcBorders>
          </w:tcPr>
          <w:p w:rsidR="00881B30" w:rsidRPr="00704301" w:rsidRDefault="00881B30" w:rsidP="00EA36B1">
            <w:pPr>
              <w:spacing w:before="20" w:after="20"/>
              <w:rPr>
                <w:b/>
                <w:i/>
              </w:rPr>
            </w:pPr>
            <w:r w:rsidRPr="00704301">
              <w:rPr>
                <w:b/>
                <w:i/>
                <w:highlight w:val="lightGray"/>
              </w:rPr>
              <w:t>Prosjektnavn</w:t>
            </w:r>
          </w:p>
        </w:tc>
        <w:tc>
          <w:tcPr>
            <w:tcW w:w="6404" w:type="dxa"/>
            <w:gridSpan w:val="5"/>
            <w:tcBorders>
              <w:top w:val="single" w:sz="12" w:space="0" w:color="auto"/>
            </w:tcBorders>
          </w:tcPr>
          <w:p w:rsidR="00881B30" w:rsidRDefault="00881B30" w:rsidP="00EA36B1">
            <w:pPr>
              <w:spacing w:before="20" w:after="20"/>
            </w:pPr>
            <w:r>
              <w:t>Kort beskrivelse av prosjekt</w:t>
            </w:r>
          </w:p>
        </w:tc>
      </w:tr>
      <w:tr w:rsidR="00881B30" w:rsidTr="00FD02B1">
        <w:tc>
          <w:tcPr>
            <w:tcW w:w="2808" w:type="dxa"/>
            <w:gridSpan w:val="2"/>
          </w:tcPr>
          <w:p w:rsidR="00881B30" w:rsidRPr="00704301" w:rsidRDefault="00881B30" w:rsidP="00EA36B1">
            <w:pPr>
              <w:spacing w:before="20" w:after="20"/>
              <w:rPr>
                <w:b/>
                <w:i/>
              </w:rPr>
            </w:pPr>
          </w:p>
        </w:tc>
        <w:tc>
          <w:tcPr>
            <w:tcW w:w="6404" w:type="dxa"/>
            <w:gridSpan w:val="5"/>
          </w:tcPr>
          <w:p w:rsidR="00881B30" w:rsidRDefault="00881B30" w:rsidP="00EA36B1">
            <w:pPr>
              <w:spacing w:before="20" w:after="20"/>
            </w:pPr>
          </w:p>
        </w:tc>
      </w:tr>
      <w:tr w:rsidR="00881B30" w:rsidTr="00FD02B1">
        <w:tc>
          <w:tcPr>
            <w:tcW w:w="2808" w:type="dxa"/>
            <w:gridSpan w:val="2"/>
          </w:tcPr>
          <w:p w:rsidR="00881B30" w:rsidRPr="00704301" w:rsidRDefault="00881B30" w:rsidP="00EA36B1">
            <w:pPr>
              <w:spacing w:before="20" w:after="20"/>
              <w:rPr>
                <w:b/>
                <w:i/>
              </w:rPr>
            </w:pPr>
          </w:p>
        </w:tc>
        <w:tc>
          <w:tcPr>
            <w:tcW w:w="6404" w:type="dxa"/>
            <w:gridSpan w:val="5"/>
          </w:tcPr>
          <w:p w:rsidR="00881B30" w:rsidRDefault="00881B30" w:rsidP="00EA36B1">
            <w:pPr>
              <w:spacing w:before="20" w:after="20"/>
            </w:pPr>
          </w:p>
        </w:tc>
      </w:tr>
      <w:tr w:rsidR="00881B30" w:rsidTr="00FD02B1">
        <w:tc>
          <w:tcPr>
            <w:tcW w:w="2808" w:type="dxa"/>
            <w:gridSpan w:val="2"/>
          </w:tcPr>
          <w:p w:rsidR="00881B30" w:rsidRPr="00704301" w:rsidRDefault="00881B30" w:rsidP="00EA36B1">
            <w:pPr>
              <w:spacing w:before="20" w:after="20"/>
              <w:rPr>
                <w:b/>
                <w:i/>
              </w:rPr>
            </w:pPr>
          </w:p>
        </w:tc>
        <w:tc>
          <w:tcPr>
            <w:tcW w:w="6404" w:type="dxa"/>
            <w:gridSpan w:val="5"/>
          </w:tcPr>
          <w:p w:rsidR="00881B30" w:rsidRDefault="00881B30" w:rsidP="00EA36B1">
            <w:pPr>
              <w:spacing w:before="20" w:after="20"/>
            </w:pPr>
          </w:p>
        </w:tc>
      </w:tr>
    </w:tbl>
    <w:p w:rsidR="00881B30" w:rsidRDefault="00881B30">
      <w:pPr>
        <w:pStyle w:val="NormalWeb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Det bekreftes herved at</w:t>
      </w:r>
      <w:r w:rsidR="00945D73">
        <w:rPr>
          <w:rFonts w:ascii="Trebuchet MS" w:hAnsi="Trebuchet MS"/>
          <w:sz w:val="20"/>
          <w:szCs w:val="20"/>
        </w:rPr>
        <w:t xml:space="preserve"> </w:t>
      </w:r>
      <w:r w:rsidR="004D38EB">
        <w:rPr>
          <w:rFonts w:ascii="Trebuchet MS" w:hAnsi="Trebuchet MS"/>
          <w:sz w:val="20"/>
          <w:szCs w:val="20"/>
          <w:u w:val="single"/>
        </w:rPr>
        <w:t>&lt;</w:t>
      </w:r>
      <w:r w:rsidR="00945D73" w:rsidRPr="00945D73">
        <w:rPr>
          <w:rFonts w:ascii="Trebuchet MS" w:hAnsi="Trebuchet MS"/>
          <w:sz w:val="20"/>
          <w:szCs w:val="20"/>
          <w:u w:val="single"/>
        </w:rPr>
        <w:t>navn på firma</w:t>
      </w:r>
      <w:r w:rsidR="00945D73">
        <w:rPr>
          <w:rFonts w:ascii="Trebuchet MS" w:hAnsi="Trebuchet MS"/>
          <w:sz w:val="20"/>
          <w:szCs w:val="20"/>
          <w:u w:val="single"/>
        </w:rPr>
        <w:t>et</w:t>
      </w:r>
      <w:r w:rsidR="004D38EB">
        <w:rPr>
          <w:rFonts w:ascii="Trebuchet MS" w:hAnsi="Trebuchet MS"/>
          <w:sz w:val="20"/>
          <w:szCs w:val="20"/>
          <w:u w:val="single"/>
        </w:rPr>
        <w:t>&gt;</w:t>
      </w:r>
      <w:r w:rsidR="00945D73">
        <w:rPr>
          <w:rFonts w:ascii="Trebuchet MS" w:hAnsi="Trebuchet MS"/>
          <w:sz w:val="20"/>
          <w:szCs w:val="20"/>
          <w:u w:val="single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er et uavhengig foretak med tilstrekkelig </w:t>
      </w:r>
      <w:proofErr w:type="spellStart"/>
      <w:r>
        <w:rPr>
          <w:rFonts w:ascii="Trebuchet MS" w:hAnsi="Trebuchet MS"/>
          <w:sz w:val="20"/>
          <w:szCs w:val="20"/>
        </w:rPr>
        <w:t>hydrogeologisk</w:t>
      </w:r>
      <w:proofErr w:type="spellEnd"/>
      <w:r>
        <w:rPr>
          <w:rFonts w:ascii="Trebuchet MS" w:hAnsi="Trebuchet MS"/>
          <w:sz w:val="20"/>
          <w:szCs w:val="20"/>
        </w:rPr>
        <w:t xml:space="preserve"> og avløpsteknisk kompetanse. </w:t>
      </w:r>
      <w:r w:rsidR="004D38EB">
        <w:rPr>
          <w:rFonts w:ascii="Trebuchet MS" w:hAnsi="Trebuchet MS"/>
          <w:sz w:val="20"/>
          <w:szCs w:val="20"/>
          <w:u w:val="single"/>
        </w:rPr>
        <w:t>&lt;</w:t>
      </w:r>
      <w:r w:rsidR="00945D73" w:rsidRPr="00945D73">
        <w:rPr>
          <w:rFonts w:ascii="Trebuchet MS" w:hAnsi="Trebuchet MS"/>
          <w:sz w:val="20"/>
          <w:szCs w:val="20"/>
          <w:u w:val="single"/>
        </w:rPr>
        <w:t>Navn på firma</w:t>
      </w:r>
      <w:r w:rsidR="00C265B1">
        <w:rPr>
          <w:rFonts w:ascii="Trebuchet MS" w:hAnsi="Trebuchet MS"/>
          <w:sz w:val="20"/>
          <w:szCs w:val="20"/>
          <w:u w:val="single"/>
        </w:rPr>
        <w:t>et</w:t>
      </w:r>
      <w:r w:rsidR="004D38EB">
        <w:rPr>
          <w:rFonts w:ascii="Trebuchet MS" w:hAnsi="Trebuchet MS"/>
          <w:sz w:val="20"/>
          <w:szCs w:val="20"/>
          <w:u w:val="single"/>
        </w:rPr>
        <w:t>&gt;</w:t>
      </w:r>
      <w:r>
        <w:rPr>
          <w:rFonts w:ascii="Trebuchet MS" w:hAnsi="Trebuchet MS"/>
          <w:sz w:val="20"/>
          <w:szCs w:val="20"/>
        </w:rPr>
        <w:t xml:space="preserve"> har ingen økonomisk interesse</w:t>
      </w:r>
      <w:r w:rsidR="00945D73">
        <w:rPr>
          <w:rFonts w:ascii="Trebuchet MS" w:hAnsi="Trebuchet MS"/>
          <w:sz w:val="20"/>
          <w:szCs w:val="20"/>
        </w:rPr>
        <w:t xml:space="preserve"> i</w:t>
      </w:r>
      <w:r>
        <w:rPr>
          <w:rFonts w:ascii="Trebuchet MS" w:hAnsi="Trebuchet MS"/>
          <w:sz w:val="20"/>
          <w:szCs w:val="20"/>
        </w:rPr>
        <w:t xml:space="preserve"> </w:t>
      </w:r>
      <w:r w:rsidR="00945D73">
        <w:rPr>
          <w:rFonts w:ascii="Trebuchet MS" w:hAnsi="Trebuchet MS"/>
          <w:sz w:val="20"/>
          <w:szCs w:val="20"/>
        </w:rPr>
        <w:t>søkers valg av</w:t>
      </w:r>
      <w:r>
        <w:rPr>
          <w:rFonts w:ascii="Trebuchet MS" w:hAnsi="Trebuchet MS"/>
          <w:sz w:val="20"/>
          <w:szCs w:val="20"/>
        </w:rPr>
        <w:t xml:space="preserve"> avløpsløsning. </w:t>
      </w:r>
      <w:r w:rsidR="004D38EB">
        <w:rPr>
          <w:rFonts w:ascii="Trebuchet MS" w:hAnsi="Trebuchet MS"/>
          <w:sz w:val="20"/>
          <w:szCs w:val="20"/>
          <w:u w:val="single"/>
        </w:rPr>
        <w:t>&lt;</w:t>
      </w:r>
      <w:r w:rsidR="00945D73" w:rsidRPr="00945D73">
        <w:rPr>
          <w:rFonts w:ascii="Trebuchet MS" w:hAnsi="Trebuchet MS"/>
          <w:sz w:val="20"/>
          <w:szCs w:val="20"/>
          <w:u w:val="single"/>
        </w:rPr>
        <w:t>Navn på firma</w:t>
      </w:r>
      <w:r w:rsidR="00C265B1">
        <w:rPr>
          <w:rFonts w:ascii="Trebuchet MS" w:hAnsi="Trebuchet MS"/>
          <w:sz w:val="20"/>
          <w:szCs w:val="20"/>
          <w:u w:val="single"/>
        </w:rPr>
        <w:t>et</w:t>
      </w:r>
      <w:r w:rsidR="004D38EB">
        <w:rPr>
          <w:rFonts w:ascii="Trebuchet MS" w:hAnsi="Trebuchet MS"/>
          <w:sz w:val="20"/>
          <w:szCs w:val="20"/>
          <w:u w:val="single"/>
        </w:rPr>
        <w:t>&gt;</w:t>
      </w:r>
      <w:r w:rsidRPr="00945D73">
        <w:rPr>
          <w:rFonts w:ascii="Trebuchet MS" w:hAnsi="Trebuchet MS"/>
          <w:sz w:val="20"/>
          <w:szCs w:val="20"/>
          <w:u w:val="single"/>
        </w:rPr>
        <w:t xml:space="preserve"> </w:t>
      </w:r>
      <w:r w:rsidR="00945D73">
        <w:rPr>
          <w:rFonts w:ascii="Trebuchet MS" w:hAnsi="Trebuchet MS"/>
          <w:sz w:val="20"/>
          <w:szCs w:val="20"/>
        </w:rPr>
        <w:t xml:space="preserve">søker å </w:t>
      </w:r>
      <w:r>
        <w:rPr>
          <w:rFonts w:ascii="Trebuchet MS" w:hAnsi="Trebuchet MS"/>
          <w:sz w:val="20"/>
          <w:szCs w:val="20"/>
        </w:rPr>
        <w:t>etablere den renseløsningen som er best egnet ut fra de naturgitte</w:t>
      </w:r>
      <w:r w:rsidR="00C265B1">
        <w:rPr>
          <w:rFonts w:ascii="Trebuchet MS" w:hAnsi="Trebuchet MS"/>
          <w:sz w:val="20"/>
          <w:szCs w:val="20"/>
        </w:rPr>
        <w:t xml:space="preserve"> og økonomiske forutsetningene, miljø og</w:t>
      </w:r>
      <w:r w:rsidR="00945D73">
        <w:rPr>
          <w:rFonts w:ascii="Trebuchet MS" w:hAnsi="Trebuchet MS"/>
          <w:sz w:val="20"/>
          <w:szCs w:val="20"/>
        </w:rPr>
        <w:t xml:space="preserve"> bruker</w:t>
      </w:r>
      <w:r w:rsidR="00C265B1">
        <w:rPr>
          <w:rFonts w:ascii="Trebuchet MS" w:hAnsi="Trebuchet MS"/>
          <w:sz w:val="20"/>
          <w:szCs w:val="20"/>
        </w:rPr>
        <w:t>interesser,</w:t>
      </w:r>
      <w:r>
        <w:rPr>
          <w:rFonts w:ascii="Trebuchet MS" w:hAnsi="Trebuchet MS"/>
          <w:sz w:val="20"/>
          <w:szCs w:val="20"/>
        </w:rPr>
        <w:t xml:space="preserve"> </w:t>
      </w:r>
      <w:r w:rsidR="00945D73">
        <w:rPr>
          <w:rFonts w:ascii="Trebuchet MS" w:hAnsi="Trebuchet MS"/>
          <w:sz w:val="20"/>
          <w:szCs w:val="20"/>
        </w:rPr>
        <w:t>uten på forhånd å promotere en bestemt renseløsning eller produsent.</w:t>
      </w:r>
      <w:r>
        <w:rPr>
          <w:rFonts w:ascii="Trebuchet MS" w:hAnsi="Trebuchet MS"/>
          <w:sz w:val="20"/>
          <w:szCs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30"/>
        <w:gridCol w:w="2472"/>
        <w:gridCol w:w="1966"/>
        <w:gridCol w:w="3102"/>
      </w:tblGrid>
      <w:tr w:rsidR="00881B30">
        <w:tc>
          <w:tcPr>
            <w:tcW w:w="1548" w:type="dxa"/>
          </w:tcPr>
          <w:p w:rsidR="00881B30" w:rsidRDefault="00881B30">
            <w:pPr>
              <w:spacing w:before="120" w:after="120"/>
            </w:pPr>
            <w:r>
              <w:rPr>
                <w:sz w:val="22"/>
                <w:szCs w:val="22"/>
              </w:rPr>
              <w:t xml:space="preserve"> </w:t>
            </w:r>
            <w:r>
              <w:t>Sted og dato:</w:t>
            </w:r>
          </w:p>
        </w:tc>
        <w:tc>
          <w:tcPr>
            <w:tcW w:w="2520" w:type="dxa"/>
          </w:tcPr>
          <w:p w:rsidR="00881B30" w:rsidRDefault="00881B30">
            <w:pPr>
              <w:spacing w:before="120" w:after="120"/>
            </w:pPr>
          </w:p>
        </w:tc>
        <w:tc>
          <w:tcPr>
            <w:tcW w:w="1980" w:type="dxa"/>
          </w:tcPr>
          <w:p w:rsidR="00881B30" w:rsidRDefault="00881B30">
            <w:pPr>
              <w:spacing w:before="120" w:after="120"/>
            </w:pPr>
            <w:r>
              <w:t>Underskrift</w:t>
            </w:r>
            <w:r w:rsidR="004D38EB">
              <w:t>,</w:t>
            </w:r>
            <w:r>
              <w:t xml:space="preserve"> nøytral fagkyndig:</w:t>
            </w:r>
          </w:p>
        </w:tc>
        <w:tc>
          <w:tcPr>
            <w:tcW w:w="3164" w:type="dxa"/>
            <w:tcBorders>
              <w:bottom w:val="single" w:sz="8" w:space="0" w:color="auto"/>
            </w:tcBorders>
          </w:tcPr>
          <w:p w:rsidR="00881B30" w:rsidRDefault="00881B30">
            <w:pPr>
              <w:spacing w:before="120" w:after="120"/>
            </w:pPr>
          </w:p>
        </w:tc>
      </w:tr>
    </w:tbl>
    <w:p w:rsidR="00881B30" w:rsidRDefault="00881B30">
      <w:pPr>
        <w:spacing w:before="6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  </w:t>
      </w:r>
      <w:r>
        <w:rPr>
          <w:highlight w:val="lightGray"/>
        </w:rPr>
        <w:t>navn</w:t>
      </w:r>
    </w:p>
    <w:sectPr w:rsidR="00881B30" w:rsidSect="00EA36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418" w:bottom="1134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B84" w:rsidRDefault="009C1B84" w:rsidP="00433375">
      <w:r>
        <w:separator/>
      </w:r>
    </w:p>
  </w:endnote>
  <w:endnote w:type="continuationSeparator" w:id="0">
    <w:p w:rsidR="009C1B84" w:rsidRDefault="009C1B84" w:rsidP="0043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427" w:rsidRDefault="002C742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2B1" w:rsidRDefault="00FD02B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427" w:rsidRDefault="002C742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B84" w:rsidRDefault="009C1B84" w:rsidP="00433375">
      <w:r>
        <w:separator/>
      </w:r>
    </w:p>
  </w:footnote>
  <w:footnote w:type="continuationSeparator" w:id="0">
    <w:p w:rsidR="009C1B84" w:rsidRDefault="009C1B84" w:rsidP="00433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427" w:rsidRDefault="002C742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2B1" w:rsidRPr="002C7427" w:rsidRDefault="002C7427" w:rsidP="002C7427">
    <w:pPr>
      <w:pStyle w:val="Topptekst"/>
    </w:pPr>
    <w:r>
      <w:rPr>
        <w:noProof/>
      </w:rPr>
      <w:drawing>
        <wp:inline distT="0" distB="0" distL="0" distR="0">
          <wp:extent cx="1188720" cy="472440"/>
          <wp:effectExtent l="0" t="0" r="0" b="0"/>
          <wp:docPr id="3" name="Bilde 3" descr="G:\Utviklingsavdelingen\_Kommunikasjon\07 Hovedprosjekter\01 Kommunereformen\01 Nye Asker\Visuell identitet\Originalfiler190702\Asker_logo_190611\Asker-logo_uten beskyttet omra╠ède\JPG\Asker-kommune_logo_formell_rgb_1906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Utviklingsavdelingen\_Kommunikasjon\07 Hovedprosjekter\01 Kommunereformen\01 Nye Asker\Visuell identitet\Originalfiler190702\Asker_logo_190611\Asker-logo_uten beskyttet omra╠ède\JPG\Asker-kommune_logo_formell_rgb_1906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427" w:rsidRDefault="002C742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722C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82"/>
    <w:rsid w:val="000014B9"/>
    <w:rsid w:val="00042F0E"/>
    <w:rsid w:val="00120927"/>
    <w:rsid w:val="001265C5"/>
    <w:rsid w:val="001837C0"/>
    <w:rsid w:val="001B2728"/>
    <w:rsid w:val="002C7427"/>
    <w:rsid w:val="00393C82"/>
    <w:rsid w:val="00433375"/>
    <w:rsid w:val="004D38EB"/>
    <w:rsid w:val="0056167B"/>
    <w:rsid w:val="00607D60"/>
    <w:rsid w:val="00694582"/>
    <w:rsid w:val="00704301"/>
    <w:rsid w:val="00765862"/>
    <w:rsid w:val="00766014"/>
    <w:rsid w:val="00834B76"/>
    <w:rsid w:val="00856FE8"/>
    <w:rsid w:val="00881B30"/>
    <w:rsid w:val="00945D73"/>
    <w:rsid w:val="009C1B84"/>
    <w:rsid w:val="00A6585E"/>
    <w:rsid w:val="00A67763"/>
    <w:rsid w:val="00C265B1"/>
    <w:rsid w:val="00C33C49"/>
    <w:rsid w:val="00D33B42"/>
    <w:rsid w:val="00D912CF"/>
    <w:rsid w:val="00DE4885"/>
    <w:rsid w:val="00EA36B1"/>
    <w:rsid w:val="00FA75B1"/>
    <w:rsid w:val="00FB0F35"/>
    <w:rsid w:val="00FD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85C2B0"/>
  <w15:chartTrackingRefBased/>
  <w15:docId w15:val="{E22D633F-DDD4-4285-A459-5561AF09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D912CF"/>
    <w:rPr>
      <w:color w:val="0000FF"/>
      <w:u w:val="single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38EB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4D38EB"/>
    <w:rPr>
      <w:rFonts w:ascii="Lucida Grande" w:hAnsi="Lucida Grande" w:cs="Lucida Grande"/>
      <w:sz w:val="18"/>
      <w:szCs w:val="18"/>
    </w:rPr>
  </w:style>
  <w:style w:type="character" w:customStyle="1" w:styleId="BunntekstTegn">
    <w:name w:val="Bunntekst Tegn"/>
    <w:link w:val="Bunntekst"/>
    <w:uiPriority w:val="99"/>
    <w:rsid w:val="00EA36B1"/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25464F66</Template>
  <TotalTime>5</TotalTime>
  <Pages>1</Pages>
  <Words>136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Dokumentasjon fra</vt:lpstr>
    </vt:vector>
  </TitlesOfParts>
  <Company>Bioforsk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Dokumentasjon fra</dc:title>
  <dc:subject/>
  <dc:creator>jorgrh</dc:creator>
  <cp:keywords/>
  <cp:lastModifiedBy>Anne-Berit Bauer (@royken.kommune.no)</cp:lastModifiedBy>
  <cp:revision>4</cp:revision>
  <cp:lastPrinted>2008-07-01T16:21:00Z</cp:lastPrinted>
  <dcterms:created xsi:type="dcterms:W3CDTF">2020-02-11T09:40:00Z</dcterms:created>
  <dcterms:modified xsi:type="dcterms:W3CDTF">2020-02-12T14:22:00Z</dcterms:modified>
</cp:coreProperties>
</file>