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18" w:rsidRDefault="009D4318" w:rsidP="009D4318">
      <w:pPr>
        <w:pStyle w:val="Topptekst"/>
      </w:pPr>
      <w:proofErr w:type="spellStart"/>
      <w:r>
        <w:t>G</w:t>
      </w:r>
      <w:r w:rsidR="00416EFF">
        <w:t>B</w:t>
      </w:r>
      <w:r>
        <w:t>nr</w:t>
      </w:r>
      <w:proofErr w:type="spellEnd"/>
      <w:r>
        <w:t>.</w:t>
      </w:r>
      <w:bookmarkStart w:id="0" w:name="_GoBack"/>
      <w:bookmarkEnd w:id="0"/>
      <w:r>
        <w:t xml:space="preserve"> </w:t>
      </w:r>
      <w:r w:rsidR="00416EFF">
        <w:t>…… / …………</w:t>
      </w:r>
      <w:r w:rsidR="003F064A">
        <w:t xml:space="preserve"> </w:t>
      </w:r>
      <w:r>
        <w:t xml:space="preserve">i </w:t>
      </w:r>
      <w:r w:rsidR="00805202">
        <w:t>Asker</w:t>
      </w:r>
      <w:r w:rsidR="00416EFF">
        <w:t xml:space="preserve"> kommune</w:t>
      </w:r>
    </w:p>
    <w:p w:rsidR="007F3461" w:rsidRDefault="007F3461" w:rsidP="00D045E3">
      <w:pPr>
        <w:pStyle w:val="Overskrift1"/>
        <w:spacing w:before="120"/>
      </w:pPr>
      <w:r>
        <w:t>Oversikt over berørte interesser</w:t>
      </w:r>
    </w:p>
    <w:p w:rsidR="00DA37AD" w:rsidRPr="00DA37AD" w:rsidRDefault="00DA37AD" w:rsidP="00DA37AD"/>
    <w:p w:rsidR="004F239F" w:rsidRDefault="004F239F" w:rsidP="004F239F">
      <w:r>
        <w:t xml:space="preserve">Brukerinteresser vil være avgjørende for valg av renseløsning og utslippspunkt. I dette skjemaet gis en oversikt over berørte brukerinteresser. Tiltak for å motvirke </w:t>
      </w:r>
      <w:r w:rsidR="009678F8">
        <w:t>eventuell interesse</w:t>
      </w:r>
      <w:r>
        <w:t xml:space="preserve">konflikt og </w:t>
      </w:r>
      <w:r w:rsidR="009678F8">
        <w:t xml:space="preserve">for å </w:t>
      </w:r>
      <w:r>
        <w:t>ivareta helse og miljø</w:t>
      </w:r>
      <w:r w:rsidR="009678F8">
        <w:t>,</w:t>
      </w:r>
      <w:r>
        <w:t xml:space="preserve"> beskrives.</w:t>
      </w:r>
    </w:p>
    <w:p w:rsidR="009678F8" w:rsidRPr="004F239F" w:rsidRDefault="009678F8" w:rsidP="004F239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207"/>
        <w:gridCol w:w="360"/>
        <w:gridCol w:w="540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7F3461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7F3461" w:rsidRDefault="007F3461">
            <w:pPr>
              <w:spacing w:before="120" w:after="60"/>
              <w:rPr>
                <w:b/>
                <w:i/>
                <w:sz w:val="24"/>
                <w:szCs w:val="24"/>
              </w:rPr>
            </w:pPr>
            <w:r w:rsidRPr="00BC46A8">
              <w:rPr>
                <w:b/>
                <w:i/>
                <w:sz w:val="26"/>
                <w:szCs w:val="26"/>
              </w:rPr>
              <w:t>Utslippssted: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t>(sett kryss)</w:t>
            </w:r>
          </w:p>
        </w:tc>
      </w:tr>
      <w:tr w:rsidR="00323243">
        <w:tc>
          <w:tcPr>
            <w:tcW w:w="1249" w:type="dxa"/>
          </w:tcPr>
          <w:p w:rsidR="00323243" w:rsidRDefault="00323243">
            <w:pPr>
              <w:spacing w:before="60" w:after="60"/>
            </w:pPr>
            <w:r>
              <w:t>Innsjø:</w:t>
            </w:r>
          </w:p>
        </w:tc>
        <w:tc>
          <w:tcPr>
            <w:tcW w:w="709" w:type="dxa"/>
          </w:tcPr>
          <w:p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 w:val="restart"/>
          </w:tcPr>
          <w:p w:rsidR="00323243" w:rsidRDefault="00323243">
            <w:pPr>
              <w:spacing w:before="60" w:after="60"/>
            </w:pPr>
          </w:p>
        </w:tc>
      </w:tr>
      <w:tr w:rsidR="00323243">
        <w:tc>
          <w:tcPr>
            <w:tcW w:w="1249" w:type="dxa"/>
          </w:tcPr>
          <w:p w:rsidR="00323243" w:rsidRDefault="00323243">
            <w:pPr>
              <w:spacing w:before="60" w:after="60"/>
            </w:pPr>
            <w:r>
              <w:t>Sjø:</w:t>
            </w:r>
          </w:p>
        </w:tc>
        <w:tc>
          <w:tcPr>
            <w:tcW w:w="709" w:type="dxa"/>
          </w:tcPr>
          <w:p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/>
          </w:tcPr>
          <w:p w:rsidR="00323243" w:rsidRDefault="00323243">
            <w:pPr>
              <w:spacing w:before="60" w:after="60"/>
            </w:pPr>
          </w:p>
        </w:tc>
      </w:tr>
      <w:tr w:rsidR="007F3461">
        <w:tc>
          <w:tcPr>
            <w:tcW w:w="1249" w:type="dxa"/>
          </w:tcPr>
          <w:p w:rsidR="007F3461" w:rsidRDefault="007F3461">
            <w:pPr>
              <w:spacing w:before="60" w:after="60"/>
            </w:pPr>
            <w:r>
              <w:t>Elv:</w:t>
            </w:r>
          </w:p>
        </w:tc>
        <w:tc>
          <w:tcPr>
            <w:tcW w:w="709" w:type="dxa"/>
          </w:tcPr>
          <w:p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:rsidR="007F3461" w:rsidRDefault="007F3461">
            <w:pPr>
              <w:spacing w:before="60" w:after="60"/>
              <w:jc w:val="center"/>
            </w:pPr>
          </w:p>
        </w:tc>
      </w:tr>
      <w:tr w:rsidR="007F3461">
        <w:tc>
          <w:tcPr>
            <w:tcW w:w="1249" w:type="dxa"/>
          </w:tcPr>
          <w:p w:rsidR="007F3461" w:rsidRDefault="007F3461">
            <w:pPr>
              <w:spacing w:before="60" w:after="60"/>
            </w:pPr>
            <w:r>
              <w:t>Bekk:</w:t>
            </w:r>
          </w:p>
        </w:tc>
        <w:tc>
          <w:tcPr>
            <w:tcW w:w="709" w:type="dxa"/>
          </w:tcPr>
          <w:p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:rsidR="007F3461" w:rsidRDefault="007F3461">
            <w:pPr>
              <w:spacing w:before="60" w:after="60"/>
              <w:jc w:val="center"/>
            </w:pPr>
          </w:p>
        </w:tc>
      </w:tr>
      <w:tr w:rsidR="007F3461">
        <w:tc>
          <w:tcPr>
            <w:tcW w:w="1249" w:type="dxa"/>
          </w:tcPr>
          <w:p w:rsidR="007F3461" w:rsidRDefault="0034077D">
            <w:pPr>
              <w:spacing w:before="60" w:after="60"/>
            </w:pPr>
            <w:r>
              <w:t>Elve-</w:t>
            </w:r>
            <w:r w:rsidR="007F3461">
              <w:t>munning:</w:t>
            </w:r>
          </w:p>
        </w:tc>
        <w:tc>
          <w:tcPr>
            <w:tcW w:w="709" w:type="dxa"/>
          </w:tcPr>
          <w:p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F3461" w:rsidRDefault="007F3461">
            <w:pPr>
              <w:spacing w:before="200" w:after="60"/>
            </w:pPr>
            <w:r>
              <w:t>Navn:</w:t>
            </w:r>
          </w:p>
        </w:tc>
        <w:tc>
          <w:tcPr>
            <w:tcW w:w="6327" w:type="dxa"/>
            <w:gridSpan w:val="13"/>
          </w:tcPr>
          <w:p w:rsidR="007F3461" w:rsidRDefault="007F3461">
            <w:pPr>
              <w:tabs>
                <w:tab w:val="left" w:pos="2079"/>
              </w:tabs>
              <w:spacing w:before="200" w:after="60"/>
            </w:pPr>
          </w:p>
        </w:tc>
      </w:tr>
      <w:tr w:rsidR="007F3461">
        <w:tc>
          <w:tcPr>
            <w:tcW w:w="1249" w:type="dxa"/>
          </w:tcPr>
          <w:p w:rsidR="007F3461" w:rsidRDefault="007F3461">
            <w:pPr>
              <w:spacing w:before="60" w:after="60"/>
            </w:pPr>
            <w:r>
              <w:t xml:space="preserve">Stedegne </w:t>
            </w:r>
            <w:proofErr w:type="spellStart"/>
            <w:r>
              <w:t>løsmasser</w:t>
            </w:r>
            <w:proofErr w:type="spellEnd"/>
            <w:r>
              <w:t>:</w:t>
            </w:r>
          </w:p>
        </w:tc>
        <w:tc>
          <w:tcPr>
            <w:tcW w:w="709" w:type="dxa"/>
          </w:tcPr>
          <w:p w:rsidR="007F3461" w:rsidRPr="00BC46A8" w:rsidRDefault="007F3461">
            <w:pPr>
              <w:spacing w:before="20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7F3461" w:rsidRDefault="007F3461">
            <w:pPr>
              <w:spacing w:before="20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:rsidR="007F3461" w:rsidRDefault="007F3461">
            <w:pPr>
              <w:spacing w:before="200" w:after="60"/>
            </w:pPr>
          </w:p>
        </w:tc>
      </w:tr>
      <w:tr w:rsidR="007F3461">
        <w:tc>
          <w:tcPr>
            <w:tcW w:w="1249" w:type="dxa"/>
          </w:tcPr>
          <w:p w:rsidR="007F3461" w:rsidRDefault="007F3461">
            <w:pPr>
              <w:spacing w:before="60" w:after="60"/>
            </w:pPr>
            <w:r>
              <w:t>Annet:</w:t>
            </w:r>
          </w:p>
        </w:tc>
        <w:tc>
          <w:tcPr>
            <w:tcW w:w="709" w:type="dxa"/>
          </w:tcPr>
          <w:p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:rsidR="007F3461" w:rsidRDefault="007F3461">
            <w:pPr>
              <w:spacing w:before="60" w:after="60"/>
            </w:pPr>
          </w:p>
        </w:tc>
      </w:tr>
      <w:tr w:rsidR="007F3461">
        <w:tc>
          <w:tcPr>
            <w:tcW w:w="1249" w:type="dxa"/>
          </w:tcPr>
          <w:p w:rsidR="007F3461" w:rsidRDefault="007F3461">
            <w:pPr>
              <w:spacing w:before="60" w:after="60"/>
            </w:pPr>
            <w:r>
              <w:t>Merknad:</w:t>
            </w:r>
          </w:p>
        </w:tc>
        <w:tc>
          <w:tcPr>
            <w:tcW w:w="7931" w:type="dxa"/>
            <w:gridSpan w:val="15"/>
          </w:tcPr>
          <w:p w:rsidR="007F3461" w:rsidRDefault="007F3461">
            <w:pPr>
              <w:spacing w:before="60" w:after="60"/>
            </w:pPr>
          </w:p>
          <w:p w:rsidR="009678F8" w:rsidRDefault="009678F8">
            <w:pPr>
              <w:spacing w:before="60" w:after="60"/>
            </w:pPr>
          </w:p>
        </w:tc>
      </w:tr>
      <w:tr w:rsidR="007F3461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Berørte brukerinteresser:</w:t>
            </w:r>
          </w:p>
        </w:tc>
      </w:tr>
      <w:tr w:rsidR="00323243">
        <w:tc>
          <w:tcPr>
            <w:tcW w:w="3060" w:type="dxa"/>
            <w:gridSpan w:val="4"/>
          </w:tcPr>
          <w:p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Drikkevannsforsyning:</w:t>
            </w:r>
          </w:p>
        </w:tc>
        <w:tc>
          <w:tcPr>
            <w:tcW w:w="1800" w:type="dxa"/>
            <w:gridSpan w:val="3"/>
          </w:tcPr>
          <w:p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</w:tcPr>
          <w:p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:rsidR="00323243" w:rsidRDefault="00323243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r>
              <w:t>Lokale brønner:</w:t>
            </w: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60" w:after="60"/>
              <w:jc w:val="center"/>
            </w:pPr>
          </w:p>
        </w:tc>
        <w:tc>
          <w:tcPr>
            <w:tcW w:w="1800" w:type="dxa"/>
            <w:gridSpan w:val="3"/>
          </w:tcPr>
          <w:p w:rsidR="007F3461" w:rsidRDefault="007F3461">
            <w:pPr>
              <w:spacing w:before="60" w:after="60"/>
            </w:pPr>
            <w:r>
              <w:t>Borebrønner:</w:t>
            </w:r>
          </w:p>
        </w:tc>
        <w:tc>
          <w:tcPr>
            <w:tcW w:w="720" w:type="dxa"/>
          </w:tcPr>
          <w:p w:rsidR="007F3461" w:rsidRDefault="007F3461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:rsidR="007F3461" w:rsidRDefault="007F3461">
            <w:pPr>
              <w:spacing w:before="60" w:after="60"/>
            </w:pPr>
            <w:r>
              <w:t>Gravde brønner:</w:t>
            </w:r>
          </w:p>
        </w:tc>
        <w:tc>
          <w:tcPr>
            <w:tcW w:w="720" w:type="dxa"/>
            <w:gridSpan w:val="2"/>
          </w:tcPr>
          <w:p w:rsidR="007F3461" w:rsidRDefault="007F3461">
            <w:pPr>
              <w:spacing w:before="60" w:after="60"/>
              <w:jc w:val="center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r>
              <w:t>Kommunal vannforsyning:</w:t>
            </w: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60" w:after="60"/>
              <w:jc w:val="center"/>
            </w:pPr>
          </w:p>
        </w:tc>
        <w:tc>
          <w:tcPr>
            <w:tcW w:w="5220" w:type="dxa"/>
            <w:gridSpan w:val="10"/>
          </w:tcPr>
          <w:p w:rsidR="007F3461" w:rsidRDefault="007F3461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323243">
            <w:pPr>
              <w:spacing w:before="60" w:after="60"/>
            </w:pPr>
            <w:r>
              <w:t xml:space="preserve">Kan lokal drikkevannskilde bli forurenset av </w:t>
            </w:r>
            <w:r w:rsidR="007F3461">
              <w:t>utslippet:</w:t>
            </w: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:rsidR="007F3461" w:rsidRDefault="007F3461">
            <w:pPr>
              <w:spacing w:before="20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Pr="00323243" w:rsidRDefault="007F3461" w:rsidP="004F239F">
            <w:pPr>
              <w:spacing w:before="60" w:after="60"/>
            </w:pPr>
            <w:r w:rsidRPr="00323243">
              <w:t>Utslipps</w:t>
            </w:r>
            <w:r w:rsidR="00323243">
              <w:t xml:space="preserve">stedets plassering </w:t>
            </w:r>
            <w:r w:rsidR="004F239F">
              <w:t>i forhold til</w:t>
            </w:r>
            <w:r w:rsidRPr="00323243">
              <w:t xml:space="preserve"> </w:t>
            </w:r>
            <w:r w:rsidR="00323243" w:rsidRPr="00323243">
              <w:t xml:space="preserve">lokal </w:t>
            </w:r>
            <w:r w:rsidRPr="00323243">
              <w:t>drikkevann</w:t>
            </w:r>
            <w:r w:rsidR="00323243" w:rsidRPr="00323243">
              <w:t>skilde</w:t>
            </w:r>
            <w:r w:rsidRPr="00323243">
              <w:t>:</w:t>
            </w:r>
          </w:p>
        </w:tc>
        <w:tc>
          <w:tcPr>
            <w:tcW w:w="6120" w:type="dxa"/>
            <w:gridSpan w:val="12"/>
          </w:tcPr>
          <w:p w:rsidR="007F3461" w:rsidRDefault="007F3461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drikkevann: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:rsidR="007F3461" w:rsidRDefault="007F3461">
            <w:pPr>
              <w:spacing w:before="60" w:after="60"/>
            </w:pPr>
          </w:p>
        </w:tc>
      </w:tr>
      <w:tr w:rsidR="00323243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r>
              <w:t>Berøres badeplass av det omsøkte utslippet:</w:t>
            </w: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:rsidR="007F3461" w:rsidRDefault="007F3461">
            <w:pPr>
              <w:spacing w:before="20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r>
              <w:t>Utslippsstedets plassering i forhold til badeplass:</w:t>
            </w:r>
          </w:p>
        </w:tc>
        <w:tc>
          <w:tcPr>
            <w:tcW w:w="6120" w:type="dxa"/>
            <w:gridSpan w:val="12"/>
          </w:tcPr>
          <w:p w:rsidR="007F3461" w:rsidRDefault="007F3461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:rsidR="007F3461" w:rsidRDefault="007F3461">
            <w:pPr>
              <w:spacing w:before="60" w:after="60"/>
            </w:pPr>
            <w:r>
              <w:t>Beskrivelse av tiltak for å mot-virke konflikt med badeplass: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:rsidR="007F3461" w:rsidRDefault="007F3461">
            <w:pPr>
              <w:spacing w:before="60" w:after="60"/>
            </w:pPr>
          </w:p>
        </w:tc>
      </w:tr>
      <w:tr w:rsidR="00323243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r>
              <w:t>Berøres fiskeplass av det omsøkte utslippet:</w:t>
            </w: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:rsidR="007F3461" w:rsidRDefault="007F3461">
            <w:pPr>
              <w:spacing w:before="200" w:after="60"/>
            </w:pPr>
          </w:p>
        </w:tc>
      </w:tr>
      <w:tr w:rsidR="007F3461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7F3461" w:rsidRDefault="007F3461">
            <w:pPr>
              <w:spacing w:before="60" w:after="60"/>
            </w:pPr>
            <w:r>
              <w:lastRenderedPageBreak/>
              <w:t>Utslippsstedets plassering i forhold til fiskeplass:</w:t>
            </w:r>
          </w:p>
          <w:p w:rsidR="009678F8" w:rsidRDefault="009678F8">
            <w:pPr>
              <w:spacing w:before="60" w:after="60"/>
            </w:pP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:rsidR="007F3461" w:rsidRDefault="007F3461">
            <w:pPr>
              <w:spacing w:before="60" w:after="60"/>
            </w:pPr>
          </w:p>
        </w:tc>
      </w:tr>
      <w:tr w:rsidR="007F3461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fiskeplass: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:rsidR="009678F8" w:rsidRDefault="009678F8">
            <w:pPr>
              <w:spacing w:before="60" w:after="60"/>
            </w:pPr>
          </w:p>
          <w:p w:rsidR="009678F8" w:rsidRDefault="009678F8">
            <w:pPr>
              <w:spacing w:before="60" w:after="60"/>
            </w:pPr>
          </w:p>
          <w:p w:rsidR="009678F8" w:rsidRDefault="009678F8">
            <w:pPr>
              <w:spacing w:before="60" w:after="60"/>
            </w:pPr>
          </w:p>
        </w:tc>
      </w:tr>
      <w:tr w:rsidR="00323243" w:rsidTr="009678F8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:rsidR="00323243" w:rsidRDefault="00323243" w:rsidP="004F239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Rekreasjon </w:t>
            </w:r>
            <w:r>
              <w:t>(</w:t>
            </w:r>
            <w:r w:rsidR="004B4175">
              <w:t>f.</w:t>
            </w:r>
            <w:r>
              <w:t xml:space="preserve">eks. lekeområder, turområder etc.) og </w:t>
            </w:r>
            <w:r>
              <w:rPr>
                <w:b/>
                <w:bCs/>
              </w:rPr>
              <w:t xml:space="preserve">estetiske forhold </w:t>
            </w:r>
            <w:r>
              <w:t>(</w:t>
            </w:r>
            <w:r w:rsidR="004B4175">
              <w:t>f.eks</w:t>
            </w:r>
            <w:r>
              <w:t xml:space="preserve">. terreng- eller vegetasjonsendringer i </w:t>
            </w:r>
            <w:r w:rsidR="004F239F">
              <w:t>forhold til</w:t>
            </w:r>
            <w:r>
              <w:t xml:space="preserve"> annen bebyggelse)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3243" w:rsidRDefault="0032324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</w:tcBorders>
          </w:tcPr>
          <w:p w:rsidR="00323243" w:rsidRDefault="00323243">
            <w:pPr>
              <w:spacing w:before="200" w:after="60"/>
            </w:pPr>
          </w:p>
        </w:tc>
      </w:tr>
      <w:tr w:rsidR="00323243">
        <w:trPr>
          <w:trHeight w:val="850"/>
        </w:trPr>
        <w:tc>
          <w:tcPr>
            <w:tcW w:w="3060" w:type="dxa"/>
            <w:gridSpan w:val="4"/>
            <w:vMerge/>
          </w:tcPr>
          <w:p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:rsidR="00323243" w:rsidRDefault="00323243">
            <w:pPr>
              <w:spacing w:before="200" w:after="60"/>
            </w:pPr>
          </w:p>
        </w:tc>
      </w:tr>
      <w:tr w:rsidR="00BC46A8">
        <w:tc>
          <w:tcPr>
            <w:tcW w:w="3060" w:type="dxa"/>
            <w:gridSpan w:val="4"/>
          </w:tcPr>
          <w:p w:rsidR="00BC46A8" w:rsidRDefault="00BC46A8">
            <w:pPr>
              <w:spacing w:before="60" w:after="60"/>
            </w:pPr>
            <w:r>
              <w:t>Berøres rekreasjonsområder og/eller estetiske forhold av det omsøkte utslippet:</w:t>
            </w:r>
          </w:p>
        </w:tc>
        <w:tc>
          <w:tcPr>
            <w:tcW w:w="900" w:type="dxa"/>
            <w:gridSpan w:val="2"/>
          </w:tcPr>
          <w:p w:rsidR="00BC46A8" w:rsidRDefault="00BC46A8">
            <w:pPr>
              <w:spacing w:before="3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:rsidR="00BC46A8" w:rsidRDefault="00BC46A8">
            <w:pPr>
              <w:spacing w:before="300" w:after="60"/>
              <w:jc w:val="center"/>
            </w:pPr>
          </w:p>
        </w:tc>
        <w:tc>
          <w:tcPr>
            <w:tcW w:w="900" w:type="dxa"/>
            <w:gridSpan w:val="2"/>
          </w:tcPr>
          <w:p w:rsidR="00BC46A8" w:rsidRDefault="00BC46A8">
            <w:pPr>
              <w:spacing w:before="3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:rsidR="00BC46A8" w:rsidRDefault="00BC46A8">
            <w:pPr>
              <w:spacing w:before="300" w:after="60"/>
              <w:jc w:val="center"/>
            </w:pPr>
          </w:p>
        </w:tc>
        <w:tc>
          <w:tcPr>
            <w:tcW w:w="2700" w:type="dxa"/>
            <w:gridSpan w:val="6"/>
            <w:vMerge w:val="restart"/>
          </w:tcPr>
          <w:p w:rsidR="00BC46A8" w:rsidRDefault="00BC46A8">
            <w:pPr>
              <w:spacing w:before="200" w:after="60"/>
            </w:pPr>
          </w:p>
        </w:tc>
      </w:tr>
      <w:tr w:rsidR="00BC46A8">
        <w:tc>
          <w:tcPr>
            <w:tcW w:w="3060" w:type="dxa"/>
            <w:gridSpan w:val="4"/>
          </w:tcPr>
          <w:p w:rsidR="00BC46A8" w:rsidRDefault="00BC46A8">
            <w:pPr>
              <w:spacing w:before="60" w:after="60"/>
            </w:pPr>
            <w:r>
              <w:t>Berøres nærområde til annen bebyggelse:</w:t>
            </w:r>
          </w:p>
        </w:tc>
        <w:tc>
          <w:tcPr>
            <w:tcW w:w="900" w:type="dxa"/>
            <w:gridSpan w:val="2"/>
          </w:tcPr>
          <w:p w:rsidR="00BC46A8" w:rsidRDefault="00BC46A8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:rsidR="00BC46A8" w:rsidRDefault="00BC46A8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:rsidR="00BC46A8" w:rsidRDefault="00BC46A8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:rsidR="00BC46A8" w:rsidRDefault="00BC46A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  <w:vMerge/>
          </w:tcPr>
          <w:p w:rsidR="00BC46A8" w:rsidRDefault="00BC46A8">
            <w:pPr>
              <w:spacing w:before="20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 w:rsidP="004F239F">
            <w:pPr>
              <w:spacing w:before="60" w:after="60"/>
            </w:pPr>
            <w:r>
              <w:t xml:space="preserve">Utslippsstedets plassering </w:t>
            </w:r>
            <w:r w:rsidR="004F239F">
              <w:t>i forhold til</w:t>
            </w:r>
            <w:r>
              <w:t xml:space="preserve"> rekreasjonsområder/annen bebyggelse:</w:t>
            </w:r>
          </w:p>
        </w:tc>
        <w:tc>
          <w:tcPr>
            <w:tcW w:w="6120" w:type="dxa"/>
            <w:gridSpan w:val="12"/>
          </w:tcPr>
          <w:p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:rsidR="007F3461" w:rsidRDefault="009678F8">
            <w:pPr>
              <w:spacing w:before="60" w:after="60"/>
            </w:pPr>
            <w:r>
              <w:t xml:space="preserve">Beskrivelse av tiltak </w:t>
            </w:r>
            <w:r w:rsidR="007F3461">
              <w:t>for å motvirke konflikt med rekreasjonsområder/annen bebyggelse: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323243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Næringsvirksomhet </w:t>
            </w:r>
            <w:r>
              <w:t>(</w:t>
            </w:r>
            <w:r w:rsidR="004B4175">
              <w:t>f.</w:t>
            </w:r>
            <w:r w:rsidR="004F239F">
              <w:t>eks. vanningsvann grønnsaks</w:t>
            </w:r>
            <w:r>
              <w:t>dyrking, beiteområder etc.)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:rsidR="00323243" w:rsidRDefault="00323243">
            <w:pPr>
              <w:spacing w:before="200" w:after="60"/>
            </w:pPr>
          </w:p>
        </w:tc>
      </w:tr>
      <w:tr w:rsidR="00323243">
        <w:trPr>
          <w:trHeight w:val="405"/>
        </w:trPr>
        <w:tc>
          <w:tcPr>
            <w:tcW w:w="3060" w:type="dxa"/>
            <w:gridSpan w:val="4"/>
            <w:vMerge/>
          </w:tcPr>
          <w:p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</w:tcPr>
          <w:p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:rsidR="00323243" w:rsidRDefault="00323243">
            <w:pPr>
              <w:spacing w:before="20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r>
              <w:t>Berøres næringsvirksomhet av det omsøkte utslippet:</w:t>
            </w: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:rsidR="007F3461" w:rsidRDefault="007F3461">
            <w:pPr>
              <w:spacing w:before="20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r>
              <w:t>Utslippsstedets plassering i forhold til næringsvirksomhet:</w:t>
            </w:r>
          </w:p>
        </w:tc>
        <w:tc>
          <w:tcPr>
            <w:tcW w:w="6120" w:type="dxa"/>
            <w:gridSpan w:val="12"/>
          </w:tcPr>
          <w:p w:rsidR="007F3461" w:rsidRDefault="007F3461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:rsidR="007F3461" w:rsidRDefault="007F3461">
            <w:pPr>
              <w:spacing w:before="60" w:after="60"/>
            </w:pPr>
            <w:r>
              <w:t xml:space="preserve">Beskrivelse </w:t>
            </w:r>
            <w:r w:rsidR="004F239F">
              <w:t>av tiltak for å motvirke konflikt med nærings</w:t>
            </w:r>
            <w:r>
              <w:t>virksomhet: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:rsidR="007F3461" w:rsidRDefault="007F3461">
            <w:pPr>
              <w:spacing w:before="60" w:after="60"/>
            </w:pPr>
          </w:p>
        </w:tc>
      </w:tr>
      <w:tr w:rsidR="00323243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Andre brukerinteresser: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6120" w:type="dxa"/>
            <w:gridSpan w:val="12"/>
          </w:tcPr>
          <w:p w:rsidR="007F3461" w:rsidRDefault="007F3461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r>
              <w:t>Berøres andre brukerinteresser av det omsøkte utslippet:</w:t>
            </w: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:rsidR="007F3461" w:rsidRDefault="007F3461">
            <w:pPr>
              <w:spacing w:before="20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r>
              <w:t>U</w:t>
            </w:r>
            <w:r w:rsidR="004F239F">
              <w:t>tslippsstedets plassering i for</w:t>
            </w:r>
            <w:r>
              <w:t>hold til andre brukerinteresser:</w:t>
            </w:r>
          </w:p>
        </w:tc>
        <w:tc>
          <w:tcPr>
            <w:tcW w:w="6120" w:type="dxa"/>
            <w:gridSpan w:val="12"/>
          </w:tcPr>
          <w:p w:rsidR="007F3461" w:rsidRDefault="007F3461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andre brukerinteresser:</w:t>
            </w:r>
          </w:p>
        </w:tc>
        <w:tc>
          <w:tcPr>
            <w:tcW w:w="6120" w:type="dxa"/>
            <w:gridSpan w:val="12"/>
          </w:tcPr>
          <w:p w:rsidR="007F3461" w:rsidRDefault="007F3461">
            <w:pPr>
              <w:spacing w:before="60" w:after="60"/>
            </w:pPr>
          </w:p>
        </w:tc>
      </w:tr>
      <w:tr w:rsidR="007F3461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beskrivelse av tilta</w:t>
            </w:r>
            <w:r w:rsidR="00E72036" w:rsidRPr="00BC46A8">
              <w:rPr>
                <w:b/>
                <w:i/>
                <w:sz w:val="26"/>
                <w:szCs w:val="26"/>
              </w:rPr>
              <w:t>k for å ivareta helse og miljø:</w:t>
            </w:r>
          </w:p>
        </w:tc>
      </w:tr>
      <w:tr w:rsidR="007F3461">
        <w:tc>
          <w:tcPr>
            <w:tcW w:w="9180" w:type="dxa"/>
            <w:gridSpan w:val="16"/>
          </w:tcPr>
          <w:p w:rsidR="00941B5E" w:rsidRDefault="00941B5E">
            <w:pPr>
              <w:spacing w:before="200" w:after="60"/>
            </w:pPr>
          </w:p>
          <w:p w:rsidR="009D4318" w:rsidRDefault="009D4318">
            <w:pPr>
              <w:spacing w:before="200" w:after="60"/>
            </w:pPr>
          </w:p>
        </w:tc>
      </w:tr>
      <w:tr w:rsidR="007F3461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lastRenderedPageBreak/>
              <w:t>Generell merknad vedrørende brukerinteresser:</w:t>
            </w:r>
          </w:p>
        </w:tc>
      </w:tr>
      <w:tr w:rsidR="007F3461">
        <w:tc>
          <w:tcPr>
            <w:tcW w:w="9180" w:type="dxa"/>
            <w:gridSpan w:val="16"/>
          </w:tcPr>
          <w:p w:rsidR="007F3461" w:rsidRDefault="007F3461">
            <w:pPr>
              <w:spacing w:before="200" w:after="60"/>
            </w:pPr>
          </w:p>
          <w:p w:rsidR="007F3461" w:rsidRDefault="007F3461">
            <w:pPr>
              <w:spacing w:before="200" w:after="60"/>
            </w:pPr>
          </w:p>
          <w:p w:rsidR="00941B5E" w:rsidRDefault="00941B5E">
            <w:pPr>
              <w:spacing w:before="200" w:after="60"/>
            </w:pPr>
          </w:p>
        </w:tc>
      </w:tr>
    </w:tbl>
    <w:p w:rsidR="007F3461" w:rsidRDefault="007F3461" w:rsidP="004F239F"/>
    <w:sectPr w:rsidR="007F3461" w:rsidSect="009D4318">
      <w:headerReference w:type="default" r:id="rId7"/>
      <w:headerReference w:type="first" r:id="rId8"/>
      <w:pgSz w:w="11906" w:h="16838"/>
      <w:pgMar w:top="1134" w:right="1418" w:bottom="1134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36" w:rsidRDefault="00F31636" w:rsidP="004B4175">
      <w:r>
        <w:separator/>
      </w:r>
    </w:p>
  </w:endnote>
  <w:endnote w:type="continuationSeparator" w:id="0">
    <w:p w:rsidR="00F31636" w:rsidRDefault="00F31636" w:rsidP="004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36" w:rsidRDefault="00F31636" w:rsidP="004B4175">
      <w:r>
        <w:separator/>
      </w:r>
    </w:p>
  </w:footnote>
  <w:footnote w:type="continuationSeparator" w:id="0">
    <w:p w:rsidR="00F31636" w:rsidRDefault="00F31636" w:rsidP="004B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DA37AD" w:rsidRPr="00B32368" w:rsidTr="005F7D15">
      <w:tc>
        <w:tcPr>
          <w:tcW w:w="1275" w:type="dxa"/>
        </w:tcPr>
        <w:p w:rsidR="00DA37AD" w:rsidRPr="00B32368" w:rsidRDefault="00DA37AD" w:rsidP="005F7D15">
          <w:pPr>
            <w:pStyle w:val="Topptekst"/>
            <w:jc w:val="right"/>
            <w:rPr>
              <w:rFonts w:ascii="Times New Roman" w:hAnsi="Times New Roman"/>
              <w:b/>
              <w:bCs/>
            </w:rPr>
          </w:pPr>
          <w:r w:rsidRPr="00B32368">
            <w:rPr>
              <w:rFonts w:ascii="Times New Roman" w:hAnsi="Times New Roman"/>
              <w:bCs/>
            </w:rPr>
            <w:t xml:space="preserve">Side </w:t>
          </w:r>
          <w:r w:rsidRPr="00B32368">
            <w:rPr>
              <w:rFonts w:ascii="Times New Roman" w:hAnsi="Times New Roman"/>
              <w:b/>
            </w:rPr>
            <w:fldChar w:fldCharType="begin"/>
          </w:r>
          <w:r w:rsidRPr="00B32368">
            <w:rPr>
              <w:rFonts w:ascii="Times New Roman" w:hAnsi="Times New Roman"/>
            </w:rPr>
            <w:instrText xml:space="preserve"> PAGE </w:instrText>
          </w:r>
          <w:r w:rsidRPr="00B32368">
            <w:rPr>
              <w:rFonts w:ascii="Times New Roman" w:hAnsi="Times New Roman"/>
              <w:b/>
            </w:rPr>
            <w:fldChar w:fldCharType="separate"/>
          </w:r>
          <w:r w:rsidR="003F064A">
            <w:rPr>
              <w:rFonts w:ascii="Times New Roman" w:hAnsi="Times New Roman"/>
              <w:noProof/>
            </w:rPr>
            <w:t>2</w:t>
          </w:r>
          <w:r w:rsidRPr="00B32368">
            <w:rPr>
              <w:rFonts w:ascii="Times New Roman" w:hAnsi="Times New Roman"/>
              <w:b/>
            </w:rPr>
            <w:fldChar w:fldCharType="end"/>
          </w:r>
          <w:r w:rsidRPr="00B32368">
            <w:rPr>
              <w:rFonts w:ascii="Times New Roman" w:hAnsi="Times New Roman"/>
              <w:bCs/>
            </w:rPr>
            <w:t xml:space="preserve"> av </w:t>
          </w:r>
          <w:r w:rsidRPr="00B32368">
            <w:rPr>
              <w:rFonts w:ascii="Times New Roman" w:hAnsi="Times New Roman"/>
              <w:b/>
              <w:bCs/>
            </w:rPr>
            <w:fldChar w:fldCharType="begin"/>
          </w:r>
          <w:r w:rsidRPr="00B32368">
            <w:rPr>
              <w:rFonts w:ascii="Times New Roman" w:hAnsi="Times New Roman"/>
              <w:bCs/>
            </w:rPr>
            <w:instrText xml:space="preserve"> NUMPAGES </w:instrText>
          </w:r>
          <w:r w:rsidRPr="00B32368">
            <w:rPr>
              <w:rFonts w:ascii="Times New Roman" w:hAnsi="Times New Roman"/>
              <w:b/>
              <w:bCs/>
            </w:rPr>
            <w:fldChar w:fldCharType="separate"/>
          </w:r>
          <w:r w:rsidR="003F064A">
            <w:rPr>
              <w:rFonts w:ascii="Times New Roman" w:hAnsi="Times New Roman"/>
              <w:bCs/>
              <w:noProof/>
            </w:rPr>
            <w:t>3</w:t>
          </w:r>
          <w:r w:rsidRPr="00B32368">
            <w:rPr>
              <w:rFonts w:ascii="Times New Roman" w:hAnsi="Times New Roman"/>
              <w:b/>
              <w:bCs/>
            </w:rPr>
            <w:fldChar w:fldCharType="end"/>
          </w:r>
        </w:p>
      </w:tc>
    </w:tr>
  </w:tbl>
  <w:p w:rsidR="004F239F" w:rsidRPr="00DA37AD" w:rsidRDefault="004F239F" w:rsidP="00DA37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3"/>
      <w:gridCol w:w="4711"/>
      <w:gridCol w:w="843"/>
      <w:gridCol w:w="1275"/>
    </w:tblGrid>
    <w:tr w:rsidR="00DA37AD" w:rsidRPr="00B32368" w:rsidTr="005F7D15">
      <w:tc>
        <w:tcPr>
          <w:tcW w:w="2313" w:type="dxa"/>
        </w:tcPr>
        <w:p w:rsidR="00DA37AD" w:rsidRDefault="00DA37AD" w:rsidP="005F7D15">
          <w:pPr>
            <w:pStyle w:val="Topptekst"/>
            <w:rPr>
              <w:rFonts w:ascii="Times New Roman" w:hAnsi="Times New Roman"/>
              <w:b/>
              <w:bCs/>
            </w:rPr>
          </w:pPr>
        </w:p>
      </w:tc>
      <w:tc>
        <w:tcPr>
          <w:tcW w:w="4711" w:type="dxa"/>
        </w:tcPr>
        <w:p w:rsidR="00DA37AD" w:rsidRPr="00FD02B1" w:rsidRDefault="00DA37AD" w:rsidP="005F7D15">
          <w:pPr>
            <w:pStyle w:val="Topptekst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43" w:type="dxa"/>
        </w:tcPr>
        <w:p w:rsidR="00DA37AD" w:rsidRPr="00B32368" w:rsidRDefault="00DA37AD" w:rsidP="005F7D15">
          <w:pPr>
            <w:pStyle w:val="Topptekst"/>
            <w:jc w:val="right"/>
            <w:rPr>
              <w:rFonts w:ascii="Times New Roman" w:hAnsi="Times New Roman"/>
              <w:b/>
              <w:bCs/>
            </w:rPr>
          </w:pPr>
        </w:p>
      </w:tc>
      <w:tc>
        <w:tcPr>
          <w:tcW w:w="1275" w:type="dxa"/>
        </w:tcPr>
        <w:p w:rsidR="00DA37AD" w:rsidRPr="00B32368" w:rsidRDefault="00DA37AD" w:rsidP="005F7D15">
          <w:pPr>
            <w:pStyle w:val="Topptekst"/>
            <w:jc w:val="right"/>
            <w:rPr>
              <w:rFonts w:ascii="Times New Roman" w:hAnsi="Times New Roman"/>
              <w:b/>
              <w:bCs/>
            </w:rPr>
          </w:pPr>
          <w:r w:rsidRPr="00B32368">
            <w:rPr>
              <w:rFonts w:ascii="Times New Roman" w:hAnsi="Times New Roman"/>
              <w:bCs/>
            </w:rPr>
            <w:t xml:space="preserve">Side </w:t>
          </w:r>
          <w:r w:rsidRPr="00B32368">
            <w:rPr>
              <w:rFonts w:ascii="Times New Roman" w:hAnsi="Times New Roman"/>
              <w:b/>
            </w:rPr>
            <w:fldChar w:fldCharType="begin"/>
          </w:r>
          <w:r w:rsidRPr="00B32368">
            <w:rPr>
              <w:rFonts w:ascii="Times New Roman" w:hAnsi="Times New Roman"/>
            </w:rPr>
            <w:instrText xml:space="preserve"> PAGE </w:instrText>
          </w:r>
          <w:r w:rsidRPr="00B32368">
            <w:rPr>
              <w:rFonts w:ascii="Times New Roman" w:hAnsi="Times New Roman"/>
              <w:b/>
            </w:rPr>
            <w:fldChar w:fldCharType="separate"/>
          </w:r>
          <w:r w:rsidR="003F064A">
            <w:rPr>
              <w:rFonts w:ascii="Times New Roman" w:hAnsi="Times New Roman"/>
              <w:noProof/>
            </w:rPr>
            <w:t>1</w:t>
          </w:r>
          <w:r w:rsidRPr="00B32368">
            <w:rPr>
              <w:rFonts w:ascii="Times New Roman" w:hAnsi="Times New Roman"/>
              <w:b/>
            </w:rPr>
            <w:fldChar w:fldCharType="end"/>
          </w:r>
          <w:r w:rsidRPr="00B32368">
            <w:rPr>
              <w:rFonts w:ascii="Times New Roman" w:hAnsi="Times New Roman"/>
              <w:bCs/>
            </w:rPr>
            <w:t xml:space="preserve"> av </w:t>
          </w:r>
          <w:r w:rsidRPr="00B32368">
            <w:rPr>
              <w:rFonts w:ascii="Times New Roman" w:hAnsi="Times New Roman"/>
              <w:b/>
              <w:bCs/>
            </w:rPr>
            <w:fldChar w:fldCharType="begin"/>
          </w:r>
          <w:r w:rsidRPr="00B32368">
            <w:rPr>
              <w:rFonts w:ascii="Times New Roman" w:hAnsi="Times New Roman"/>
              <w:bCs/>
            </w:rPr>
            <w:instrText xml:space="preserve"> NUMPAGES </w:instrText>
          </w:r>
          <w:r w:rsidRPr="00B32368">
            <w:rPr>
              <w:rFonts w:ascii="Times New Roman" w:hAnsi="Times New Roman"/>
              <w:b/>
              <w:bCs/>
            </w:rPr>
            <w:fldChar w:fldCharType="separate"/>
          </w:r>
          <w:r w:rsidR="003F064A">
            <w:rPr>
              <w:rFonts w:ascii="Times New Roman" w:hAnsi="Times New Roman"/>
              <w:bCs/>
              <w:noProof/>
            </w:rPr>
            <w:t>3</w:t>
          </w:r>
          <w:r w:rsidRPr="00B32368">
            <w:rPr>
              <w:rFonts w:ascii="Times New Roman" w:hAnsi="Times New Roman"/>
              <w:b/>
              <w:bCs/>
            </w:rPr>
            <w:fldChar w:fldCharType="end"/>
          </w:r>
        </w:p>
      </w:tc>
    </w:tr>
  </w:tbl>
  <w:p w:rsidR="00DA37AD" w:rsidRDefault="00FB0A91">
    <w:pPr>
      <w:pStyle w:val="Topptekst"/>
    </w:pPr>
    <w:r>
      <w:rPr>
        <w:rFonts w:ascii="Arial" w:hAnsi="Arial" w:cs="Arial"/>
        <w:bCs/>
        <w:noProof/>
        <w:sz w:val="18"/>
      </w:rPr>
      <w:drawing>
        <wp:inline distT="0" distB="0" distL="0" distR="0">
          <wp:extent cx="1310640" cy="518160"/>
          <wp:effectExtent l="0" t="0" r="0" b="0"/>
          <wp:docPr id="3" name="Bilde 3" descr="G:\Utviklingsavdelingen\_Kommunikasjon\07 Hovedprosjekter\01 Kommunereformen\01 Nye Asker\Visuell identitet\Originalfiler190702\Asker_logo_190611\Asker-logo_uten beskyttet omra╠ède\JPG\Asker-kommune_logo_formell_rgb_1906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Utviklingsavdelingen\_Kommunikasjon\07 Hovedprosjekter\01 Kommunereformen\01 Nye Asker\Visuell identitet\Originalfiler190702\Asker_logo_190611\Asker-logo_uten beskyttet omra╠ède\JPG\Asker-kommune_logo_formell_rgb_1906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6C8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8D"/>
    <w:rsid w:val="000976BE"/>
    <w:rsid w:val="000F2F0B"/>
    <w:rsid w:val="00137639"/>
    <w:rsid w:val="00166B6D"/>
    <w:rsid w:val="00220B8F"/>
    <w:rsid w:val="00323243"/>
    <w:rsid w:val="0034077D"/>
    <w:rsid w:val="003F064A"/>
    <w:rsid w:val="00416EFF"/>
    <w:rsid w:val="004B4175"/>
    <w:rsid w:val="004F239F"/>
    <w:rsid w:val="005F7D15"/>
    <w:rsid w:val="007B6F44"/>
    <w:rsid w:val="007F3461"/>
    <w:rsid w:val="00805202"/>
    <w:rsid w:val="00840DA3"/>
    <w:rsid w:val="00914B5D"/>
    <w:rsid w:val="00941B5E"/>
    <w:rsid w:val="009678F8"/>
    <w:rsid w:val="009D4318"/>
    <w:rsid w:val="00A036CC"/>
    <w:rsid w:val="00BA0CEF"/>
    <w:rsid w:val="00BC46A8"/>
    <w:rsid w:val="00BE0849"/>
    <w:rsid w:val="00C55040"/>
    <w:rsid w:val="00CD24BA"/>
    <w:rsid w:val="00D045E3"/>
    <w:rsid w:val="00D3468D"/>
    <w:rsid w:val="00D54C84"/>
    <w:rsid w:val="00D65A8D"/>
    <w:rsid w:val="00DA37AD"/>
    <w:rsid w:val="00E72036"/>
    <w:rsid w:val="00EA7307"/>
    <w:rsid w:val="00F31636"/>
    <w:rsid w:val="00F476BE"/>
    <w:rsid w:val="00F82D7D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8EAA4"/>
  <w15:chartTrackingRefBased/>
  <w15:docId w15:val="{BB5CE550-58D0-48D6-BFDE-83CD9DFA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BC46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639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137639"/>
    <w:rPr>
      <w:rFonts w:ascii="Lucida Grande" w:hAnsi="Lucida Grande" w:cs="Lucida Grande"/>
      <w:sz w:val="18"/>
      <w:szCs w:val="18"/>
    </w:rPr>
  </w:style>
  <w:style w:type="character" w:customStyle="1" w:styleId="BunntekstTegn">
    <w:name w:val="Bunntekst Tegn"/>
    <w:link w:val="Bunntekst"/>
    <w:uiPriority w:val="99"/>
    <w:rsid w:val="00C55040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1FDE1FEC</Template>
  <TotalTime>3</TotalTime>
  <Pages>3</Pages>
  <Words>294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Dokumentasjon fra</vt:lpstr>
    </vt:vector>
  </TitlesOfParts>
  <Company>Bioforsk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Dokumentasjon fra</dc:title>
  <dc:subject/>
  <dc:creator>jorgrh</dc:creator>
  <cp:keywords/>
  <cp:lastModifiedBy>Anne-Berit Bauer (@royken.kommune.no)</cp:lastModifiedBy>
  <cp:revision>5</cp:revision>
  <cp:lastPrinted>2008-11-03T10:22:00Z</cp:lastPrinted>
  <dcterms:created xsi:type="dcterms:W3CDTF">2020-02-11T09:46:00Z</dcterms:created>
  <dcterms:modified xsi:type="dcterms:W3CDTF">2020-02-12T14:28:00Z</dcterms:modified>
</cp:coreProperties>
</file>