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68" w:rsidRDefault="00202468">
      <w:pPr>
        <w:rPr>
          <w:rFonts w:ascii="Arial" w:hAnsi="Arial" w:cs="Arial"/>
          <w:b w:val="0"/>
          <w:bCs/>
        </w:rPr>
      </w:pPr>
    </w:p>
    <w:p w:rsidR="00FF10ED" w:rsidRPr="00152068" w:rsidRDefault="00FF10ED" w:rsidP="00FF10ED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14D9E" wp14:editId="442B5C76">
                <wp:simplePos x="0" y="0"/>
                <wp:positionH relativeFrom="column">
                  <wp:posOffset>-96866</wp:posOffset>
                </wp:positionH>
                <wp:positionV relativeFrom="paragraph">
                  <wp:posOffset>91440</wp:posOffset>
                </wp:positionV>
                <wp:extent cx="6038850" cy="1253836"/>
                <wp:effectExtent l="0" t="0" r="19050" b="2286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253836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99E" w:rsidRPr="00A042BF" w:rsidRDefault="00AB499E" w:rsidP="00FF10ED">
                            <w:pP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A042BF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Skjemaet gjelder ved søknad om tillatelse til </w:t>
                            </w:r>
                            <w:proofErr w:type="spellStart"/>
                            <w:r w:rsidRPr="00A042BF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påslipp</w:t>
                            </w:r>
                            <w:proofErr w:type="spellEnd"/>
                            <w:r w:rsidRPr="00A042BF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av renset vann fra bygg- og anleggsvirksomhet eller brønnboring til </w:t>
                            </w:r>
                            <w:r w:rsidRPr="00A042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offentlig avløpsnett</w:t>
                            </w:r>
                            <w:r w:rsidRPr="00A042BF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. Asker kommune kan fastsette krav til </w:t>
                            </w:r>
                            <w:proofErr w:type="spellStart"/>
                            <w:r w:rsidRPr="00A042BF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>påslipp</w:t>
                            </w:r>
                            <w:proofErr w:type="spellEnd"/>
                            <w:r w:rsidRPr="00A042BF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i henhold til forurensningsforskriften § 15A-4. </w:t>
                            </w:r>
                          </w:p>
                          <w:p w:rsidR="00AB499E" w:rsidRPr="00A042BF" w:rsidRDefault="00AB499E" w:rsidP="00FF10ED">
                            <w:pPr>
                              <w:rPr>
                                <w:rStyle w:val="Hyperkobling"/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A042BF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Søknaden sendes til (e- post): </w:t>
                            </w:r>
                            <w:hyperlink r:id="rId7" w:history="1">
                              <w:r w:rsidRPr="00A042BF">
                                <w:rPr>
                                  <w:rStyle w:val="Hyperkobling"/>
                                  <w:rFonts w:ascii="Arial" w:hAnsi="Arial" w:cs="Arial"/>
                                  <w:b w:val="0"/>
                                  <w:sz w:val="18"/>
                                  <w:szCs w:val="18"/>
                                </w:rPr>
                                <w:t>post@asker.kommune.no</w:t>
                              </w:r>
                            </w:hyperlink>
                            <w:r w:rsidRPr="00A042BF">
                              <w:rPr>
                                <w:rStyle w:val="Hyperkobling"/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042BF">
                              <w:rPr>
                                <w:rStyle w:val="Hyperkobling"/>
                                <w:rFonts w:ascii="Arial" w:hAnsi="Arial" w:cs="Arial"/>
                                <w:b w:val="0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eller </w:t>
                            </w:r>
                            <w:r w:rsidRPr="00A042BF">
                              <w:rPr>
                                <w:rStyle w:val="Hyperkobling"/>
                                <w:rFonts w:ascii="Arial" w:hAnsi="Arial" w:cs="Arial"/>
                                <w:b w:val="0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 w:rsidRPr="00A042BF">
                              <w:rPr>
                                <w:rStyle w:val="Hyperkobling"/>
                                <w:rFonts w:ascii="Arial" w:hAnsi="Arial" w:cs="Arial"/>
                                <w:b w:val="0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 w:rsidRPr="00A042BF">
                              <w:rPr>
                                <w:rStyle w:val="Hyperkobling"/>
                                <w:rFonts w:ascii="Arial" w:hAnsi="Arial" w:cs="Arial"/>
                                <w:b w:val="0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 w:rsidRPr="00A042BF">
                              <w:rPr>
                                <w:rStyle w:val="Hyperkobling"/>
                                <w:rFonts w:ascii="Arial" w:hAnsi="Arial" w:cs="Arial"/>
                                <w:b w:val="0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  <w:r w:rsidRPr="00A042BF">
                              <w:rPr>
                                <w:rStyle w:val="Hyperkobling"/>
                                <w:rFonts w:ascii="Arial" w:hAnsi="Arial" w:cs="Arial"/>
                                <w:b w:val="0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ab/>
                            </w:r>
                          </w:p>
                          <w:p w:rsidR="00AB499E" w:rsidRPr="00A042BF" w:rsidRDefault="00AB499E" w:rsidP="00FF10ED">
                            <w:pPr>
                              <w:rPr>
                                <w:rStyle w:val="Hyperkobling"/>
                                <w:rFonts w:ascii="Arial" w:hAnsi="Arial" w:cs="Arial"/>
                                <w:b w:val="0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A042BF">
                              <w:rPr>
                                <w:rStyle w:val="Hyperkobling"/>
                                <w:rFonts w:ascii="Arial" w:hAnsi="Arial" w:cs="Arial"/>
                                <w:b w:val="0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Asker kommune</w:t>
                            </w:r>
                            <w:r>
                              <w:rPr>
                                <w:rStyle w:val="Hyperkobling"/>
                                <w:rFonts w:ascii="Arial" w:hAnsi="Arial" w:cs="Arial"/>
                                <w:b w:val="0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br/>
                              <w:t>Vann og vannmiljø</w:t>
                            </w:r>
                          </w:p>
                          <w:p w:rsidR="00AB499E" w:rsidRPr="00A042BF" w:rsidRDefault="00AB499E" w:rsidP="00FF10ED">
                            <w:pPr>
                              <w:rPr>
                                <w:rStyle w:val="Hyperkobling"/>
                                <w:rFonts w:ascii="Arial" w:hAnsi="Arial" w:cs="Arial"/>
                                <w:b w:val="0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  <w:proofErr w:type="spellStart"/>
                            <w:r w:rsidRPr="00A042BF">
                              <w:rPr>
                                <w:rStyle w:val="Hyperkobling"/>
                                <w:rFonts w:ascii="Arial" w:hAnsi="Arial" w:cs="Arial"/>
                                <w:b w:val="0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Katrineåsveien</w:t>
                            </w:r>
                            <w:proofErr w:type="spellEnd"/>
                            <w:r w:rsidRPr="00A042BF">
                              <w:rPr>
                                <w:rStyle w:val="Hyperkobling"/>
                                <w:rFonts w:ascii="Arial" w:hAnsi="Arial" w:cs="Arial"/>
                                <w:b w:val="0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 20</w:t>
                            </w:r>
                          </w:p>
                          <w:p w:rsidR="00AB499E" w:rsidRPr="00A042BF" w:rsidRDefault="00AB499E" w:rsidP="00FF10ED">
                            <w:pPr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A042BF">
                              <w:rPr>
                                <w:rStyle w:val="Hyperkobling"/>
                                <w:rFonts w:ascii="Arial" w:hAnsi="Arial" w:cs="Arial"/>
                                <w:b w:val="0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3440 Røyken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14D9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7.65pt;margin-top:7.2pt;width:475.5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" fillcolor="#d8d8d8">
                <v:textbox>
                  <w:txbxContent>
                    <w:p w:rsidR="00AB499E" w:rsidRPr="00A042BF" w:rsidRDefault="00AB499E" w:rsidP="00FF10ED">
                      <w:pP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A042BF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Skjemaet gjelder ved søknad om tillatelse til </w:t>
                      </w:r>
                      <w:proofErr w:type="spellStart"/>
                      <w:r w:rsidRPr="00A042BF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påslipp</w:t>
                      </w:r>
                      <w:proofErr w:type="spellEnd"/>
                      <w:r w:rsidRPr="00A042BF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av renset vann fra bygg- og anleggsvirksomhet eller brønnboring til </w:t>
                      </w:r>
                      <w:r w:rsidRPr="00A042BF">
                        <w:rPr>
                          <w:rFonts w:ascii="Arial" w:hAnsi="Arial" w:cs="Arial"/>
                          <w:sz w:val="18"/>
                          <w:szCs w:val="18"/>
                        </w:rPr>
                        <w:t>offentlig avløpsnett</w:t>
                      </w:r>
                      <w:r w:rsidRPr="00A042BF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. Asker kommune kan fastsette krav til </w:t>
                      </w:r>
                      <w:proofErr w:type="spellStart"/>
                      <w:r w:rsidRPr="00A042BF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>påslipp</w:t>
                      </w:r>
                      <w:proofErr w:type="spellEnd"/>
                      <w:r w:rsidRPr="00A042BF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i henhold til forurensningsforskriften § 15A-4. </w:t>
                      </w:r>
                    </w:p>
                    <w:p w:rsidR="00AB499E" w:rsidRPr="00A042BF" w:rsidRDefault="00AB499E" w:rsidP="00FF10ED">
                      <w:pPr>
                        <w:rPr>
                          <w:rStyle w:val="Hyperkobling"/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A042BF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Søknaden sendes til (e- post): </w:t>
                      </w:r>
                      <w:hyperlink r:id="rId8" w:history="1">
                        <w:r w:rsidRPr="00A042BF">
                          <w:rPr>
                            <w:rStyle w:val="Hyperkobling"/>
                            <w:rFonts w:ascii="Arial" w:hAnsi="Arial" w:cs="Arial"/>
                            <w:b w:val="0"/>
                            <w:sz w:val="18"/>
                            <w:szCs w:val="18"/>
                          </w:rPr>
                          <w:t>post@asker.kommune.no</w:t>
                        </w:r>
                      </w:hyperlink>
                      <w:r w:rsidRPr="00A042BF">
                        <w:rPr>
                          <w:rStyle w:val="Hyperkobling"/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, </w:t>
                      </w:r>
                      <w:r w:rsidRPr="00A042BF">
                        <w:rPr>
                          <w:rStyle w:val="Hyperkobling"/>
                          <w:rFonts w:ascii="Arial" w:hAnsi="Arial" w:cs="Arial"/>
                          <w:b w:val="0"/>
                          <w:color w:val="auto"/>
                          <w:sz w:val="18"/>
                          <w:szCs w:val="18"/>
                          <w:u w:val="none"/>
                        </w:rPr>
                        <w:t xml:space="preserve">eller </w:t>
                      </w:r>
                      <w:r w:rsidRPr="00A042BF">
                        <w:rPr>
                          <w:rStyle w:val="Hyperkobling"/>
                          <w:rFonts w:ascii="Arial" w:hAnsi="Arial" w:cs="Arial"/>
                          <w:b w:val="0"/>
                          <w:color w:val="auto"/>
                          <w:sz w:val="18"/>
                          <w:szCs w:val="18"/>
                          <w:u w:val="none"/>
                        </w:rPr>
                        <w:tab/>
                      </w:r>
                      <w:r w:rsidRPr="00A042BF">
                        <w:rPr>
                          <w:rStyle w:val="Hyperkobling"/>
                          <w:rFonts w:ascii="Arial" w:hAnsi="Arial" w:cs="Arial"/>
                          <w:b w:val="0"/>
                          <w:color w:val="auto"/>
                          <w:sz w:val="18"/>
                          <w:szCs w:val="18"/>
                          <w:u w:val="none"/>
                        </w:rPr>
                        <w:tab/>
                      </w:r>
                      <w:r w:rsidRPr="00A042BF">
                        <w:rPr>
                          <w:rStyle w:val="Hyperkobling"/>
                          <w:rFonts w:ascii="Arial" w:hAnsi="Arial" w:cs="Arial"/>
                          <w:b w:val="0"/>
                          <w:color w:val="auto"/>
                          <w:sz w:val="18"/>
                          <w:szCs w:val="18"/>
                          <w:u w:val="none"/>
                        </w:rPr>
                        <w:tab/>
                      </w:r>
                      <w:r w:rsidRPr="00A042BF">
                        <w:rPr>
                          <w:rStyle w:val="Hyperkobling"/>
                          <w:rFonts w:ascii="Arial" w:hAnsi="Arial" w:cs="Arial"/>
                          <w:b w:val="0"/>
                          <w:color w:val="auto"/>
                          <w:sz w:val="18"/>
                          <w:szCs w:val="18"/>
                          <w:u w:val="none"/>
                        </w:rPr>
                        <w:tab/>
                      </w:r>
                      <w:r w:rsidRPr="00A042BF">
                        <w:rPr>
                          <w:rStyle w:val="Hyperkobling"/>
                          <w:rFonts w:ascii="Arial" w:hAnsi="Arial" w:cs="Arial"/>
                          <w:b w:val="0"/>
                          <w:color w:val="auto"/>
                          <w:sz w:val="18"/>
                          <w:szCs w:val="18"/>
                          <w:u w:val="none"/>
                        </w:rPr>
                        <w:tab/>
                      </w:r>
                    </w:p>
                    <w:p w:rsidR="00AB499E" w:rsidRPr="00A042BF" w:rsidRDefault="00AB499E" w:rsidP="00FF10ED">
                      <w:pPr>
                        <w:rPr>
                          <w:rStyle w:val="Hyperkobling"/>
                          <w:rFonts w:ascii="Arial" w:hAnsi="Arial" w:cs="Arial"/>
                          <w:b w:val="0"/>
                          <w:color w:val="auto"/>
                          <w:sz w:val="18"/>
                          <w:szCs w:val="18"/>
                          <w:u w:val="none"/>
                        </w:rPr>
                      </w:pPr>
                      <w:r w:rsidRPr="00A042BF">
                        <w:rPr>
                          <w:rStyle w:val="Hyperkobling"/>
                          <w:rFonts w:ascii="Arial" w:hAnsi="Arial" w:cs="Arial"/>
                          <w:b w:val="0"/>
                          <w:color w:val="auto"/>
                          <w:sz w:val="18"/>
                          <w:szCs w:val="18"/>
                          <w:u w:val="none"/>
                        </w:rPr>
                        <w:t>Asker kommune</w:t>
                      </w:r>
                      <w:r>
                        <w:rPr>
                          <w:rStyle w:val="Hyperkobling"/>
                          <w:rFonts w:ascii="Arial" w:hAnsi="Arial" w:cs="Arial"/>
                          <w:b w:val="0"/>
                          <w:color w:val="auto"/>
                          <w:sz w:val="18"/>
                          <w:szCs w:val="18"/>
                          <w:u w:val="none"/>
                        </w:rPr>
                        <w:br/>
                        <w:t>Vann og vannmiljø</w:t>
                      </w:r>
                    </w:p>
                    <w:p w:rsidR="00AB499E" w:rsidRPr="00A042BF" w:rsidRDefault="00AB499E" w:rsidP="00FF10ED">
                      <w:pPr>
                        <w:rPr>
                          <w:rStyle w:val="Hyperkobling"/>
                          <w:rFonts w:ascii="Arial" w:hAnsi="Arial" w:cs="Arial"/>
                          <w:b w:val="0"/>
                          <w:color w:val="auto"/>
                          <w:sz w:val="18"/>
                          <w:szCs w:val="18"/>
                          <w:u w:val="none"/>
                        </w:rPr>
                      </w:pPr>
                      <w:proofErr w:type="spellStart"/>
                      <w:r w:rsidRPr="00A042BF">
                        <w:rPr>
                          <w:rStyle w:val="Hyperkobling"/>
                          <w:rFonts w:ascii="Arial" w:hAnsi="Arial" w:cs="Arial"/>
                          <w:b w:val="0"/>
                          <w:color w:val="auto"/>
                          <w:sz w:val="18"/>
                          <w:szCs w:val="18"/>
                          <w:u w:val="none"/>
                        </w:rPr>
                        <w:t>Katrineåsveien</w:t>
                      </w:r>
                      <w:proofErr w:type="spellEnd"/>
                      <w:r w:rsidRPr="00A042BF">
                        <w:rPr>
                          <w:rStyle w:val="Hyperkobling"/>
                          <w:rFonts w:ascii="Arial" w:hAnsi="Arial" w:cs="Arial"/>
                          <w:b w:val="0"/>
                          <w:color w:val="auto"/>
                          <w:sz w:val="18"/>
                          <w:szCs w:val="18"/>
                          <w:u w:val="none"/>
                        </w:rPr>
                        <w:t xml:space="preserve"> 20</w:t>
                      </w:r>
                    </w:p>
                    <w:p w:rsidR="00AB499E" w:rsidRPr="00A042BF" w:rsidRDefault="00AB499E" w:rsidP="00FF10ED">
                      <w:pPr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A042BF">
                        <w:rPr>
                          <w:rStyle w:val="Hyperkobling"/>
                          <w:rFonts w:ascii="Arial" w:hAnsi="Arial" w:cs="Arial"/>
                          <w:b w:val="0"/>
                          <w:color w:val="auto"/>
                          <w:sz w:val="18"/>
                          <w:szCs w:val="18"/>
                          <w:u w:val="none"/>
                        </w:rPr>
                        <w:t>3440 Røyken</w:t>
                      </w:r>
                    </w:p>
                  </w:txbxContent>
                </v:textbox>
              </v:shape>
            </w:pict>
          </mc:Fallback>
        </mc:AlternateContent>
      </w:r>
    </w:p>
    <w:p w:rsidR="00FF10ED" w:rsidRPr="00152068" w:rsidRDefault="00FF10ED" w:rsidP="00FF10ED">
      <w:pPr>
        <w:rPr>
          <w:rFonts w:asciiTheme="minorHAnsi" w:hAnsiTheme="minorHAnsi"/>
          <w:sz w:val="18"/>
          <w:szCs w:val="18"/>
        </w:rPr>
      </w:pPr>
    </w:p>
    <w:p w:rsidR="00FF10ED" w:rsidRPr="00152068" w:rsidRDefault="00FF10ED" w:rsidP="00FF10ED">
      <w:pPr>
        <w:rPr>
          <w:rFonts w:asciiTheme="minorHAnsi" w:hAnsiTheme="minorHAnsi"/>
          <w:b w:val="0"/>
          <w:bCs/>
          <w:sz w:val="18"/>
          <w:szCs w:val="18"/>
        </w:rPr>
      </w:pPr>
    </w:p>
    <w:p w:rsidR="00FF10ED" w:rsidRPr="00152068" w:rsidRDefault="00FF10ED" w:rsidP="00FF10ED">
      <w:pPr>
        <w:rPr>
          <w:rFonts w:asciiTheme="minorHAnsi" w:hAnsiTheme="minorHAnsi"/>
          <w:b w:val="0"/>
          <w:bCs/>
          <w:sz w:val="18"/>
          <w:szCs w:val="18"/>
        </w:rPr>
      </w:pPr>
    </w:p>
    <w:p w:rsidR="00FF10ED" w:rsidRPr="00152068" w:rsidRDefault="00FF10ED" w:rsidP="00FF10ED">
      <w:pPr>
        <w:rPr>
          <w:rFonts w:asciiTheme="minorHAnsi" w:hAnsiTheme="minorHAnsi"/>
          <w:b w:val="0"/>
          <w:bCs/>
          <w:sz w:val="18"/>
          <w:szCs w:val="18"/>
        </w:rPr>
      </w:pPr>
    </w:p>
    <w:p w:rsidR="00FF10ED" w:rsidRPr="00152068" w:rsidRDefault="00FF10ED" w:rsidP="00FF10ED">
      <w:pPr>
        <w:rPr>
          <w:rFonts w:asciiTheme="minorHAnsi" w:hAnsiTheme="minorHAnsi"/>
          <w:b w:val="0"/>
          <w:bCs/>
          <w:sz w:val="18"/>
          <w:szCs w:val="18"/>
        </w:rPr>
      </w:pPr>
    </w:p>
    <w:p w:rsidR="00FF10ED" w:rsidRPr="00152068" w:rsidRDefault="00FF10ED" w:rsidP="00FF10ED">
      <w:pPr>
        <w:rPr>
          <w:rFonts w:asciiTheme="minorHAnsi" w:hAnsiTheme="minorHAnsi"/>
          <w:b w:val="0"/>
          <w:bCs/>
          <w:sz w:val="18"/>
          <w:szCs w:val="18"/>
        </w:rPr>
      </w:pPr>
    </w:p>
    <w:p w:rsidR="00FF10ED" w:rsidRPr="00152068" w:rsidRDefault="00FF10ED" w:rsidP="00FF10ED">
      <w:pPr>
        <w:rPr>
          <w:rFonts w:asciiTheme="minorHAnsi" w:hAnsiTheme="minorHAnsi"/>
          <w:b w:val="0"/>
          <w:bCs/>
          <w:sz w:val="18"/>
          <w:szCs w:val="18"/>
        </w:rPr>
      </w:pPr>
    </w:p>
    <w:p w:rsidR="00FF10ED" w:rsidRDefault="00FF10ED" w:rsidP="00FF10ED">
      <w:pPr>
        <w:rPr>
          <w:rFonts w:asciiTheme="minorHAnsi" w:hAnsiTheme="minorHAnsi"/>
          <w:b w:val="0"/>
          <w:bCs/>
          <w:sz w:val="18"/>
          <w:szCs w:val="18"/>
        </w:rPr>
      </w:pPr>
    </w:p>
    <w:p w:rsidR="00FF10ED" w:rsidRDefault="00FF10ED" w:rsidP="00FF10ED">
      <w:pPr>
        <w:rPr>
          <w:rFonts w:asciiTheme="minorHAnsi" w:hAnsiTheme="minorHAnsi"/>
          <w:b w:val="0"/>
          <w:bCs/>
          <w:sz w:val="18"/>
          <w:szCs w:val="18"/>
        </w:rPr>
      </w:pPr>
    </w:p>
    <w:p w:rsidR="004A4C91" w:rsidRDefault="004A4C91" w:rsidP="00FF10ED">
      <w:pPr>
        <w:rPr>
          <w:rFonts w:asciiTheme="minorHAnsi" w:hAnsiTheme="minorHAnsi"/>
          <w:b w:val="0"/>
          <w:bCs/>
          <w:sz w:val="18"/>
          <w:szCs w:val="18"/>
        </w:rPr>
      </w:pPr>
    </w:p>
    <w:p w:rsidR="00FF10ED" w:rsidRPr="0041058A" w:rsidRDefault="00FF10ED" w:rsidP="0041058A">
      <w:pPr>
        <w:pStyle w:val="Overskrift2"/>
      </w:pPr>
      <w:r w:rsidRPr="0041058A">
        <w:t>Søker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858"/>
      </w:tblGrid>
      <w:tr w:rsidR="00FF10ED" w:rsidRPr="00C5081A" w:rsidTr="00561EA0">
        <w:tc>
          <w:tcPr>
            <w:tcW w:w="4606" w:type="dxa"/>
          </w:tcPr>
          <w:p w:rsidR="00FF10ED" w:rsidRPr="00C5081A" w:rsidRDefault="00FF10ED" w:rsidP="00C5081A">
            <w:pPr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C5081A">
              <w:rPr>
                <w:rFonts w:asciiTheme="minorHAnsi" w:hAnsiTheme="minorHAnsi"/>
                <w:b w:val="0"/>
                <w:bCs/>
                <w:sz w:val="18"/>
                <w:szCs w:val="18"/>
              </w:rPr>
              <w:t>Firmanavn:</w:t>
            </w:r>
          </w:p>
          <w:p w:rsidR="00FF10ED" w:rsidRPr="00C5081A" w:rsidRDefault="00FF10ED" w:rsidP="00C5081A">
            <w:pPr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4858" w:type="dxa"/>
          </w:tcPr>
          <w:p w:rsidR="00FF10ED" w:rsidRDefault="00FF10ED" w:rsidP="00C5081A">
            <w:pPr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C5081A">
              <w:rPr>
                <w:rFonts w:asciiTheme="minorHAnsi" w:hAnsiTheme="minorHAnsi"/>
                <w:b w:val="0"/>
                <w:bCs/>
                <w:sz w:val="18"/>
                <w:szCs w:val="18"/>
              </w:rPr>
              <w:t>Telefon:</w:t>
            </w:r>
          </w:p>
          <w:p w:rsidR="001A2B40" w:rsidRPr="00C5081A" w:rsidRDefault="001A2B40" w:rsidP="00C5081A">
            <w:pPr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</w:tc>
      </w:tr>
      <w:tr w:rsidR="00FF10ED" w:rsidRPr="00C5081A" w:rsidTr="00561EA0">
        <w:tc>
          <w:tcPr>
            <w:tcW w:w="4606" w:type="dxa"/>
          </w:tcPr>
          <w:p w:rsidR="00FF10ED" w:rsidRDefault="00FF10ED" w:rsidP="00C5081A">
            <w:pPr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C5081A">
              <w:rPr>
                <w:rFonts w:asciiTheme="minorHAnsi" w:hAnsiTheme="minorHAnsi"/>
                <w:b w:val="0"/>
                <w:bCs/>
                <w:sz w:val="18"/>
                <w:szCs w:val="18"/>
              </w:rPr>
              <w:t>Firmaadresse:</w:t>
            </w:r>
          </w:p>
          <w:p w:rsidR="00FF10ED" w:rsidRPr="00C5081A" w:rsidRDefault="00FF10ED" w:rsidP="00C5081A">
            <w:pPr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4858" w:type="dxa"/>
          </w:tcPr>
          <w:p w:rsidR="00FF10ED" w:rsidRDefault="00FF10ED" w:rsidP="00C5081A">
            <w:pPr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C5081A">
              <w:rPr>
                <w:rFonts w:asciiTheme="minorHAnsi" w:hAnsiTheme="minorHAnsi"/>
                <w:b w:val="0"/>
                <w:bCs/>
                <w:sz w:val="18"/>
                <w:szCs w:val="18"/>
              </w:rPr>
              <w:t>e-post:</w:t>
            </w:r>
          </w:p>
          <w:p w:rsidR="001A2B40" w:rsidRPr="00C5081A" w:rsidRDefault="001A2B40" w:rsidP="00C5081A">
            <w:pPr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</w:tc>
      </w:tr>
      <w:tr w:rsidR="00FF10ED" w:rsidRPr="00C5081A" w:rsidTr="00561EA0">
        <w:tc>
          <w:tcPr>
            <w:tcW w:w="4606" w:type="dxa"/>
          </w:tcPr>
          <w:p w:rsidR="00FF10ED" w:rsidRDefault="00FF10ED" w:rsidP="00C5081A">
            <w:pPr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proofErr w:type="spellStart"/>
            <w:r w:rsidRPr="00C5081A">
              <w:rPr>
                <w:rFonts w:asciiTheme="minorHAnsi" w:hAnsiTheme="minorHAnsi"/>
                <w:b w:val="0"/>
                <w:bCs/>
                <w:sz w:val="18"/>
                <w:szCs w:val="18"/>
              </w:rPr>
              <w:t>Postnr</w:t>
            </w:r>
            <w:proofErr w:type="spellEnd"/>
            <w:r w:rsidR="001A2B40">
              <w:rPr>
                <w:rFonts w:asciiTheme="minorHAnsi" w:hAnsiTheme="minorHAnsi"/>
                <w:b w:val="0"/>
                <w:bCs/>
                <w:sz w:val="18"/>
                <w:szCs w:val="18"/>
              </w:rPr>
              <w:t>.</w:t>
            </w:r>
            <w:r w:rsidRPr="00C5081A">
              <w:rPr>
                <w:rFonts w:asciiTheme="minorHAnsi" w:hAnsiTheme="minorHAnsi"/>
                <w:b w:val="0"/>
                <w:bCs/>
                <w:sz w:val="18"/>
                <w:szCs w:val="18"/>
              </w:rPr>
              <w:t xml:space="preserve"> og sted:</w:t>
            </w:r>
          </w:p>
          <w:p w:rsidR="00FF10ED" w:rsidRPr="00C5081A" w:rsidRDefault="00FF10ED" w:rsidP="00C5081A">
            <w:pPr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</w:tc>
        <w:tc>
          <w:tcPr>
            <w:tcW w:w="4858" w:type="dxa"/>
          </w:tcPr>
          <w:p w:rsidR="00FF10ED" w:rsidRDefault="00FF10ED" w:rsidP="00C5081A">
            <w:pPr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C5081A">
              <w:rPr>
                <w:rFonts w:asciiTheme="minorHAnsi" w:hAnsiTheme="minorHAnsi"/>
                <w:b w:val="0"/>
                <w:bCs/>
                <w:sz w:val="18"/>
                <w:szCs w:val="18"/>
              </w:rPr>
              <w:t>Kontaktperson:</w:t>
            </w:r>
          </w:p>
          <w:p w:rsidR="001A2B40" w:rsidRPr="00C5081A" w:rsidRDefault="001A2B40" w:rsidP="00C5081A">
            <w:pPr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</w:tc>
      </w:tr>
    </w:tbl>
    <w:p w:rsidR="00FF10ED" w:rsidRDefault="00FF10ED" w:rsidP="00FF10ED">
      <w:pPr>
        <w:rPr>
          <w:rFonts w:asciiTheme="minorHAnsi" w:hAnsiTheme="minorHAnsi"/>
          <w:b w:val="0"/>
          <w:bCs/>
          <w:sz w:val="18"/>
          <w:szCs w:val="18"/>
        </w:rPr>
      </w:pPr>
    </w:p>
    <w:p w:rsidR="00FF10ED" w:rsidRPr="0041058A" w:rsidRDefault="00FF10ED" w:rsidP="0041058A">
      <w:pPr>
        <w:pStyle w:val="Overskrift2"/>
      </w:pPr>
      <w:r w:rsidRPr="0041058A">
        <w:t xml:space="preserve">Eiendom/bygg- og </w:t>
      </w:r>
      <w:proofErr w:type="spellStart"/>
      <w:r w:rsidRPr="0041058A">
        <w:t>anleggssted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440"/>
        <w:gridCol w:w="6660"/>
      </w:tblGrid>
      <w:tr w:rsidR="00FF10ED" w:rsidRPr="00C5081A" w:rsidTr="00561EA0">
        <w:tc>
          <w:tcPr>
            <w:tcW w:w="1330" w:type="dxa"/>
          </w:tcPr>
          <w:p w:rsidR="00FF10ED" w:rsidRDefault="00FF10ED" w:rsidP="00C5081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5081A">
              <w:rPr>
                <w:rFonts w:asciiTheme="minorHAnsi" w:hAnsiTheme="minorHAnsi"/>
                <w:b w:val="0"/>
                <w:sz w:val="18"/>
                <w:szCs w:val="18"/>
              </w:rPr>
              <w:t>Gnr:</w:t>
            </w:r>
          </w:p>
          <w:p w:rsidR="00561EA0" w:rsidRPr="00C5081A" w:rsidRDefault="00561EA0" w:rsidP="00C5081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FF10ED" w:rsidRPr="00C5081A" w:rsidRDefault="00FF10ED" w:rsidP="00C5081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5081A">
              <w:rPr>
                <w:rFonts w:asciiTheme="minorHAnsi" w:hAnsiTheme="minorHAnsi"/>
                <w:b w:val="0"/>
                <w:sz w:val="18"/>
                <w:szCs w:val="18"/>
              </w:rPr>
              <w:t>Bnr:</w:t>
            </w:r>
          </w:p>
        </w:tc>
        <w:tc>
          <w:tcPr>
            <w:tcW w:w="6660" w:type="dxa"/>
          </w:tcPr>
          <w:p w:rsidR="00FF10ED" w:rsidRPr="00C5081A" w:rsidRDefault="00FF10ED" w:rsidP="00561EA0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5081A">
              <w:rPr>
                <w:rFonts w:asciiTheme="minorHAnsi" w:hAnsiTheme="minorHAnsi"/>
                <w:b w:val="0"/>
                <w:sz w:val="18"/>
                <w:szCs w:val="18"/>
              </w:rPr>
              <w:t xml:space="preserve">Adresse: </w:t>
            </w:r>
          </w:p>
        </w:tc>
      </w:tr>
    </w:tbl>
    <w:p w:rsidR="00FF10ED" w:rsidRDefault="00FF10ED" w:rsidP="00FF10ED">
      <w:pPr>
        <w:rPr>
          <w:rFonts w:asciiTheme="minorHAnsi" w:hAnsiTheme="minorHAnsi"/>
          <w:b w:val="0"/>
          <w:sz w:val="18"/>
          <w:szCs w:val="18"/>
        </w:rPr>
      </w:pPr>
    </w:p>
    <w:p w:rsidR="00FF10ED" w:rsidRPr="001A2B40" w:rsidRDefault="00FF10ED" w:rsidP="0041058A">
      <w:pPr>
        <w:pStyle w:val="Overskrift2"/>
      </w:pPr>
      <w:r w:rsidRPr="001A2B40">
        <w:t>Søknaden gjelder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076"/>
      </w:tblGrid>
      <w:tr w:rsidR="00FF10ED" w:rsidRPr="00C5081A" w:rsidTr="00561EA0">
        <w:tc>
          <w:tcPr>
            <w:tcW w:w="354" w:type="dxa"/>
            <w:tcBorders>
              <w:right w:val="nil"/>
            </w:tcBorders>
            <w:vAlign w:val="center"/>
          </w:tcPr>
          <w:p w:rsidR="00FF10ED" w:rsidRPr="004A4C91" w:rsidRDefault="00B15D9E" w:rsidP="00C508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sdt>
              <w:sdtPr>
                <w:rPr>
                  <w:rFonts w:asciiTheme="minorHAnsi" w:hAnsiTheme="minorHAnsi"/>
                  <w:b w:val="0"/>
                  <w:sz w:val="20"/>
                </w:rPr>
                <w:id w:val="-20534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0F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9076" w:type="dxa"/>
            <w:tcBorders>
              <w:left w:val="nil"/>
            </w:tcBorders>
          </w:tcPr>
          <w:p w:rsidR="00FF10ED" w:rsidRPr="00C5081A" w:rsidRDefault="00FF10ED" w:rsidP="00C5081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5081A">
              <w:rPr>
                <w:rFonts w:asciiTheme="minorHAnsi" w:hAnsiTheme="minorHAnsi"/>
                <w:b w:val="0"/>
                <w:sz w:val="18"/>
                <w:szCs w:val="18"/>
              </w:rPr>
              <w:t>Bygg og anlegg</w:t>
            </w:r>
          </w:p>
        </w:tc>
      </w:tr>
      <w:tr w:rsidR="00FF10ED" w:rsidRPr="00C5081A" w:rsidTr="00561EA0">
        <w:tc>
          <w:tcPr>
            <w:tcW w:w="354" w:type="dxa"/>
            <w:tcBorders>
              <w:right w:val="nil"/>
            </w:tcBorders>
            <w:vAlign w:val="center"/>
          </w:tcPr>
          <w:p w:rsidR="00FF10ED" w:rsidRPr="004A4C91" w:rsidRDefault="00B15D9E" w:rsidP="00C508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sdt>
              <w:sdtPr>
                <w:rPr>
                  <w:rFonts w:asciiTheme="minorHAnsi" w:hAnsiTheme="minorHAnsi"/>
                  <w:b w:val="0"/>
                  <w:sz w:val="20"/>
                </w:rPr>
                <w:id w:val="-75659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C91" w:rsidRPr="004A4C91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9076" w:type="dxa"/>
            <w:tcBorders>
              <w:left w:val="nil"/>
            </w:tcBorders>
          </w:tcPr>
          <w:p w:rsidR="00FF10ED" w:rsidRPr="00C5081A" w:rsidRDefault="00FF10ED" w:rsidP="00780D77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5081A">
              <w:rPr>
                <w:rFonts w:asciiTheme="minorHAnsi" w:hAnsiTheme="minorHAnsi"/>
                <w:b w:val="0"/>
                <w:sz w:val="18"/>
                <w:szCs w:val="18"/>
              </w:rPr>
              <w:t xml:space="preserve">Brønnboring med </w:t>
            </w:r>
            <w:r w:rsidR="00561EA0" w:rsidRPr="00780D77">
              <w:rPr>
                <w:rFonts w:asciiTheme="minorHAnsi" w:hAnsiTheme="minorHAnsi"/>
                <w:b w:val="0"/>
                <w:sz w:val="18"/>
                <w:szCs w:val="18"/>
              </w:rPr>
              <w:t>&lt;antall&gt;</w:t>
            </w:r>
            <w:r w:rsidRPr="00C5081A">
              <w:rPr>
                <w:rFonts w:asciiTheme="minorHAnsi" w:hAnsiTheme="minorHAnsi"/>
                <w:b w:val="0"/>
                <w:sz w:val="18"/>
                <w:szCs w:val="18"/>
              </w:rPr>
              <w:t xml:space="preserve"> brønner </w:t>
            </w:r>
            <w:r w:rsidR="00780D77" w:rsidRPr="00780D77">
              <w:rPr>
                <w:rFonts w:asciiTheme="minorHAnsi" w:hAnsiTheme="minorHAnsi"/>
                <w:b w:val="0"/>
                <w:i/>
                <w:sz w:val="18"/>
                <w:szCs w:val="18"/>
              </w:rPr>
              <w:t xml:space="preserve">(fyll </w:t>
            </w:r>
            <w:r w:rsidR="00780D77">
              <w:rPr>
                <w:rFonts w:asciiTheme="minorHAnsi" w:hAnsiTheme="minorHAnsi"/>
                <w:b w:val="0"/>
                <w:i/>
                <w:sz w:val="18"/>
                <w:szCs w:val="18"/>
              </w:rPr>
              <w:t>inn</w:t>
            </w:r>
            <w:r w:rsidR="00780D77" w:rsidRPr="00780D77">
              <w:rPr>
                <w:rFonts w:asciiTheme="minorHAnsi" w:hAnsiTheme="minorHAnsi"/>
                <w:b w:val="0"/>
                <w:i/>
                <w:sz w:val="18"/>
                <w:szCs w:val="18"/>
              </w:rPr>
              <w:t xml:space="preserve"> antall)</w:t>
            </w:r>
          </w:p>
        </w:tc>
      </w:tr>
      <w:tr w:rsidR="00FF10ED" w:rsidRPr="00C5081A" w:rsidTr="00561EA0">
        <w:tc>
          <w:tcPr>
            <w:tcW w:w="354" w:type="dxa"/>
            <w:tcBorders>
              <w:right w:val="nil"/>
            </w:tcBorders>
            <w:vAlign w:val="center"/>
          </w:tcPr>
          <w:p w:rsidR="00FF10ED" w:rsidRPr="004A4C91" w:rsidRDefault="00B15D9E" w:rsidP="00C508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sdt>
              <w:sdtPr>
                <w:rPr>
                  <w:rFonts w:asciiTheme="minorHAnsi" w:hAnsiTheme="minorHAnsi"/>
                  <w:b w:val="0"/>
                  <w:sz w:val="20"/>
                </w:rPr>
                <w:id w:val="-18221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C91" w:rsidRPr="004A4C91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9076" w:type="dxa"/>
            <w:tcBorders>
              <w:left w:val="nil"/>
            </w:tcBorders>
          </w:tcPr>
          <w:p w:rsidR="00FF10ED" w:rsidRPr="00C5081A" w:rsidRDefault="00FF10ED" w:rsidP="00C5081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proofErr w:type="spellStart"/>
            <w:r w:rsidRPr="00C5081A">
              <w:rPr>
                <w:rFonts w:asciiTheme="minorHAnsi" w:hAnsiTheme="minorHAnsi"/>
                <w:b w:val="0"/>
                <w:sz w:val="18"/>
                <w:szCs w:val="18"/>
              </w:rPr>
              <w:t>Påslipp</w:t>
            </w:r>
            <w:proofErr w:type="spellEnd"/>
            <w:r w:rsidRPr="00C5081A">
              <w:rPr>
                <w:rFonts w:asciiTheme="minorHAnsi" w:hAnsiTheme="minorHAnsi"/>
                <w:b w:val="0"/>
                <w:sz w:val="18"/>
                <w:szCs w:val="18"/>
              </w:rPr>
              <w:t xml:space="preserve"> av vann fra anleggsvirksomhet til kommunalt ledningsnett (overvann eller spillvann)</w:t>
            </w:r>
          </w:p>
        </w:tc>
      </w:tr>
      <w:tr w:rsidR="00FF10ED" w:rsidRPr="00C5081A" w:rsidTr="00561EA0">
        <w:tc>
          <w:tcPr>
            <w:tcW w:w="354" w:type="dxa"/>
            <w:tcBorders>
              <w:right w:val="nil"/>
            </w:tcBorders>
            <w:vAlign w:val="center"/>
          </w:tcPr>
          <w:p w:rsidR="00FF10ED" w:rsidRPr="004A4C91" w:rsidRDefault="00B15D9E" w:rsidP="00C508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sdt>
              <w:sdtPr>
                <w:rPr>
                  <w:rFonts w:ascii="MS PGothic" w:eastAsia="MS PGothic" w:hAnsi="MS PGothic"/>
                  <w:b w:val="0"/>
                  <w:sz w:val="20"/>
                </w:rPr>
                <w:id w:val="-181486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C91" w:rsidRPr="004A4C91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9076" w:type="dxa"/>
            <w:tcBorders>
              <w:left w:val="nil"/>
            </w:tcBorders>
          </w:tcPr>
          <w:p w:rsidR="00FF10ED" w:rsidRPr="00C5081A" w:rsidRDefault="00FF10ED" w:rsidP="00C5081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5081A">
              <w:rPr>
                <w:rFonts w:asciiTheme="minorHAnsi" w:hAnsiTheme="minorHAnsi"/>
                <w:b w:val="0"/>
                <w:sz w:val="18"/>
                <w:szCs w:val="18"/>
              </w:rPr>
              <w:t>Utslipp av vann fra anleggsvirksomhet til vassdrag</w:t>
            </w:r>
          </w:p>
        </w:tc>
      </w:tr>
      <w:tr w:rsidR="00FF10ED" w:rsidRPr="00C5081A" w:rsidTr="00561EA0">
        <w:tc>
          <w:tcPr>
            <w:tcW w:w="354" w:type="dxa"/>
            <w:tcBorders>
              <w:right w:val="nil"/>
            </w:tcBorders>
          </w:tcPr>
          <w:p w:rsidR="00FF10ED" w:rsidRPr="004A4C91" w:rsidRDefault="00B15D9E" w:rsidP="00C5081A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sdt>
              <w:sdtPr>
                <w:rPr>
                  <w:rFonts w:ascii="MS PGothic" w:eastAsia="MS PGothic" w:hAnsi="MS PGothic"/>
                  <w:b w:val="0"/>
                  <w:sz w:val="20"/>
                </w:rPr>
                <w:id w:val="12983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C91" w:rsidRPr="004A4C91">
                  <w:rPr>
                    <w:rFonts w:ascii="MS PGothic" w:eastAsia="MS PGothic" w:hAnsi="MS PGothic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9076" w:type="dxa"/>
            <w:tcBorders>
              <w:left w:val="nil"/>
            </w:tcBorders>
          </w:tcPr>
          <w:p w:rsidR="00FF10ED" w:rsidRPr="00C5081A" w:rsidRDefault="000830EE" w:rsidP="00C5081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Annet</w:t>
            </w:r>
            <w:r w:rsidR="00FF10ED" w:rsidRPr="00C5081A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(</w:t>
            </w:r>
            <w:r w:rsidR="00FF10ED" w:rsidRPr="00C5081A">
              <w:rPr>
                <w:rFonts w:asciiTheme="minorHAnsi" w:hAnsiTheme="minorHAnsi"/>
                <w:b w:val="0"/>
                <w:sz w:val="18"/>
                <w:szCs w:val="18"/>
              </w:rPr>
              <w:t>spesifiser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)</w:t>
            </w:r>
            <w:r w:rsidR="00FF10ED" w:rsidRPr="00C5081A">
              <w:rPr>
                <w:rFonts w:asciiTheme="minorHAnsi" w:hAnsiTheme="minorHAnsi"/>
                <w:b w:val="0"/>
                <w:sz w:val="18"/>
                <w:szCs w:val="18"/>
              </w:rPr>
              <w:t>:</w:t>
            </w:r>
          </w:p>
          <w:p w:rsidR="00FF10ED" w:rsidRPr="00C5081A" w:rsidRDefault="00FF10ED" w:rsidP="00C5081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:rsidR="00FF10ED" w:rsidRPr="00C5081A" w:rsidRDefault="00FF10ED" w:rsidP="00C5081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</w:tbl>
    <w:p w:rsidR="004A4C91" w:rsidRPr="00C5081A" w:rsidRDefault="004A4C91" w:rsidP="00FF10ED">
      <w:pPr>
        <w:rPr>
          <w:rFonts w:asciiTheme="minorHAnsi" w:hAnsiTheme="minorHAnsi"/>
          <w:b w:val="0"/>
          <w:sz w:val="18"/>
          <w:szCs w:val="18"/>
        </w:rPr>
      </w:pPr>
    </w:p>
    <w:p w:rsidR="00FF10ED" w:rsidRPr="001A2B40" w:rsidRDefault="00FF10ED" w:rsidP="0041058A">
      <w:pPr>
        <w:pStyle w:val="Overskrift2"/>
      </w:pPr>
      <w:r w:rsidRPr="001A2B40">
        <w:t>Anleggsperiode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FF10ED" w:rsidRPr="00C5081A" w:rsidTr="004A4C91">
        <w:tc>
          <w:tcPr>
            <w:tcW w:w="4732" w:type="dxa"/>
          </w:tcPr>
          <w:p w:rsidR="00FF10ED" w:rsidRPr="00C5081A" w:rsidRDefault="00FF10ED" w:rsidP="00C5081A">
            <w:pPr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C5081A">
              <w:rPr>
                <w:rFonts w:asciiTheme="minorHAnsi" w:hAnsiTheme="minorHAnsi"/>
                <w:b w:val="0"/>
                <w:bCs/>
                <w:sz w:val="18"/>
                <w:szCs w:val="18"/>
              </w:rPr>
              <w:t>Fra dato:</w:t>
            </w:r>
          </w:p>
        </w:tc>
        <w:tc>
          <w:tcPr>
            <w:tcW w:w="4732" w:type="dxa"/>
          </w:tcPr>
          <w:p w:rsidR="00FF10ED" w:rsidRPr="00C5081A" w:rsidRDefault="00FF10ED" w:rsidP="00C5081A">
            <w:pPr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C5081A">
              <w:rPr>
                <w:rFonts w:asciiTheme="minorHAnsi" w:hAnsiTheme="minorHAnsi"/>
                <w:b w:val="0"/>
                <w:bCs/>
                <w:sz w:val="18"/>
                <w:szCs w:val="18"/>
              </w:rPr>
              <w:t>Til dato:</w:t>
            </w:r>
          </w:p>
        </w:tc>
      </w:tr>
    </w:tbl>
    <w:p w:rsidR="004A4C91" w:rsidRPr="00C5081A" w:rsidRDefault="004A4C91" w:rsidP="00FF10ED">
      <w:pPr>
        <w:rPr>
          <w:rFonts w:asciiTheme="minorHAnsi" w:hAnsiTheme="minorHAnsi"/>
          <w:b w:val="0"/>
          <w:bCs/>
          <w:sz w:val="18"/>
          <w:szCs w:val="18"/>
        </w:rPr>
      </w:pPr>
    </w:p>
    <w:p w:rsidR="00FF10ED" w:rsidRPr="004A4C91" w:rsidRDefault="00FF10ED" w:rsidP="0041058A">
      <w:pPr>
        <w:pStyle w:val="Overskrift2"/>
      </w:pPr>
      <w:proofErr w:type="spellStart"/>
      <w:r w:rsidRPr="004A4C91">
        <w:t>Påslippspunkt</w:t>
      </w:r>
      <w:proofErr w:type="spellEnd"/>
      <w:r w:rsidRPr="004A4C91">
        <w:t xml:space="preserve"> eller utslippssted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1886"/>
        <w:gridCol w:w="1886"/>
        <w:gridCol w:w="1886"/>
        <w:gridCol w:w="1886"/>
      </w:tblGrid>
      <w:tr w:rsidR="00FF10ED" w:rsidRPr="00C5081A" w:rsidTr="0041058A">
        <w:tc>
          <w:tcPr>
            <w:tcW w:w="5658" w:type="dxa"/>
            <w:gridSpan w:val="3"/>
            <w:tcBorders>
              <w:bottom w:val="single" w:sz="4" w:space="0" w:color="auto"/>
            </w:tcBorders>
          </w:tcPr>
          <w:p w:rsidR="00FF10ED" w:rsidRPr="00C5081A" w:rsidRDefault="00FF10ED" w:rsidP="00C5081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5081A">
              <w:rPr>
                <w:rFonts w:asciiTheme="minorHAnsi" w:hAnsiTheme="minorHAnsi"/>
                <w:b w:val="0"/>
                <w:sz w:val="18"/>
                <w:szCs w:val="18"/>
              </w:rPr>
              <w:t>Adresse:</w:t>
            </w:r>
          </w:p>
          <w:p w:rsidR="00FF10ED" w:rsidRPr="00C5081A" w:rsidRDefault="00FF10ED" w:rsidP="004A4C91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3772" w:type="dxa"/>
            <w:gridSpan w:val="2"/>
            <w:tcBorders>
              <w:bottom w:val="single" w:sz="4" w:space="0" w:color="auto"/>
            </w:tcBorders>
          </w:tcPr>
          <w:p w:rsidR="00FF10ED" w:rsidRDefault="00FF10ED" w:rsidP="00C5081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proofErr w:type="spellStart"/>
            <w:r w:rsidRPr="00C5081A">
              <w:rPr>
                <w:rFonts w:asciiTheme="minorHAnsi" w:hAnsiTheme="minorHAnsi"/>
                <w:b w:val="0"/>
                <w:sz w:val="18"/>
                <w:szCs w:val="18"/>
              </w:rPr>
              <w:t>Kumnr</w:t>
            </w:r>
            <w:proofErr w:type="spellEnd"/>
            <w:r w:rsidRPr="00C5081A">
              <w:rPr>
                <w:rFonts w:asciiTheme="minorHAnsi" w:hAnsiTheme="minorHAnsi"/>
                <w:b w:val="0"/>
                <w:sz w:val="18"/>
                <w:szCs w:val="18"/>
              </w:rPr>
              <w:t>:</w:t>
            </w:r>
          </w:p>
          <w:p w:rsidR="004A4C91" w:rsidRPr="00C5081A" w:rsidRDefault="004A4C91" w:rsidP="00C5081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</w:tr>
      <w:tr w:rsidR="00FF10ED" w:rsidRPr="00C5081A" w:rsidTr="000425CB">
        <w:tc>
          <w:tcPr>
            <w:tcW w:w="943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1058A" w:rsidRDefault="0041058A" w:rsidP="00C5081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:rsidR="00FF10ED" w:rsidRPr="00C5081A" w:rsidRDefault="00FF10ED" w:rsidP="00C5081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5081A">
              <w:rPr>
                <w:rFonts w:asciiTheme="minorHAnsi" w:hAnsiTheme="minorHAnsi"/>
                <w:b w:val="0"/>
                <w:sz w:val="18"/>
                <w:szCs w:val="18"/>
              </w:rPr>
              <w:t>Type utslippssted (kryss av):</w:t>
            </w:r>
          </w:p>
        </w:tc>
      </w:tr>
      <w:tr w:rsidR="00FF10ED" w:rsidRPr="004A4C91" w:rsidTr="000425CB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D" w:rsidRPr="004A4C91" w:rsidRDefault="00B15D9E" w:rsidP="00C5081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 w:val="0"/>
                  <w:sz w:val="20"/>
                </w:rPr>
                <w:id w:val="-205514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3B1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FF10ED" w:rsidRPr="004A4C91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0425CB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FF10ED" w:rsidRPr="004A4C91">
              <w:rPr>
                <w:rFonts w:asciiTheme="minorHAnsi" w:hAnsiTheme="minorHAnsi"/>
                <w:b w:val="0"/>
                <w:sz w:val="18"/>
                <w:szCs w:val="18"/>
              </w:rPr>
              <w:t>innsjø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D" w:rsidRPr="004A4C91" w:rsidRDefault="00B15D9E" w:rsidP="00C5081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 w:val="0"/>
                  <w:sz w:val="20"/>
                </w:rPr>
                <w:id w:val="71045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C91" w:rsidRPr="004A4C91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1A2B40" w:rsidRPr="004A4C91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0425CB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FF10ED" w:rsidRPr="004A4C91">
              <w:rPr>
                <w:rFonts w:asciiTheme="minorHAnsi" w:hAnsiTheme="minorHAnsi"/>
                <w:b w:val="0"/>
                <w:sz w:val="18"/>
                <w:szCs w:val="18"/>
              </w:rPr>
              <w:t>bekk/elv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D" w:rsidRPr="004A4C91" w:rsidRDefault="00B15D9E" w:rsidP="00C5081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 w:val="0"/>
                  <w:sz w:val="20"/>
                </w:rPr>
                <w:id w:val="94944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C91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1A2B40" w:rsidRPr="004A4C91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0425CB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FF10ED" w:rsidRPr="004A4C91">
              <w:rPr>
                <w:rFonts w:asciiTheme="minorHAnsi" w:hAnsiTheme="minorHAnsi"/>
                <w:b w:val="0"/>
                <w:sz w:val="18"/>
                <w:szCs w:val="18"/>
              </w:rPr>
              <w:t>elvemunning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D" w:rsidRPr="004A4C91" w:rsidRDefault="00B15D9E" w:rsidP="00C5081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 w:val="0"/>
                  <w:sz w:val="20"/>
                </w:rPr>
                <w:id w:val="-197050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C91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FF10ED" w:rsidRPr="004A4C91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0425CB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FF10ED" w:rsidRPr="004A4C91">
              <w:rPr>
                <w:rFonts w:asciiTheme="minorHAnsi" w:hAnsiTheme="minorHAnsi"/>
                <w:b w:val="0"/>
                <w:sz w:val="18"/>
                <w:szCs w:val="18"/>
              </w:rPr>
              <w:t>sjø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D" w:rsidRPr="004A4C91" w:rsidRDefault="00B15D9E" w:rsidP="00C5081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 w:val="0"/>
                  <w:sz w:val="20"/>
                </w:rPr>
                <w:id w:val="-82682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C91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4A4C91" w:rsidRPr="004A4C91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0425CB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FF10ED" w:rsidRPr="004A4C91">
              <w:rPr>
                <w:rFonts w:asciiTheme="minorHAnsi" w:hAnsiTheme="minorHAnsi"/>
                <w:b w:val="0"/>
                <w:sz w:val="18"/>
                <w:szCs w:val="18"/>
              </w:rPr>
              <w:t>stedegne masser</w:t>
            </w:r>
          </w:p>
        </w:tc>
      </w:tr>
      <w:tr w:rsidR="00FF10ED" w:rsidRPr="004A4C91" w:rsidTr="000425CB">
        <w:tc>
          <w:tcPr>
            <w:tcW w:w="9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ED" w:rsidRPr="004A4C91" w:rsidRDefault="00B15D9E" w:rsidP="00C5081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 w:val="0"/>
                  <w:sz w:val="20"/>
                </w:rPr>
                <w:id w:val="126025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C91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1A2B40" w:rsidRPr="004A4C91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0425CB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FF10ED" w:rsidRPr="004A4C91">
              <w:rPr>
                <w:rFonts w:asciiTheme="minorHAnsi" w:hAnsiTheme="minorHAnsi"/>
                <w:b w:val="0"/>
                <w:sz w:val="18"/>
                <w:szCs w:val="18"/>
              </w:rPr>
              <w:t>annet</w:t>
            </w:r>
            <w:r w:rsidR="004A4C91">
              <w:rPr>
                <w:rFonts w:asciiTheme="minorHAnsi" w:hAnsiTheme="minorHAnsi"/>
                <w:b w:val="0"/>
                <w:sz w:val="18"/>
                <w:szCs w:val="18"/>
              </w:rPr>
              <w:t xml:space="preserve"> (spesifiser)</w:t>
            </w:r>
            <w:r w:rsidR="00FF10ED" w:rsidRPr="004A4C91">
              <w:rPr>
                <w:rFonts w:asciiTheme="minorHAnsi" w:hAnsiTheme="minorHAnsi"/>
                <w:b w:val="0"/>
                <w:sz w:val="18"/>
                <w:szCs w:val="18"/>
              </w:rPr>
              <w:t xml:space="preserve">: </w:t>
            </w:r>
          </w:p>
        </w:tc>
      </w:tr>
    </w:tbl>
    <w:p w:rsidR="004A4C91" w:rsidRDefault="004A4C91" w:rsidP="00FF10ED">
      <w:pPr>
        <w:rPr>
          <w:rFonts w:asciiTheme="minorHAnsi" w:hAnsiTheme="minorHAnsi"/>
          <w:bCs/>
          <w:sz w:val="18"/>
          <w:szCs w:val="18"/>
        </w:rPr>
      </w:pPr>
    </w:p>
    <w:p w:rsidR="00FF10ED" w:rsidRPr="004A4C91" w:rsidRDefault="00FF10ED" w:rsidP="0041058A">
      <w:pPr>
        <w:pStyle w:val="Overskrift2"/>
      </w:pPr>
      <w:r w:rsidRPr="004A4C91">
        <w:t xml:space="preserve">Størrelse på utslipp eller </w:t>
      </w:r>
      <w:proofErr w:type="spellStart"/>
      <w:r w:rsidRPr="004A4C91">
        <w:t>påslipp</w:t>
      </w:r>
      <w:proofErr w:type="spellEnd"/>
    </w:p>
    <w:p w:rsidR="00FF10ED" w:rsidRPr="00780D77" w:rsidRDefault="000425CB" w:rsidP="00FF10ED">
      <w:pPr>
        <w:rPr>
          <w:rFonts w:asciiTheme="minorHAnsi" w:hAnsiTheme="minorHAnsi"/>
          <w:b w:val="0"/>
          <w:bCs/>
          <w:i/>
          <w:sz w:val="18"/>
          <w:szCs w:val="18"/>
        </w:rPr>
      </w:pPr>
      <w:r w:rsidRPr="00780D77">
        <w:rPr>
          <w:rFonts w:asciiTheme="minorHAnsi" w:hAnsiTheme="minorHAnsi"/>
          <w:b w:val="0"/>
          <w:bCs/>
          <w:sz w:val="18"/>
          <w:szCs w:val="18"/>
        </w:rPr>
        <w:t>&lt;antall&gt;</w:t>
      </w:r>
      <w:r w:rsidR="00FF10ED" w:rsidRPr="00C5081A">
        <w:rPr>
          <w:rFonts w:asciiTheme="minorHAnsi" w:hAnsiTheme="minorHAnsi"/>
          <w:b w:val="0"/>
          <w:bCs/>
          <w:sz w:val="18"/>
          <w:szCs w:val="18"/>
        </w:rPr>
        <w:t xml:space="preserve"> liter/sek</w:t>
      </w:r>
      <w:r w:rsidR="00780D77">
        <w:rPr>
          <w:rFonts w:asciiTheme="minorHAnsi" w:hAnsiTheme="minorHAnsi"/>
          <w:b w:val="0"/>
          <w:bCs/>
          <w:sz w:val="18"/>
          <w:szCs w:val="18"/>
        </w:rPr>
        <w:t xml:space="preserve"> </w:t>
      </w:r>
      <w:r w:rsidR="00780D77" w:rsidRPr="00780D77">
        <w:rPr>
          <w:rFonts w:asciiTheme="minorHAnsi" w:hAnsiTheme="minorHAnsi"/>
          <w:b w:val="0"/>
          <w:bCs/>
          <w:i/>
          <w:sz w:val="18"/>
          <w:szCs w:val="18"/>
        </w:rPr>
        <w:t>(fyll inn antall)</w:t>
      </w:r>
    </w:p>
    <w:p w:rsidR="00FF10ED" w:rsidRDefault="00FF10ED" w:rsidP="00FF10ED">
      <w:pPr>
        <w:rPr>
          <w:rFonts w:asciiTheme="minorHAnsi" w:hAnsiTheme="minorHAnsi"/>
          <w:b w:val="0"/>
          <w:bCs/>
          <w:sz w:val="18"/>
          <w:szCs w:val="18"/>
        </w:rPr>
      </w:pPr>
    </w:p>
    <w:p w:rsidR="004A4C91" w:rsidRDefault="004A4C91" w:rsidP="00FF10ED">
      <w:pPr>
        <w:rPr>
          <w:rFonts w:asciiTheme="minorHAnsi" w:hAnsiTheme="minorHAnsi"/>
          <w:bCs/>
          <w:sz w:val="18"/>
          <w:szCs w:val="18"/>
        </w:rPr>
      </w:pPr>
    </w:p>
    <w:p w:rsidR="0041058A" w:rsidRPr="004A4C91" w:rsidRDefault="00FF10ED" w:rsidP="0041058A">
      <w:pPr>
        <w:pStyle w:val="Overskrift2"/>
      </w:pPr>
      <w:r w:rsidRPr="004A4C91">
        <w:lastRenderedPageBreak/>
        <w:t>Renseløsning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FF10ED" w:rsidRPr="00C5081A" w:rsidTr="005643B1">
        <w:trPr>
          <w:trHeight w:val="164"/>
        </w:trPr>
        <w:tc>
          <w:tcPr>
            <w:tcW w:w="3154" w:type="dxa"/>
          </w:tcPr>
          <w:p w:rsidR="00FF10ED" w:rsidRPr="00C5081A" w:rsidRDefault="00B15D9E" w:rsidP="00C5081A">
            <w:pPr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 w:val="0"/>
                  <w:sz w:val="20"/>
                </w:rPr>
                <w:id w:val="98998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51A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BB29E3" w:rsidRPr="004A4C91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FF10ED" w:rsidRPr="00C5081A">
              <w:rPr>
                <w:rFonts w:asciiTheme="minorHAnsi" w:hAnsiTheme="minorHAnsi"/>
                <w:b w:val="0"/>
                <w:sz w:val="18"/>
                <w:szCs w:val="18"/>
              </w:rPr>
              <w:t>sedimenteringsbasseng</w:t>
            </w:r>
          </w:p>
        </w:tc>
        <w:tc>
          <w:tcPr>
            <w:tcW w:w="3155" w:type="dxa"/>
          </w:tcPr>
          <w:p w:rsidR="00FF10ED" w:rsidRPr="00C5081A" w:rsidRDefault="00B15D9E" w:rsidP="00C5081A">
            <w:pPr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 w:val="0"/>
                  <w:sz w:val="20"/>
                </w:rPr>
                <w:id w:val="-120609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E3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BB29E3" w:rsidRPr="004A4C91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FF10ED" w:rsidRPr="00C5081A">
              <w:rPr>
                <w:rFonts w:asciiTheme="minorHAnsi" w:hAnsiTheme="minorHAnsi"/>
                <w:b w:val="0"/>
                <w:sz w:val="18"/>
                <w:szCs w:val="18"/>
              </w:rPr>
              <w:t>sedimentering i terreng</w:t>
            </w:r>
          </w:p>
        </w:tc>
        <w:tc>
          <w:tcPr>
            <w:tcW w:w="3155" w:type="dxa"/>
          </w:tcPr>
          <w:p w:rsidR="00FF10ED" w:rsidRPr="00C5081A" w:rsidRDefault="00B15D9E" w:rsidP="00C5081A">
            <w:pPr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 w:val="0"/>
                  <w:sz w:val="20"/>
                </w:rPr>
                <w:id w:val="-210379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E3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FF10ED" w:rsidRPr="00C5081A">
              <w:rPr>
                <w:rFonts w:asciiTheme="minorHAnsi" w:hAnsiTheme="minorHAnsi"/>
                <w:b w:val="0"/>
                <w:sz w:val="18"/>
                <w:szCs w:val="18"/>
              </w:rPr>
              <w:t xml:space="preserve"> flokkuleringsmiddel</w:t>
            </w:r>
          </w:p>
        </w:tc>
      </w:tr>
      <w:tr w:rsidR="00FF10ED" w:rsidRPr="00C5081A" w:rsidTr="005643B1">
        <w:trPr>
          <w:trHeight w:val="164"/>
        </w:trPr>
        <w:tc>
          <w:tcPr>
            <w:tcW w:w="3154" w:type="dxa"/>
          </w:tcPr>
          <w:p w:rsidR="00FF10ED" w:rsidRPr="00C5081A" w:rsidRDefault="00B15D9E" w:rsidP="00C5081A">
            <w:pPr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 w:val="0"/>
                  <w:sz w:val="20"/>
                </w:rPr>
                <w:id w:val="68541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9E3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BB29E3" w:rsidRPr="004A4C91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proofErr w:type="spellStart"/>
            <w:r w:rsidR="00FF10ED" w:rsidRPr="00C5081A">
              <w:rPr>
                <w:rFonts w:asciiTheme="minorHAnsi" w:hAnsiTheme="minorHAnsi"/>
                <w:b w:val="0"/>
                <w:sz w:val="18"/>
                <w:szCs w:val="18"/>
              </w:rPr>
              <w:t>siltduk</w:t>
            </w:r>
            <w:proofErr w:type="spellEnd"/>
            <w:r w:rsidR="00FF10ED" w:rsidRPr="00C5081A">
              <w:rPr>
                <w:rFonts w:asciiTheme="minorHAnsi" w:hAnsiTheme="minorHAnsi"/>
                <w:b w:val="0"/>
                <w:sz w:val="18"/>
                <w:szCs w:val="18"/>
              </w:rPr>
              <w:t xml:space="preserve"> i vann</w:t>
            </w:r>
          </w:p>
        </w:tc>
        <w:tc>
          <w:tcPr>
            <w:tcW w:w="6310" w:type="dxa"/>
            <w:gridSpan w:val="2"/>
          </w:tcPr>
          <w:p w:rsidR="00FF10ED" w:rsidRPr="00C5081A" w:rsidRDefault="00B15D9E" w:rsidP="00BB29E3">
            <w:pPr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 w:val="0"/>
                  <w:sz w:val="20"/>
                </w:rPr>
                <w:id w:val="-124827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51A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BB29E3" w:rsidRPr="004A4C91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FF10ED" w:rsidRPr="00C5081A">
              <w:rPr>
                <w:rFonts w:asciiTheme="minorHAnsi" w:hAnsiTheme="minorHAnsi"/>
                <w:b w:val="0"/>
                <w:sz w:val="18"/>
                <w:szCs w:val="18"/>
              </w:rPr>
              <w:t>annet</w:t>
            </w:r>
            <w:r w:rsidR="00BB29E3">
              <w:rPr>
                <w:rFonts w:asciiTheme="minorHAnsi" w:hAnsiTheme="minorHAnsi"/>
                <w:b w:val="0"/>
                <w:sz w:val="18"/>
                <w:szCs w:val="18"/>
              </w:rPr>
              <w:t xml:space="preserve"> (spesifiser):</w:t>
            </w:r>
          </w:p>
        </w:tc>
      </w:tr>
      <w:tr w:rsidR="005643B1" w:rsidRPr="00C5081A" w:rsidTr="005643B1">
        <w:trPr>
          <w:trHeight w:val="164"/>
        </w:trPr>
        <w:tc>
          <w:tcPr>
            <w:tcW w:w="9464" w:type="dxa"/>
            <w:gridSpan w:val="3"/>
          </w:tcPr>
          <w:p w:rsidR="005643B1" w:rsidRDefault="00DA02B9" w:rsidP="00BB29E3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A02B9">
              <w:rPr>
                <w:rFonts w:asciiTheme="minorHAnsi" w:hAnsiTheme="minorHAnsi"/>
                <w:bCs/>
                <w:sz w:val="18"/>
                <w:szCs w:val="18"/>
              </w:rPr>
              <w:t>Beskrivelse av tenkt renseløsning:</w:t>
            </w:r>
          </w:p>
          <w:p w:rsidR="00DA02B9" w:rsidRPr="00DA02B9" w:rsidRDefault="00DA02B9" w:rsidP="00BB29E3">
            <w:pPr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  <w:p w:rsidR="005643B1" w:rsidRPr="005643B1" w:rsidRDefault="005643B1" w:rsidP="00BB29E3">
            <w:pPr>
              <w:rPr>
                <w:rFonts w:asciiTheme="minorHAnsi" w:eastAsia="MS Gothic" w:hAnsiTheme="minorHAnsi"/>
                <w:b w:val="0"/>
                <w:sz w:val="18"/>
                <w:szCs w:val="18"/>
              </w:rPr>
            </w:pPr>
          </w:p>
          <w:p w:rsidR="005643B1" w:rsidRDefault="005643B1" w:rsidP="00BB29E3">
            <w:pPr>
              <w:rPr>
                <w:rFonts w:ascii="MS Gothic" w:eastAsia="MS Gothic" w:hAnsi="MS Gothic"/>
                <w:b w:val="0"/>
                <w:sz w:val="20"/>
              </w:rPr>
            </w:pPr>
          </w:p>
          <w:p w:rsidR="005643B1" w:rsidRDefault="005643B1" w:rsidP="00BB29E3">
            <w:pPr>
              <w:rPr>
                <w:rFonts w:ascii="MS Gothic" w:eastAsia="MS Gothic" w:hAnsi="MS Gothic"/>
                <w:b w:val="0"/>
                <w:sz w:val="20"/>
              </w:rPr>
            </w:pPr>
          </w:p>
        </w:tc>
      </w:tr>
    </w:tbl>
    <w:p w:rsidR="00FF10ED" w:rsidRPr="00C5081A" w:rsidRDefault="00FF10ED" w:rsidP="00FF10ED">
      <w:pPr>
        <w:rPr>
          <w:rFonts w:asciiTheme="minorHAnsi" w:hAnsiTheme="minorHAnsi"/>
          <w:b w:val="0"/>
          <w:bCs/>
          <w:sz w:val="18"/>
          <w:szCs w:val="18"/>
        </w:rPr>
      </w:pPr>
    </w:p>
    <w:p w:rsidR="00FF10ED" w:rsidRPr="00C5081A" w:rsidRDefault="00FF10ED" w:rsidP="0041058A">
      <w:pPr>
        <w:pStyle w:val="Overskrift2"/>
      </w:pPr>
      <w:r w:rsidRPr="00C5081A">
        <w:t>Vannkvalitet (gjelder kun for eiendommer med grunnforurensning)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F10ED" w:rsidRPr="00C5081A" w:rsidTr="00C5081A">
        <w:tc>
          <w:tcPr>
            <w:tcW w:w="9464" w:type="dxa"/>
          </w:tcPr>
          <w:p w:rsidR="00FF10ED" w:rsidRDefault="00FF10ED" w:rsidP="00C5081A">
            <w:pPr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  <w:r w:rsidRPr="00C5081A">
              <w:rPr>
                <w:rFonts w:asciiTheme="minorHAnsi" w:hAnsiTheme="minorHAnsi"/>
                <w:b w:val="0"/>
                <w:bCs/>
                <w:sz w:val="18"/>
                <w:szCs w:val="18"/>
              </w:rPr>
              <w:t>Resultater fra grunnundersøkelse:</w:t>
            </w:r>
          </w:p>
          <w:p w:rsidR="00622B8C" w:rsidRPr="00C5081A" w:rsidRDefault="00622B8C" w:rsidP="00C5081A">
            <w:pPr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  <w:p w:rsidR="00FF10ED" w:rsidRPr="00C5081A" w:rsidRDefault="00FF10ED" w:rsidP="00C5081A">
            <w:pPr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  <w:p w:rsidR="00FF10ED" w:rsidRPr="00C5081A" w:rsidRDefault="00FF10ED" w:rsidP="00C5081A">
            <w:pPr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  <w:p w:rsidR="00FF10ED" w:rsidRPr="00C5081A" w:rsidRDefault="00FF10ED" w:rsidP="00C5081A">
            <w:pPr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  <w:p w:rsidR="00FF10ED" w:rsidRPr="00C5081A" w:rsidRDefault="00FF10ED" w:rsidP="00C5081A">
            <w:pPr>
              <w:rPr>
                <w:rFonts w:asciiTheme="minorHAnsi" w:hAnsiTheme="minorHAnsi"/>
                <w:b w:val="0"/>
                <w:bCs/>
                <w:sz w:val="18"/>
                <w:szCs w:val="18"/>
              </w:rPr>
            </w:pPr>
          </w:p>
          <w:p w:rsidR="00FF10ED" w:rsidRPr="00C5081A" w:rsidRDefault="00FF10ED" w:rsidP="00C5081A">
            <w:pPr>
              <w:rPr>
                <w:rFonts w:asciiTheme="minorHAnsi" w:hAnsiTheme="minorHAnsi"/>
                <w:b w:val="0"/>
                <w:bCs/>
                <w:i/>
                <w:sz w:val="18"/>
                <w:szCs w:val="18"/>
              </w:rPr>
            </w:pPr>
            <w:r w:rsidRPr="00C5081A">
              <w:rPr>
                <w:rFonts w:asciiTheme="minorHAnsi" w:hAnsiTheme="minorHAnsi"/>
                <w:b w:val="0"/>
                <w:bCs/>
                <w:i/>
                <w:sz w:val="18"/>
                <w:szCs w:val="18"/>
              </w:rPr>
              <w:t>Evt. rapport fra grunnundersøkelser skal legges ved</w:t>
            </w:r>
          </w:p>
        </w:tc>
      </w:tr>
    </w:tbl>
    <w:p w:rsidR="00FF10ED" w:rsidRPr="00C5081A" w:rsidRDefault="00FF10ED" w:rsidP="00FF10ED">
      <w:pPr>
        <w:rPr>
          <w:rFonts w:asciiTheme="minorHAnsi" w:hAnsiTheme="minorHAnsi"/>
          <w:b w:val="0"/>
          <w:sz w:val="18"/>
          <w:szCs w:val="18"/>
        </w:rPr>
      </w:pPr>
    </w:p>
    <w:p w:rsidR="00FF10ED" w:rsidRPr="00C5081A" w:rsidRDefault="00FF10ED" w:rsidP="00622B8C">
      <w:pPr>
        <w:pStyle w:val="Overskrift2"/>
      </w:pPr>
      <w:r w:rsidRPr="00C5081A">
        <w:t>Forslag til kontrollrutiner og prøvetakingsprogram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FF10ED" w:rsidRPr="00C5081A" w:rsidTr="00C5081A">
        <w:trPr>
          <w:trHeight w:val="2107"/>
        </w:trPr>
        <w:tc>
          <w:tcPr>
            <w:tcW w:w="9430" w:type="dxa"/>
          </w:tcPr>
          <w:p w:rsidR="00FF10ED" w:rsidRPr="00C5081A" w:rsidRDefault="00B15D9E" w:rsidP="00C5081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 w:val="0"/>
                  <w:sz w:val="20"/>
                </w:rPr>
                <w:id w:val="182778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24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7F3EA6" w:rsidRPr="004A4C91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  <w:r w:rsidR="00FF10ED" w:rsidRPr="00C5081A">
              <w:rPr>
                <w:rFonts w:asciiTheme="minorHAnsi" w:hAnsiTheme="minorHAnsi"/>
                <w:b w:val="0"/>
                <w:sz w:val="18"/>
                <w:szCs w:val="18"/>
              </w:rPr>
              <w:t>dekke til sluk</w:t>
            </w:r>
          </w:p>
          <w:p w:rsidR="00FF10ED" w:rsidRPr="00C5081A" w:rsidRDefault="00B15D9E" w:rsidP="00C5081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 w:val="0"/>
                  <w:sz w:val="20"/>
                </w:rPr>
                <w:id w:val="4130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A6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FF10ED" w:rsidRPr="00C5081A">
              <w:rPr>
                <w:rFonts w:asciiTheme="minorHAnsi" w:hAnsiTheme="minorHAnsi"/>
                <w:b w:val="0"/>
                <w:sz w:val="18"/>
                <w:szCs w:val="18"/>
              </w:rPr>
              <w:t xml:space="preserve"> beredskapsplan</w:t>
            </w:r>
          </w:p>
          <w:p w:rsidR="00FF10ED" w:rsidRPr="00C5081A" w:rsidRDefault="00B15D9E" w:rsidP="00C5081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 w:val="0"/>
                  <w:sz w:val="20"/>
                </w:rPr>
                <w:id w:val="11865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A6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FF10ED" w:rsidRPr="00C5081A">
              <w:rPr>
                <w:rFonts w:asciiTheme="minorHAnsi" w:hAnsiTheme="minorHAnsi"/>
                <w:b w:val="0"/>
                <w:sz w:val="18"/>
                <w:szCs w:val="18"/>
              </w:rPr>
              <w:t xml:space="preserve"> prøvetaking av suspendert stoff</w:t>
            </w:r>
          </w:p>
          <w:p w:rsidR="00FF10ED" w:rsidRPr="00C5081A" w:rsidRDefault="00B15D9E" w:rsidP="00C5081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 w:val="0"/>
                  <w:sz w:val="20"/>
                </w:rPr>
                <w:id w:val="140834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EA6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FF10ED" w:rsidRPr="00C5081A">
              <w:rPr>
                <w:rFonts w:asciiTheme="minorHAnsi" w:hAnsiTheme="minorHAnsi"/>
                <w:b w:val="0"/>
                <w:sz w:val="18"/>
                <w:szCs w:val="18"/>
              </w:rPr>
              <w:t xml:space="preserve"> annet</w:t>
            </w:r>
            <w:r w:rsidR="007F3EA6">
              <w:rPr>
                <w:rFonts w:asciiTheme="minorHAnsi" w:hAnsiTheme="minorHAnsi"/>
                <w:b w:val="0"/>
                <w:sz w:val="18"/>
                <w:szCs w:val="18"/>
              </w:rPr>
              <w:t xml:space="preserve"> (spesifiser)</w:t>
            </w:r>
            <w:r w:rsidR="00FF10ED" w:rsidRPr="00C5081A">
              <w:rPr>
                <w:rFonts w:asciiTheme="minorHAnsi" w:hAnsiTheme="minorHAnsi"/>
                <w:b w:val="0"/>
                <w:sz w:val="18"/>
                <w:szCs w:val="18"/>
              </w:rPr>
              <w:t>:</w:t>
            </w:r>
          </w:p>
          <w:p w:rsidR="00FF10ED" w:rsidRPr="00C5081A" w:rsidRDefault="00FF10ED" w:rsidP="00C5081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:rsidR="00FF10ED" w:rsidRPr="00C5081A" w:rsidRDefault="00FF10ED" w:rsidP="00C5081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:rsidR="00FF10ED" w:rsidRPr="00C5081A" w:rsidRDefault="00FF10ED" w:rsidP="00C5081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5081A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</w:p>
        </w:tc>
      </w:tr>
    </w:tbl>
    <w:p w:rsidR="00FF10ED" w:rsidRPr="00C5081A" w:rsidRDefault="00FF10ED" w:rsidP="00FF10ED">
      <w:pPr>
        <w:rPr>
          <w:rFonts w:asciiTheme="minorHAnsi" w:hAnsiTheme="minorHAnsi"/>
          <w:b w:val="0"/>
          <w:sz w:val="18"/>
          <w:szCs w:val="18"/>
        </w:rPr>
      </w:pPr>
    </w:p>
    <w:p w:rsidR="00FF10ED" w:rsidRPr="00C5081A" w:rsidRDefault="00FF10ED" w:rsidP="007F3EA6">
      <w:pPr>
        <w:pStyle w:val="Overskrift2"/>
      </w:pPr>
      <w:r w:rsidRPr="00C5081A">
        <w:t>Vedlegg (kryss av)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076"/>
      </w:tblGrid>
      <w:tr w:rsidR="00FF10ED" w:rsidRPr="00C5081A" w:rsidTr="000425CB">
        <w:trPr>
          <w:trHeight w:val="189"/>
        </w:trPr>
        <w:tc>
          <w:tcPr>
            <w:tcW w:w="354" w:type="dxa"/>
            <w:tcBorders>
              <w:right w:val="nil"/>
            </w:tcBorders>
          </w:tcPr>
          <w:p w:rsidR="00FF10ED" w:rsidRPr="00C5081A" w:rsidRDefault="00B15D9E" w:rsidP="00C5081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 w:val="0"/>
                  <w:sz w:val="20"/>
                </w:rPr>
                <w:id w:val="88198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24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9076" w:type="dxa"/>
            <w:tcBorders>
              <w:left w:val="nil"/>
            </w:tcBorders>
          </w:tcPr>
          <w:p w:rsidR="00FF10ED" w:rsidRPr="00C5081A" w:rsidRDefault="00FF10ED" w:rsidP="00C5081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5081A">
              <w:rPr>
                <w:rFonts w:asciiTheme="minorHAnsi" w:hAnsiTheme="minorHAnsi"/>
                <w:b w:val="0"/>
                <w:sz w:val="18"/>
                <w:szCs w:val="18"/>
              </w:rPr>
              <w:t xml:space="preserve">Hovedledningskart over eiendommen hvor arbeidsområdet er tegnet inn (A3-størrelse, målestokk 1:500) </w:t>
            </w:r>
          </w:p>
        </w:tc>
      </w:tr>
      <w:tr w:rsidR="00FF10ED" w:rsidRPr="00C5081A" w:rsidTr="000425CB">
        <w:trPr>
          <w:trHeight w:val="186"/>
        </w:trPr>
        <w:tc>
          <w:tcPr>
            <w:tcW w:w="354" w:type="dxa"/>
            <w:tcBorders>
              <w:right w:val="nil"/>
            </w:tcBorders>
          </w:tcPr>
          <w:p w:rsidR="00FF10ED" w:rsidRPr="00C5081A" w:rsidRDefault="00B15D9E" w:rsidP="00C5081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 w:val="0"/>
                  <w:sz w:val="20"/>
                </w:rPr>
                <w:id w:val="157577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D24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9076" w:type="dxa"/>
            <w:tcBorders>
              <w:left w:val="nil"/>
            </w:tcBorders>
          </w:tcPr>
          <w:p w:rsidR="00FF10ED" w:rsidRPr="00C5081A" w:rsidRDefault="00FF10ED" w:rsidP="00C5081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5081A">
              <w:rPr>
                <w:rFonts w:asciiTheme="minorHAnsi" w:hAnsiTheme="minorHAnsi"/>
                <w:b w:val="0"/>
                <w:sz w:val="18"/>
                <w:szCs w:val="18"/>
              </w:rPr>
              <w:t>Oversikt grunnforhold i arbeidsområdet; eventuelt: rapport om grunnundersøkelse</w:t>
            </w:r>
          </w:p>
        </w:tc>
      </w:tr>
      <w:tr w:rsidR="00FF10ED" w:rsidRPr="00C5081A" w:rsidTr="000425CB">
        <w:trPr>
          <w:trHeight w:val="186"/>
        </w:trPr>
        <w:tc>
          <w:tcPr>
            <w:tcW w:w="354" w:type="dxa"/>
            <w:tcBorders>
              <w:right w:val="nil"/>
            </w:tcBorders>
          </w:tcPr>
          <w:p w:rsidR="00FF10ED" w:rsidRPr="00C5081A" w:rsidRDefault="00B15D9E" w:rsidP="00C5081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 w:val="0"/>
                  <w:sz w:val="20"/>
                </w:rPr>
                <w:id w:val="-120763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51A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</w:p>
        </w:tc>
        <w:tc>
          <w:tcPr>
            <w:tcW w:w="9076" w:type="dxa"/>
            <w:tcBorders>
              <w:left w:val="nil"/>
            </w:tcBorders>
          </w:tcPr>
          <w:p w:rsidR="00FF10ED" w:rsidRPr="00C5081A" w:rsidRDefault="00FF10ED" w:rsidP="00C5081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C5081A">
              <w:rPr>
                <w:rFonts w:asciiTheme="minorHAnsi" w:hAnsiTheme="minorHAnsi"/>
                <w:b w:val="0"/>
                <w:sz w:val="18"/>
                <w:szCs w:val="18"/>
              </w:rPr>
              <w:t>Oversiktskart (A3-størrelse, målestokk 1:500) med:</w:t>
            </w:r>
          </w:p>
          <w:p w:rsidR="00FF10ED" w:rsidRPr="00C5081A" w:rsidRDefault="00FF10ED" w:rsidP="00FF10ED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C5081A">
              <w:rPr>
                <w:rFonts w:asciiTheme="minorHAnsi" w:hAnsiTheme="minorHAnsi"/>
                <w:sz w:val="18"/>
                <w:szCs w:val="18"/>
              </w:rPr>
              <w:t>bekker og vassdrag i området</w:t>
            </w:r>
          </w:p>
          <w:p w:rsidR="00FF10ED" w:rsidRPr="00C5081A" w:rsidRDefault="00FF10ED" w:rsidP="00FF10ED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C5081A">
              <w:rPr>
                <w:rFonts w:asciiTheme="minorHAnsi" w:hAnsiTheme="minorHAnsi"/>
                <w:sz w:val="18"/>
                <w:szCs w:val="18"/>
              </w:rPr>
              <w:t>terrengkoter for å vise hvor vannet renner (med mulige forurensningspunkter: vei, sluk, kum, nabohage, osv.)</w:t>
            </w:r>
          </w:p>
          <w:p w:rsidR="00FF10ED" w:rsidRPr="00C5081A" w:rsidRDefault="00FF10ED" w:rsidP="00FF10ED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5081A">
              <w:rPr>
                <w:rFonts w:asciiTheme="minorHAnsi" w:hAnsiTheme="minorHAnsi"/>
                <w:sz w:val="18"/>
                <w:szCs w:val="18"/>
              </w:rPr>
              <w:t>påslippspunkt</w:t>
            </w:r>
            <w:proofErr w:type="spellEnd"/>
            <w:r w:rsidRPr="00C5081A">
              <w:rPr>
                <w:rFonts w:asciiTheme="minorHAnsi" w:hAnsiTheme="minorHAnsi"/>
                <w:sz w:val="18"/>
                <w:szCs w:val="18"/>
              </w:rPr>
              <w:t xml:space="preserve"> til ledningsnettet </w:t>
            </w:r>
          </w:p>
          <w:p w:rsidR="00FF10ED" w:rsidRPr="00C5081A" w:rsidRDefault="00FF10ED" w:rsidP="00FF10ED">
            <w:pPr>
              <w:pStyle w:val="Listeavsnitt"/>
              <w:numPr>
                <w:ilvl w:val="0"/>
                <w:numId w:val="7"/>
              </w:numPr>
              <w:rPr>
                <w:rFonts w:asciiTheme="minorHAnsi" w:hAnsiTheme="minorHAnsi"/>
                <w:sz w:val="18"/>
                <w:szCs w:val="18"/>
              </w:rPr>
            </w:pPr>
            <w:r w:rsidRPr="00C5081A">
              <w:rPr>
                <w:rFonts w:asciiTheme="minorHAnsi" w:hAnsiTheme="minorHAnsi"/>
                <w:sz w:val="18"/>
                <w:szCs w:val="18"/>
              </w:rPr>
              <w:t xml:space="preserve">utslippspunkt til vassdrag </w:t>
            </w:r>
          </w:p>
        </w:tc>
      </w:tr>
    </w:tbl>
    <w:p w:rsidR="00FF10ED" w:rsidRPr="00C5081A" w:rsidRDefault="00FF10ED" w:rsidP="00FF10ED">
      <w:pPr>
        <w:rPr>
          <w:rFonts w:asciiTheme="minorHAnsi" w:hAnsiTheme="minorHAnsi"/>
          <w:b w:val="0"/>
          <w:sz w:val="18"/>
          <w:szCs w:val="18"/>
        </w:rPr>
      </w:pPr>
    </w:p>
    <w:p w:rsidR="00FF10ED" w:rsidRPr="00C5081A" w:rsidRDefault="00FF10ED" w:rsidP="00FF10ED">
      <w:pPr>
        <w:rPr>
          <w:rFonts w:asciiTheme="minorHAnsi" w:hAnsiTheme="minorHAnsi"/>
          <w:b w:val="0"/>
          <w:sz w:val="18"/>
          <w:szCs w:val="18"/>
        </w:rPr>
      </w:pPr>
    </w:p>
    <w:p w:rsidR="00202468" w:rsidRPr="00C5081A" w:rsidRDefault="00202468" w:rsidP="00202468">
      <w:pPr>
        <w:rPr>
          <w:b w:val="0"/>
        </w:rPr>
      </w:pPr>
    </w:p>
    <w:sectPr w:rsidR="00202468" w:rsidRPr="00C5081A" w:rsidSect="005E1F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46" w:right="1418" w:bottom="1418" w:left="1418" w:header="993" w:footer="283" w:gutter="0"/>
      <w:paperSrc w:other="4"/>
      <w:pgNumType w:start="1"/>
      <w:cols w:space="708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99E" w:rsidRDefault="00AB499E">
      <w:r>
        <w:separator/>
      </w:r>
    </w:p>
  </w:endnote>
  <w:endnote w:type="continuationSeparator" w:id="0">
    <w:p w:rsidR="00AB499E" w:rsidRDefault="00AB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99E" w:rsidRDefault="00AB499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41"/>
      <w:gridCol w:w="2127"/>
    </w:tblGrid>
    <w:tr w:rsidR="00AB499E" w:rsidRPr="0041058A" w:rsidTr="00B64D24">
      <w:trPr>
        <w:trHeight w:val="142"/>
      </w:trPr>
      <w:tc>
        <w:tcPr>
          <w:tcW w:w="7441" w:type="dxa"/>
        </w:tcPr>
        <w:p w:rsidR="00AB499E" w:rsidRPr="0041058A" w:rsidRDefault="00AB499E" w:rsidP="005E1F61">
          <w:pPr>
            <w:pStyle w:val="Bunntekst"/>
            <w:rPr>
              <w:rFonts w:ascii="Times New Roman" w:hAnsi="Times New Roman"/>
              <w:b w:val="0"/>
              <w:bCs/>
              <w:sz w:val="16"/>
              <w:szCs w:val="16"/>
            </w:rPr>
          </w:pPr>
        </w:p>
      </w:tc>
      <w:tc>
        <w:tcPr>
          <w:tcW w:w="2127" w:type="dxa"/>
        </w:tcPr>
        <w:p w:rsidR="00AB499E" w:rsidRPr="0041058A" w:rsidRDefault="00AB499E" w:rsidP="005E1F61">
          <w:pPr>
            <w:pStyle w:val="Bunntekst"/>
            <w:rPr>
              <w:rFonts w:ascii="Times New Roman" w:hAnsi="Times New Roman"/>
              <w:b w:val="0"/>
              <w:bCs/>
              <w:sz w:val="16"/>
              <w:szCs w:val="16"/>
            </w:rPr>
          </w:pPr>
        </w:p>
      </w:tc>
    </w:tr>
  </w:tbl>
  <w:p w:rsidR="00AB499E" w:rsidRDefault="00AB499E">
    <w:pPr>
      <w:pStyle w:val="Bunntekst"/>
      <w:rPr>
        <w:rFonts w:ascii="Times New Roman" w:hAnsi="Times New Roman"/>
        <w:b w:val="0"/>
        <w:bCs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41"/>
      <w:gridCol w:w="1985"/>
    </w:tblGrid>
    <w:tr w:rsidR="00AB499E" w:rsidRPr="0041058A" w:rsidTr="00B64D24">
      <w:trPr>
        <w:trHeight w:val="142"/>
      </w:trPr>
      <w:tc>
        <w:tcPr>
          <w:tcW w:w="7441" w:type="dxa"/>
        </w:tcPr>
        <w:p w:rsidR="00AB499E" w:rsidRPr="0041058A" w:rsidRDefault="00AB499E" w:rsidP="005E1F61">
          <w:pPr>
            <w:pStyle w:val="Bunntekst"/>
            <w:rPr>
              <w:rFonts w:ascii="Times New Roman" w:hAnsi="Times New Roman"/>
              <w:b w:val="0"/>
              <w:bCs/>
              <w:sz w:val="16"/>
              <w:szCs w:val="16"/>
            </w:rPr>
          </w:pPr>
        </w:p>
      </w:tc>
      <w:tc>
        <w:tcPr>
          <w:tcW w:w="1985" w:type="dxa"/>
        </w:tcPr>
        <w:p w:rsidR="00AB499E" w:rsidRPr="0041058A" w:rsidRDefault="00AB499E" w:rsidP="005E1F61">
          <w:pPr>
            <w:pStyle w:val="Bunntekst"/>
            <w:rPr>
              <w:rFonts w:ascii="Times New Roman" w:hAnsi="Times New Roman"/>
              <w:b w:val="0"/>
              <w:bCs/>
              <w:sz w:val="16"/>
              <w:szCs w:val="16"/>
            </w:rPr>
          </w:pPr>
        </w:p>
      </w:tc>
    </w:tr>
  </w:tbl>
  <w:p w:rsidR="00AB499E" w:rsidRDefault="00AB499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99E" w:rsidRDefault="00AB499E">
      <w:r>
        <w:separator/>
      </w:r>
    </w:p>
  </w:footnote>
  <w:footnote w:type="continuationSeparator" w:id="0">
    <w:p w:rsidR="00AB499E" w:rsidRDefault="00AB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99E" w:rsidRDefault="00AB499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856"/>
      <w:gridCol w:w="1440"/>
    </w:tblGrid>
    <w:tr w:rsidR="00AB499E" w:rsidRPr="00AB499E" w:rsidTr="00AB499E">
      <w:tc>
        <w:tcPr>
          <w:tcW w:w="1134" w:type="dxa"/>
        </w:tcPr>
        <w:p w:rsidR="00AB499E" w:rsidRPr="00AB499E" w:rsidRDefault="00AB499E" w:rsidP="003E082E">
          <w:pPr>
            <w:pStyle w:val="Topptekst"/>
            <w:rPr>
              <w:rFonts w:ascii="Times New Roman" w:hAnsi="Times New Roman"/>
              <w:b w:val="0"/>
              <w:bCs/>
              <w:sz w:val="20"/>
            </w:rPr>
          </w:pPr>
        </w:p>
      </w:tc>
      <w:tc>
        <w:tcPr>
          <w:tcW w:w="6856" w:type="dxa"/>
        </w:tcPr>
        <w:p w:rsidR="00AB499E" w:rsidRPr="00AB499E" w:rsidRDefault="00AB499E" w:rsidP="00AB499E">
          <w:pPr>
            <w:pStyle w:val="Topptekst"/>
            <w:jc w:val="center"/>
            <w:rPr>
              <w:rFonts w:cs="Tahoma"/>
              <w:sz w:val="22"/>
              <w:szCs w:val="22"/>
            </w:rPr>
          </w:pPr>
          <w:r w:rsidRPr="00AB499E">
            <w:rPr>
              <w:rFonts w:cs="Tahoma"/>
              <w:sz w:val="22"/>
              <w:szCs w:val="22"/>
            </w:rPr>
            <w:t xml:space="preserve">Søknadsskjema om tillatelse til </w:t>
          </w:r>
          <w:proofErr w:type="spellStart"/>
          <w:r w:rsidRPr="00AB499E">
            <w:rPr>
              <w:rFonts w:cs="Tahoma"/>
              <w:sz w:val="22"/>
              <w:szCs w:val="22"/>
            </w:rPr>
            <w:t>påslipp</w:t>
          </w:r>
          <w:proofErr w:type="spellEnd"/>
        </w:p>
      </w:tc>
      <w:tc>
        <w:tcPr>
          <w:tcW w:w="1440" w:type="dxa"/>
        </w:tcPr>
        <w:p w:rsidR="00AB499E" w:rsidRPr="00AB499E" w:rsidRDefault="00AB499E" w:rsidP="0041058A">
          <w:pPr>
            <w:pStyle w:val="Topptekst"/>
            <w:jc w:val="center"/>
            <w:rPr>
              <w:rFonts w:ascii="Times New Roman" w:hAnsi="Times New Roman"/>
              <w:b w:val="0"/>
              <w:bCs/>
              <w:sz w:val="20"/>
            </w:rPr>
          </w:pPr>
          <w:r w:rsidRPr="00AB499E">
            <w:rPr>
              <w:rFonts w:ascii="Times New Roman" w:hAnsi="Times New Roman"/>
              <w:b w:val="0"/>
              <w:bCs/>
              <w:sz w:val="20"/>
            </w:rPr>
            <w:t xml:space="preserve">Side </w:t>
          </w:r>
          <w:r w:rsidRPr="00AB499E">
            <w:rPr>
              <w:rFonts w:ascii="Times New Roman" w:hAnsi="Times New Roman"/>
              <w:b w:val="0"/>
              <w:sz w:val="20"/>
            </w:rPr>
            <w:fldChar w:fldCharType="begin"/>
          </w:r>
          <w:r w:rsidRPr="00AB499E">
            <w:rPr>
              <w:rFonts w:ascii="Times New Roman" w:hAnsi="Times New Roman"/>
              <w:b w:val="0"/>
              <w:sz w:val="20"/>
            </w:rPr>
            <w:instrText xml:space="preserve"> PAGE </w:instrText>
          </w:r>
          <w:r w:rsidRPr="00AB499E">
            <w:rPr>
              <w:rFonts w:ascii="Times New Roman" w:hAnsi="Times New Roman"/>
              <w:b w:val="0"/>
              <w:sz w:val="20"/>
            </w:rPr>
            <w:fldChar w:fldCharType="separate"/>
          </w:r>
          <w:r w:rsidR="00B15D9E">
            <w:rPr>
              <w:rFonts w:ascii="Times New Roman" w:hAnsi="Times New Roman"/>
              <w:b w:val="0"/>
              <w:noProof/>
              <w:sz w:val="20"/>
            </w:rPr>
            <w:t>2</w:t>
          </w:r>
          <w:r w:rsidRPr="00AB499E">
            <w:rPr>
              <w:rFonts w:ascii="Times New Roman" w:hAnsi="Times New Roman"/>
              <w:b w:val="0"/>
              <w:sz w:val="20"/>
            </w:rPr>
            <w:fldChar w:fldCharType="end"/>
          </w:r>
          <w:r w:rsidRPr="00AB499E">
            <w:rPr>
              <w:rFonts w:ascii="Times New Roman" w:hAnsi="Times New Roman"/>
              <w:b w:val="0"/>
              <w:bCs/>
              <w:sz w:val="20"/>
            </w:rPr>
            <w:t xml:space="preserve"> av </w:t>
          </w:r>
          <w:r w:rsidRPr="00AB499E">
            <w:rPr>
              <w:rFonts w:ascii="Times New Roman" w:hAnsi="Times New Roman"/>
              <w:b w:val="0"/>
              <w:bCs/>
              <w:sz w:val="20"/>
            </w:rPr>
            <w:fldChar w:fldCharType="begin"/>
          </w:r>
          <w:r w:rsidRPr="00AB499E">
            <w:rPr>
              <w:rFonts w:ascii="Times New Roman" w:hAnsi="Times New Roman"/>
              <w:b w:val="0"/>
              <w:bCs/>
              <w:sz w:val="20"/>
            </w:rPr>
            <w:instrText xml:space="preserve"> NUMPAGES </w:instrText>
          </w:r>
          <w:r w:rsidRPr="00AB499E">
            <w:rPr>
              <w:rFonts w:ascii="Times New Roman" w:hAnsi="Times New Roman"/>
              <w:b w:val="0"/>
              <w:bCs/>
              <w:sz w:val="20"/>
            </w:rPr>
            <w:fldChar w:fldCharType="separate"/>
          </w:r>
          <w:r w:rsidR="00B15D9E">
            <w:rPr>
              <w:rFonts w:ascii="Times New Roman" w:hAnsi="Times New Roman"/>
              <w:b w:val="0"/>
              <w:bCs/>
              <w:noProof/>
              <w:sz w:val="20"/>
            </w:rPr>
            <w:t>2</w:t>
          </w:r>
          <w:r w:rsidRPr="00AB499E">
            <w:rPr>
              <w:rFonts w:ascii="Times New Roman" w:hAnsi="Times New Roman"/>
              <w:b w:val="0"/>
              <w:bCs/>
              <w:sz w:val="20"/>
            </w:rPr>
            <w:fldChar w:fldCharType="end"/>
          </w:r>
        </w:p>
      </w:tc>
    </w:tr>
  </w:tbl>
  <w:p w:rsidR="00AB499E" w:rsidRPr="00AB499E" w:rsidRDefault="00AB499E" w:rsidP="003E082E">
    <w:pPr>
      <w:pStyle w:val="Topptekst"/>
      <w:rPr>
        <w:rFonts w:ascii="Times New Roman" w:hAnsi="Times New Roman"/>
        <w:b w:val="0"/>
        <w:bCs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5296"/>
      <w:gridCol w:w="1440"/>
    </w:tblGrid>
    <w:tr w:rsidR="00AB499E" w:rsidRPr="00B32368" w:rsidTr="0001016C">
      <w:tc>
        <w:tcPr>
          <w:tcW w:w="2694" w:type="dxa"/>
        </w:tcPr>
        <w:p w:rsidR="00AB499E" w:rsidRDefault="00AB499E" w:rsidP="005E1F61">
          <w:pPr>
            <w:pStyle w:val="Topptekst"/>
            <w:rPr>
              <w:rFonts w:ascii="Times New Roman" w:hAnsi="Times New Roman"/>
              <w:b w:val="0"/>
              <w:bCs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6D279079" wp14:editId="21DE610A">
                <wp:extent cx="1212850" cy="487928"/>
                <wp:effectExtent l="0" t="0" r="6350" b="7620"/>
                <wp:docPr id="3" name="Bilde 3" descr="cid:image001.png@01D5B4C6.83E69A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cid:image001.png@01D5B4C6.83E69A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294" cy="488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6" w:type="dxa"/>
        </w:tcPr>
        <w:p w:rsidR="00AB499E" w:rsidRPr="00202468" w:rsidRDefault="00AB499E" w:rsidP="005E1F61">
          <w:pPr>
            <w:pStyle w:val="Topptekst"/>
            <w:rPr>
              <w:rFonts w:cs="Tahoma"/>
              <w:color w:val="999999"/>
              <w:sz w:val="22"/>
              <w:szCs w:val="22"/>
            </w:rPr>
          </w:pPr>
          <w:r w:rsidRPr="00B15D9E">
            <w:rPr>
              <w:rFonts w:cs="Tahoma"/>
              <w:color w:val="000000" w:themeColor="text1"/>
              <w:sz w:val="22"/>
              <w:szCs w:val="22"/>
            </w:rPr>
            <w:t xml:space="preserve">Søknadsskjema om tillatelse til </w:t>
          </w:r>
          <w:proofErr w:type="spellStart"/>
          <w:r w:rsidRPr="00B15D9E">
            <w:rPr>
              <w:rFonts w:cs="Tahoma"/>
              <w:color w:val="000000" w:themeColor="text1"/>
              <w:sz w:val="22"/>
              <w:szCs w:val="22"/>
            </w:rPr>
            <w:t>påslipp</w:t>
          </w:r>
          <w:proofErr w:type="spellEnd"/>
        </w:p>
      </w:tc>
      <w:tc>
        <w:tcPr>
          <w:tcW w:w="1440" w:type="dxa"/>
        </w:tcPr>
        <w:p w:rsidR="00AB499E" w:rsidRPr="00B32368" w:rsidRDefault="00AB499E" w:rsidP="0041058A">
          <w:pPr>
            <w:pStyle w:val="Topptekst"/>
            <w:jc w:val="center"/>
            <w:rPr>
              <w:rFonts w:ascii="Times New Roman" w:hAnsi="Times New Roman"/>
              <w:b w:val="0"/>
              <w:bCs/>
              <w:sz w:val="20"/>
            </w:rPr>
          </w:pPr>
          <w:r w:rsidRPr="00B32368">
            <w:rPr>
              <w:rFonts w:ascii="Times New Roman" w:hAnsi="Times New Roman"/>
              <w:b w:val="0"/>
              <w:bCs/>
              <w:sz w:val="20"/>
            </w:rPr>
            <w:t xml:space="preserve">Side </w:t>
          </w:r>
          <w:r w:rsidRPr="00B32368">
            <w:rPr>
              <w:rFonts w:ascii="Times New Roman" w:hAnsi="Times New Roman"/>
              <w:b w:val="0"/>
              <w:sz w:val="20"/>
            </w:rPr>
            <w:fldChar w:fldCharType="begin"/>
          </w:r>
          <w:r w:rsidRPr="00B32368">
            <w:rPr>
              <w:rFonts w:ascii="Times New Roman" w:hAnsi="Times New Roman"/>
              <w:b w:val="0"/>
              <w:sz w:val="20"/>
            </w:rPr>
            <w:instrText xml:space="preserve"> PAGE </w:instrText>
          </w:r>
          <w:r w:rsidRPr="00B32368">
            <w:rPr>
              <w:rFonts w:ascii="Times New Roman" w:hAnsi="Times New Roman"/>
              <w:b w:val="0"/>
              <w:sz w:val="20"/>
            </w:rPr>
            <w:fldChar w:fldCharType="separate"/>
          </w:r>
          <w:r w:rsidR="00B15D9E">
            <w:rPr>
              <w:rFonts w:ascii="Times New Roman" w:hAnsi="Times New Roman"/>
              <w:b w:val="0"/>
              <w:noProof/>
              <w:sz w:val="20"/>
            </w:rPr>
            <w:t>1</w:t>
          </w:r>
          <w:r w:rsidRPr="00B32368">
            <w:rPr>
              <w:rFonts w:ascii="Times New Roman" w:hAnsi="Times New Roman"/>
              <w:b w:val="0"/>
              <w:sz w:val="20"/>
            </w:rPr>
            <w:fldChar w:fldCharType="end"/>
          </w:r>
          <w:r w:rsidRPr="00B32368">
            <w:rPr>
              <w:rFonts w:ascii="Times New Roman" w:hAnsi="Times New Roman"/>
              <w:b w:val="0"/>
              <w:bCs/>
              <w:sz w:val="20"/>
            </w:rPr>
            <w:t xml:space="preserve"> av </w:t>
          </w:r>
          <w:r w:rsidRPr="00B32368">
            <w:rPr>
              <w:rFonts w:ascii="Times New Roman" w:hAnsi="Times New Roman"/>
              <w:b w:val="0"/>
              <w:bCs/>
              <w:sz w:val="20"/>
            </w:rPr>
            <w:fldChar w:fldCharType="begin"/>
          </w:r>
          <w:r w:rsidRPr="00B32368">
            <w:rPr>
              <w:rFonts w:ascii="Times New Roman" w:hAnsi="Times New Roman"/>
              <w:b w:val="0"/>
              <w:bCs/>
              <w:sz w:val="20"/>
            </w:rPr>
            <w:instrText xml:space="preserve"> NUMPAGES </w:instrText>
          </w:r>
          <w:r w:rsidRPr="00B32368">
            <w:rPr>
              <w:rFonts w:ascii="Times New Roman" w:hAnsi="Times New Roman"/>
              <w:b w:val="0"/>
              <w:bCs/>
              <w:sz w:val="20"/>
            </w:rPr>
            <w:fldChar w:fldCharType="separate"/>
          </w:r>
          <w:r w:rsidR="00B15D9E">
            <w:rPr>
              <w:rFonts w:ascii="Times New Roman" w:hAnsi="Times New Roman"/>
              <w:b w:val="0"/>
              <w:bCs/>
              <w:noProof/>
              <w:sz w:val="20"/>
            </w:rPr>
            <w:t>2</w:t>
          </w:r>
          <w:r w:rsidRPr="00B32368">
            <w:rPr>
              <w:rFonts w:ascii="Times New Roman" w:hAnsi="Times New Roman"/>
              <w:b w:val="0"/>
              <w:bCs/>
              <w:sz w:val="20"/>
            </w:rPr>
            <w:fldChar w:fldCharType="end"/>
          </w:r>
        </w:p>
      </w:tc>
      <w:bookmarkStart w:id="0" w:name="_GoBack"/>
      <w:bookmarkEnd w:id="0"/>
    </w:tr>
  </w:tbl>
  <w:p w:rsidR="00AB499E" w:rsidRPr="00A042BF" w:rsidRDefault="00AB499E" w:rsidP="005E1F61">
    <w:pPr>
      <w:pStyle w:val="Topptekst"/>
      <w:rPr>
        <w:rFonts w:ascii="Times New Roman" w:hAnsi="Times New Roman"/>
        <w:b w:val="0"/>
        <w:bCs/>
        <w:sz w:val="20"/>
      </w:rPr>
    </w:pPr>
    <w:r>
      <w:rPr>
        <w:rFonts w:ascii="Arial" w:hAnsi="Arial" w:cs="Arial"/>
        <w:b w:val="0"/>
        <w:bCs/>
        <w:sz w:val="18"/>
      </w:rPr>
      <w:t xml:space="preserve"> </w:t>
    </w:r>
    <w:r w:rsidRPr="00A042BF">
      <w:rPr>
        <w:rFonts w:ascii="Arial" w:hAnsi="Arial" w:cs="Arial"/>
        <w:b w:val="0"/>
        <w:bCs/>
        <w:sz w:val="18"/>
      </w:rPr>
      <w:t>VANN OG VANNMILJØ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2B1B"/>
    <w:multiLevelType w:val="hybridMultilevel"/>
    <w:tmpl w:val="C8B0B372"/>
    <w:lvl w:ilvl="0" w:tplc="A27054BC">
      <w:start w:val="1"/>
      <w:numFmt w:val="decimal"/>
      <w:pStyle w:val="INNH2"/>
      <w:lvlText w:val="%1.1"/>
      <w:lvlJc w:val="left"/>
      <w:pPr>
        <w:tabs>
          <w:tab w:val="num" w:pos="1230"/>
        </w:tabs>
        <w:ind w:left="8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33BD1"/>
    <w:multiLevelType w:val="hybridMultilevel"/>
    <w:tmpl w:val="42E0D91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2B32FB"/>
    <w:multiLevelType w:val="multilevel"/>
    <w:tmpl w:val="96CED7CE"/>
    <w:lvl w:ilvl="0">
      <w:start w:val="1"/>
      <w:numFmt w:val="bullet"/>
      <w:pStyle w:val="ALOverskrift3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DC6584D"/>
    <w:multiLevelType w:val="multilevel"/>
    <w:tmpl w:val="2D8846AC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8D35F75"/>
    <w:multiLevelType w:val="hybridMultilevel"/>
    <w:tmpl w:val="15BC2F0A"/>
    <w:lvl w:ilvl="0" w:tplc="69683A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35A42"/>
    <w:multiLevelType w:val="hybridMultilevel"/>
    <w:tmpl w:val="BAB416E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733EFD"/>
    <w:multiLevelType w:val="hybridMultilevel"/>
    <w:tmpl w:val="3F7C0638"/>
    <w:lvl w:ilvl="0" w:tplc="2914551E">
      <w:start w:val="1"/>
      <w:numFmt w:val="decimal"/>
      <w:pStyle w:val="Overskrift2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C226B3"/>
    <w:multiLevelType w:val="hybridMultilevel"/>
    <w:tmpl w:val="51CEC1CE"/>
    <w:lvl w:ilvl="0" w:tplc="82988E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611E9"/>
    <w:multiLevelType w:val="hybridMultilevel"/>
    <w:tmpl w:val="93DE4DC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68"/>
    <w:rsid w:val="0001016C"/>
    <w:rsid w:val="000206A6"/>
    <w:rsid w:val="000425CB"/>
    <w:rsid w:val="00046BCF"/>
    <w:rsid w:val="00066F4B"/>
    <w:rsid w:val="000830EE"/>
    <w:rsid w:val="000C660F"/>
    <w:rsid w:val="000D0D38"/>
    <w:rsid w:val="000F251A"/>
    <w:rsid w:val="00133FEA"/>
    <w:rsid w:val="00145B4A"/>
    <w:rsid w:val="001A2B40"/>
    <w:rsid w:val="002001A5"/>
    <w:rsid w:val="00202468"/>
    <w:rsid w:val="00285A87"/>
    <w:rsid w:val="00322B35"/>
    <w:rsid w:val="003C3010"/>
    <w:rsid w:val="003C3D3F"/>
    <w:rsid w:val="003E082E"/>
    <w:rsid w:val="003E231E"/>
    <w:rsid w:val="0041058A"/>
    <w:rsid w:val="00415B16"/>
    <w:rsid w:val="004A4C91"/>
    <w:rsid w:val="004C745B"/>
    <w:rsid w:val="00561EA0"/>
    <w:rsid w:val="005643B1"/>
    <w:rsid w:val="005E1F61"/>
    <w:rsid w:val="005E4961"/>
    <w:rsid w:val="00616B10"/>
    <w:rsid w:val="00622B8C"/>
    <w:rsid w:val="0069170F"/>
    <w:rsid w:val="006D2AC5"/>
    <w:rsid w:val="006D2C6D"/>
    <w:rsid w:val="00780D77"/>
    <w:rsid w:val="007F3EA6"/>
    <w:rsid w:val="008B385E"/>
    <w:rsid w:val="008D5612"/>
    <w:rsid w:val="009006E2"/>
    <w:rsid w:val="00A042BF"/>
    <w:rsid w:val="00A358B0"/>
    <w:rsid w:val="00A36175"/>
    <w:rsid w:val="00A3668A"/>
    <w:rsid w:val="00AB2C5F"/>
    <w:rsid w:val="00AB499E"/>
    <w:rsid w:val="00AE7EED"/>
    <w:rsid w:val="00B15D9E"/>
    <w:rsid w:val="00B32368"/>
    <w:rsid w:val="00B64D24"/>
    <w:rsid w:val="00B6510A"/>
    <w:rsid w:val="00BB29E3"/>
    <w:rsid w:val="00C4212B"/>
    <w:rsid w:val="00C5081A"/>
    <w:rsid w:val="00C76DEF"/>
    <w:rsid w:val="00C9155B"/>
    <w:rsid w:val="00DA02B9"/>
    <w:rsid w:val="00DA2163"/>
    <w:rsid w:val="00DD3508"/>
    <w:rsid w:val="00DD4DA8"/>
    <w:rsid w:val="00E84D43"/>
    <w:rsid w:val="00ED581F"/>
    <w:rsid w:val="00F466DD"/>
    <w:rsid w:val="00FC73B8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DC4E78C-36D4-4F3E-A2A6-DE1B06D4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imes" w:hAnsi="Tahoma"/>
      <w:b/>
      <w:sz w:val="24"/>
    </w:rPr>
  </w:style>
  <w:style w:type="paragraph" w:styleId="Overskrift1">
    <w:name w:val="heading 1"/>
    <w:aliases w:val="Section,Section Heading,H1,Rapport,Notater"/>
    <w:basedOn w:val="Normal"/>
    <w:next w:val="Normal"/>
    <w:qFormat/>
    <w:pPr>
      <w:keepNext/>
      <w:numPr>
        <w:numId w:val="3"/>
      </w:numPr>
      <w:tabs>
        <w:tab w:val="left" w:pos="432"/>
      </w:tabs>
      <w:spacing w:before="240" w:after="60"/>
      <w:ind w:left="0" w:firstLine="0"/>
      <w:outlineLvl w:val="0"/>
    </w:pPr>
    <w:rPr>
      <w:rFonts w:ascii="Times New Roman" w:hAnsi="Times New Roman"/>
      <w:caps/>
      <w:kern w:val="32"/>
    </w:rPr>
  </w:style>
  <w:style w:type="paragraph" w:styleId="Overskrift2">
    <w:name w:val="heading 2"/>
    <w:basedOn w:val="Normal"/>
    <w:next w:val="Normal"/>
    <w:qFormat/>
    <w:rsid w:val="0041058A"/>
    <w:pPr>
      <w:keepNext/>
      <w:numPr>
        <w:numId w:val="9"/>
      </w:numPr>
      <w:spacing w:before="240" w:after="120"/>
      <w:outlineLvl w:val="1"/>
    </w:pPr>
    <w:rPr>
      <w:rFonts w:ascii="Calibri" w:hAnsi="Calibri"/>
      <w:sz w:val="20"/>
    </w:rPr>
  </w:style>
  <w:style w:type="paragraph" w:styleId="Overskrift3">
    <w:name w:val="heading 3"/>
    <w:basedOn w:val="Normal"/>
    <w:next w:val="Normal"/>
    <w:autoRedefine/>
    <w:qFormat/>
    <w:pPr>
      <w:keepNext/>
      <w:numPr>
        <w:ilvl w:val="2"/>
        <w:numId w:val="3"/>
      </w:numPr>
      <w:outlineLvl w:val="2"/>
    </w:p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eastAsia="Times New Roman" w:hAnsi="Times New Roman"/>
      <w:i/>
    </w:rPr>
  </w:style>
  <w:style w:type="paragraph" w:styleId="Overskrift5">
    <w:name w:val="heading 5"/>
    <w:basedOn w:val="Normal"/>
    <w:next w:val="Normal"/>
    <w:qFormat/>
    <w:pPr>
      <w:keepNext/>
      <w:ind w:right="-1"/>
      <w:jc w:val="center"/>
      <w:outlineLvl w:val="4"/>
    </w:pPr>
    <w:rPr>
      <w:rFonts w:ascii="Arial" w:eastAsia="Times New Roman" w:hAnsi="Arial"/>
      <w:sz w:val="48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rFonts w:ascii="Arial" w:eastAsia="Times New Roman" w:hAnsi="Arial"/>
      <w:b w:val="0"/>
      <w:i/>
      <w:sz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Arial" w:eastAsia="Times New Roman" w:hAnsi="Arial"/>
      <w:b w:val="0"/>
      <w:sz w:val="20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Arial" w:eastAsia="Times New Roman" w:hAnsi="Arial"/>
      <w:b w:val="0"/>
      <w:i/>
      <w:sz w:val="20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ascii="Arial" w:eastAsia="Times New Roman" w:hAnsi="Arial"/>
      <w:b w:val="0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2">
    <w:name w:val="toc 2"/>
    <w:basedOn w:val="Normal"/>
    <w:next w:val="Normal"/>
    <w:autoRedefine/>
    <w:semiHidden/>
    <w:pPr>
      <w:numPr>
        <w:numId w:val="1"/>
      </w:numPr>
      <w:tabs>
        <w:tab w:val="left" w:pos="1418"/>
        <w:tab w:val="right" w:leader="dot" w:pos="9345"/>
      </w:tabs>
    </w:pPr>
    <w:rPr>
      <w:rFonts w:ascii="Times" w:hAnsi="Times"/>
      <w:b w:val="0"/>
      <w:bCs/>
      <w:noProof/>
      <w:szCs w:val="28"/>
    </w:rPr>
  </w:style>
  <w:style w:type="paragraph" w:customStyle="1" w:styleId="ALOverskrift3">
    <w:name w:val="ALOverskrift3"/>
    <w:basedOn w:val="Normal"/>
    <w:next w:val="Normal"/>
    <w:pPr>
      <w:numPr>
        <w:numId w:val="2"/>
      </w:numPr>
      <w:spacing w:before="240" w:after="60"/>
    </w:pPr>
    <w:rPr>
      <w:rFonts w:eastAsia="Times New Roman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lokktekst">
    <w:name w:val="Block Text"/>
    <w:basedOn w:val="Normal"/>
    <w:semiHidden/>
    <w:pPr>
      <w:ind w:right="-1"/>
    </w:pPr>
    <w:rPr>
      <w:rFonts w:ascii="Century Schoolbook" w:eastAsia="Times New Roman" w:hAnsi="Century Schoolbook"/>
      <w:b w:val="0"/>
    </w:rPr>
  </w:style>
  <w:style w:type="paragraph" w:styleId="Brdtekst">
    <w:name w:val="Body Text"/>
    <w:basedOn w:val="Normal"/>
    <w:semiHidden/>
    <w:rPr>
      <w:rFonts w:ascii="Times" w:hAnsi="Times"/>
      <w:b w:val="0"/>
      <w:sz w:val="32"/>
    </w:rPr>
  </w:style>
  <w:style w:type="paragraph" w:styleId="Brdtekst2">
    <w:name w:val="Body Text 2"/>
    <w:basedOn w:val="Normal"/>
    <w:semiHidden/>
    <w:pPr>
      <w:shd w:val="clear" w:color="auto" w:fill="FFDFDF"/>
    </w:pPr>
    <w:rPr>
      <w:rFonts w:cs="Tahoma"/>
      <w:bCs/>
      <w:i/>
      <w:iCs/>
    </w:rPr>
  </w:style>
  <w:style w:type="character" w:styleId="Sidetall">
    <w:name w:val="page number"/>
    <w:basedOn w:val="Standardskriftforavsnitt"/>
    <w:semiHidden/>
  </w:style>
  <w:style w:type="character" w:styleId="Hyperkobling">
    <w:name w:val="Hyperlink"/>
    <w:semiHidden/>
    <w:rPr>
      <w:color w:val="0000FF"/>
      <w:u w:val="single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Brdtekstinnrykk">
    <w:name w:val="Body Text Indent"/>
    <w:basedOn w:val="Normal"/>
    <w:semiHidden/>
    <w:pPr>
      <w:tabs>
        <w:tab w:val="left" w:pos="1134"/>
        <w:tab w:val="left" w:pos="2268"/>
      </w:tabs>
      <w:ind w:left="1134"/>
    </w:pPr>
    <w:rPr>
      <w:rFonts w:ascii="Arial Narrow" w:eastAsia="Times New Roman" w:hAnsi="Arial Narrow"/>
      <w:b w:val="0"/>
    </w:rPr>
  </w:style>
  <w:style w:type="paragraph" w:styleId="Brdtekstinnrykk2">
    <w:name w:val="Body Text Indent 2"/>
    <w:basedOn w:val="Normal"/>
    <w:semiHidden/>
    <w:pPr>
      <w:tabs>
        <w:tab w:val="left" w:pos="1134"/>
        <w:tab w:val="left" w:pos="2268"/>
      </w:tabs>
      <w:ind w:firstLine="1134"/>
    </w:pPr>
    <w:rPr>
      <w:rFonts w:ascii="Arial Narrow" w:eastAsia="Times New Roman" w:hAnsi="Arial Narrow"/>
      <w:b w:val="0"/>
    </w:rPr>
  </w:style>
  <w:style w:type="paragraph" w:styleId="Brdtekst3">
    <w:name w:val="Body Text 3"/>
    <w:basedOn w:val="Normal"/>
    <w:semiHidden/>
    <w:rPr>
      <w:rFonts w:cs="Tahoma"/>
      <w:b w:val="0"/>
      <w:sz w:val="20"/>
    </w:rPr>
  </w:style>
  <w:style w:type="paragraph" w:styleId="Fotnotetekst">
    <w:name w:val="footnote text"/>
    <w:basedOn w:val="Normal"/>
    <w:semiHidden/>
    <w:rPr>
      <w:rFonts w:ascii="Times New Roman" w:eastAsia="Times New Roman" w:hAnsi="Times New Roman"/>
      <w:b w:val="0"/>
      <w:sz w:val="20"/>
    </w:rPr>
  </w:style>
  <w:style w:type="character" w:styleId="Fotnotereferanse">
    <w:name w:val="footnote reference"/>
    <w:semiHidden/>
    <w:rPr>
      <w:vertAlign w:val="superscript"/>
    </w:rPr>
  </w:style>
  <w:style w:type="paragraph" w:styleId="NormalWeb">
    <w:name w:val="Normal (Web)"/>
    <w:basedOn w:val="Normal"/>
    <w:semiHidden/>
    <w:pPr>
      <w:spacing w:after="100" w:afterAutospacing="1"/>
    </w:pPr>
    <w:rPr>
      <w:rFonts w:ascii="Verdana" w:eastAsia="Arial Unicode MS" w:hAnsi="Verdana" w:cs="Arial Unicode MS"/>
      <w:b w:val="0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082E"/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082E"/>
    <w:rPr>
      <w:rFonts w:ascii="Tahoma" w:eastAsia="Times" w:hAnsi="Tahoma" w:cs="Tahoma"/>
      <w:b/>
      <w:sz w:val="16"/>
      <w:szCs w:val="16"/>
    </w:rPr>
  </w:style>
  <w:style w:type="paragraph" w:styleId="Listeavsnitt">
    <w:name w:val="List Paragraph"/>
    <w:basedOn w:val="Normal"/>
    <w:uiPriority w:val="34"/>
    <w:qFormat/>
    <w:rsid w:val="00FF10ED"/>
    <w:pPr>
      <w:ind w:left="720"/>
      <w:contextualSpacing/>
    </w:pPr>
    <w:rPr>
      <w:rFonts w:ascii="Times New Roman" w:eastAsia="Times New Roman" w:hAnsi="Times New Roman"/>
      <w:b w:val="0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5E1F61"/>
    <w:rPr>
      <w:rFonts w:ascii="Tahoma" w:eastAsia="Times" w:hAnsi="Tahom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asker.kommune.n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ost@asker.kommune.n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C5A.A555BC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44AE5843</Template>
  <TotalTime>16</TotalTime>
  <Pages>2</Pages>
  <Words>216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 kommune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bbrennum</dc:creator>
  <cp:lastModifiedBy>Anne-Berit Bauer (@royken.kommune.no)</cp:lastModifiedBy>
  <cp:revision>6</cp:revision>
  <cp:lastPrinted>2015-12-09T08:29:00Z</cp:lastPrinted>
  <dcterms:created xsi:type="dcterms:W3CDTF">2020-01-31T14:11:00Z</dcterms:created>
  <dcterms:modified xsi:type="dcterms:W3CDTF">2020-02-11T09:26:00Z</dcterms:modified>
</cp:coreProperties>
</file>