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b/>
        </w:rPr>
        <w:alias w:val="Dokumenttittel"/>
        <w:tag w:val="UnofficialTitle"/>
        <w:id w:val="-434435835"/>
        <w:lock w:val="sdtLocked"/>
        <w:placeholder>
          <w:docPart w:val="B30432F6F11045F68F29C6DF6F7446FF"/>
        </w:placeholder>
        <w:dataBinding w:prefixMappings="xmlns:gbs='http://www.software-innovation.no/growBusinessDocument'" w:xpath="/gbs:GrowBusinessDocument/gbs:UnofficialTitle[@gbs:key='3860531461']" w:storeItemID="{C725202D-9BC7-485C-BAEE-C7510593F08E}"/>
        <w:text w:multiLine="1"/>
      </w:sdtPr>
      <w:sdtEndPr/>
      <w:sdtContent>
        <w:p w:rsidR="00193745" w:rsidRPr="003B1ECF" w:rsidRDefault="00402E99" w:rsidP="003B1ECF">
          <w:pPr>
            <w:rPr>
              <w:b/>
            </w:rPr>
          </w:pPr>
          <w:r>
            <w:rPr>
              <w:b/>
            </w:rPr>
            <w:t xml:space="preserve">SØKNAD OM TILSAGN OM TILSKUDD VED ETABLERING ELLER VED UTVIDELSE AV PRIVATE BARNEHAGER </w:t>
          </w:r>
        </w:p>
      </w:sdtContent>
    </w:sdt>
    <w:p w:rsidR="00193745" w:rsidRPr="0034593F" w:rsidRDefault="00193745" w:rsidP="00C60BDA">
      <w:bookmarkStart w:id="1" w:name="Start"/>
      <w:bookmarkEnd w:id="1"/>
    </w:p>
    <w:p w:rsidR="00B83A8B" w:rsidRDefault="003B1ECF" w:rsidP="003B1ECF">
      <w:r>
        <w:t xml:space="preserve">Kryss av for om det gjelder nyetablering eller utvidelse av eksisterende ordinær barnehage eller familiebarnehage: </w:t>
      </w:r>
    </w:p>
    <w:p w:rsidR="003B1ECF" w:rsidRDefault="003B1ECF" w:rsidP="003B1ECF"/>
    <w:tbl>
      <w:tblPr>
        <w:tblW w:w="0" w:type="auto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1"/>
        <w:gridCol w:w="535"/>
        <w:gridCol w:w="1402"/>
        <w:gridCol w:w="449"/>
        <w:gridCol w:w="312"/>
        <w:gridCol w:w="216"/>
        <w:gridCol w:w="1653"/>
        <w:gridCol w:w="501"/>
        <w:gridCol w:w="9"/>
        <w:gridCol w:w="1766"/>
        <w:gridCol w:w="596"/>
      </w:tblGrid>
      <w:tr w:rsidR="003B1ECF" w:rsidTr="00402E99">
        <w:trPr>
          <w:trHeight w:val="425"/>
        </w:trPr>
        <w:tc>
          <w:tcPr>
            <w:tcW w:w="1611" w:type="dxa"/>
            <w:shd w:val="clear" w:color="auto" w:fill="92CDDC" w:themeFill="accent5" w:themeFillTint="99"/>
          </w:tcPr>
          <w:p w:rsidR="003B1ECF" w:rsidRPr="004C5AB4" w:rsidRDefault="004C5AB4" w:rsidP="003B1ECF">
            <w:pPr>
              <w:ind w:left="17"/>
              <w:rPr>
                <w:b/>
              </w:rPr>
            </w:pPr>
            <w:r>
              <w:rPr>
                <w:b/>
              </w:rPr>
              <w:t>Nyetablering</w:t>
            </w:r>
          </w:p>
        </w:tc>
        <w:tc>
          <w:tcPr>
            <w:tcW w:w="535" w:type="dxa"/>
            <w:shd w:val="clear" w:color="auto" w:fill="auto"/>
          </w:tcPr>
          <w:p w:rsidR="003B1ECF" w:rsidRDefault="003B1ECF">
            <w:pPr>
              <w:spacing w:after="200" w:line="276" w:lineRule="auto"/>
            </w:pPr>
          </w:p>
        </w:tc>
        <w:tc>
          <w:tcPr>
            <w:tcW w:w="1402" w:type="dxa"/>
            <w:shd w:val="clear" w:color="auto" w:fill="92CDDC" w:themeFill="accent5" w:themeFillTint="99"/>
          </w:tcPr>
          <w:p w:rsidR="003B1ECF" w:rsidRPr="004C5AB4" w:rsidRDefault="004C5AB4">
            <w:pPr>
              <w:spacing w:after="200" w:line="276" w:lineRule="auto"/>
              <w:rPr>
                <w:b/>
              </w:rPr>
            </w:pPr>
            <w:r w:rsidRPr="004C5AB4">
              <w:rPr>
                <w:b/>
              </w:rPr>
              <w:t>Utvidelse</w:t>
            </w:r>
          </w:p>
        </w:tc>
        <w:tc>
          <w:tcPr>
            <w:tcW w:w="449" w:type="dxa"/>
            <w:shd w:val="clear" w:color="auto" w:fill="auto"/>
          </w:tcPr>
          <w:p w:rsidR="003B1ECF" w:rsidRPr="004C5AB4" w:rsidRDefault="003B1ECF">
            <w:pPr>
              <w:spacing w:after="200" w:line="276" w:lineRule="auto"/>
              <w:rPr>
                <w:b/>
              </w:rPr>
            </w:pPr>
          </w:p>
        </w:tc>
        <w:tc>
          <w:tcPr>
            <w:tcW w:w="2181" w:type="dxa"/>
            <w:gridSpan w:val="3"/>
            <w:shd w:val="clear" w:color="auto" w:fill="92CDDC" w:themeFill="accent5" w:themeFillTint="99"/>
          </w:tcPr>
          <w:p w:rsidR="003B1ECF" w:rsidRPr="004C5AB4" w:rsidRDefault="004C5AB4">
            <w:pPr>
              <w:spacing w:after="200" w:line="276" w:lineRule="auto"/>
              <w:rPr>
                <w:b/>
              </w:rPr>
            </w:pPr>
            <w:r w:rsidRPr="004C5AB4">
              <w:rPr>
                <w:b/>
              </w:rPr>
              <w:t>Familiebarnehage</w:t>
            </w:r>
          </w:p>
        </w:tc>
        <w:tc>
          <w:tcPr>
            <w:tcW w:w="510" w:type="dxa"/>
            <w:gridSpan w:val="2"/>
            <w:shd w:val="clear" w:color="auto" w:fill="auto"/>
          </w:tcPr>
          <w:p w:rsidR="003B1ECF" w:rsidRPr="004C5AB4" w:rsidRDefault="003B1ECF">
            <w:pPr>
              <w:spacing w:after="200" w:line="276" w:lineRule="auto"/>
              <w:rPr>
                <w:b/>
              </w:rPr>
            </w:pPr>
          </w:p>
        </w:tc>
        <w:tc>
          <w:tcPr>
            <w:tcW w:w="1766" w:type="dxa"/>
            <w:shd w:val="clear" w:color="auto" w:fill="92CDDC" w:themeFill="accent5" w:themeFillTint="99"/>
          </w:tcPr>
          <w:p w:rsidR="003B1ECF" w:rsidRPr="004C5AB4" w:rsidRDefault="004C5AB4">
            <w:pPr>
              <w:spacing w:after="200" w:line="276" w:lineRule="auto"/>
              <w:rPr>
                <w:b/>
              </w:rPr>
            </w:pPr>
            <w:r w:rsidRPr="004C5AB4">
              <w:rPr>
                <w:b/>
              </w:rPr>
              <w:t>Ordinær barnehage</w:t>
            </w:r>
          </w:p>
        </w:tc>
        <w:tc>
          <w:tcPr>
            <w:tcW w:w="596" w:type="dxa"/>
            <w:shd w:val="clear" w:color="auto" w:fill="auto"/>
          </w:tcPr>
          <w:p w:rsidR="003B1ECF" w:rsidRDefault="003B1ECF">
            <w:pPr>
              <w:spacing w:after="200" w:line="276" w:lineRule="auto"/>
            </w:pPr>
          </w:p>
        </w:tc>
      </w:tr>
      <w:tr w:rsidR="003B1ECF" w:rsidTr="00402E99">
        <w:trPr>
          <w:trHeight w:val="320"/>
        </w:trPr>
        <w:tc>
          <w:tcPr>
            <w:tcW w:w="9050" w:type="dxa"/>
            <w:gridSpan w:val="11"/>
            <w:shd w:val="clear" w:color="auto" w:fill="92CDDC" w:themeFill="accent5" w:themeFillTint="99"/>
          </w:tcPr>
          <w:p w:rsidR="003B1ECF" w:rsidRPr="00402E99" w:rsidRDefault="004C5AB4">
            <w:pPr>
              <w:spacing w:after="200" w:line="276" w:lineRule="auto"/>
              <w:rPr>
                <w:b/>
              </w:rPr>
            </w:pPr>
            <w:r w:rsidRPr="00402E99">
              <w:rPr>
                <w:b/>
              </w:rPr>
              <w:t>Opplysninger</w:t>
            </w:r>
          </w:p>
        </w:tc>
      </w:tr>
      <w:tr w:rsidR="003B1ECF" w:rsidTr="004C5AB4">
        <w:trPr>
          <w:trHeight w:val="826"/>
        </w:trPr>
        <w:tc>
          <w:tcPr>
            <w:tcW w:w="4309" w:type="dxa"/>
            <w:gridSpan w:val="5"/>
          </w:tcPr>
          <w:p w:rsidR="003B1ECF" w:rsidRDefault="004C5AB4">
            <w:pPr>
              <w:spacing w:after="200" w:line="276" w:lineRule="auto"/>
            </w:pPr>
            <w:r>
              <w:t>Søkers navn og adresse:</w:t>
            </w:r>
          </w:p>
        </w:tc>
        <w:tc>
          <w:tcPr>
            <w:tcW w:w="4741" w:type="dxa"/>
            <w:gridSpan w:val="6"/>
          </w:tcPr>
          <w:p w:rsidR="003B1ECF" w:rsidRDefault="004C5AB4">
            <w:pPr>
              <w:spacing w:after="200" w:line="276" w:lineRule="auto"/>
            </w:pPr>
            <w:r>
              <w:t>Søkers e-post og telefonnummer:</w:t>
            </w:r>
          </w:p>
        </w:tc>
      </w:tr>
      <w:tr w:rsidR="003B1ECF" w:rsidTr="004C5AB4">
        <w:trPr>
          <w:trHeight w:val="826"/>
        </w:trPr>
        <w:tc>
          <w:tcPr>
            <w:tcW w:w="4309" w:type="dxa"/>
            <w:gridSpan w:val="5"/>
          </w:tcPr>
          <w:p w:rsidR="003B1ECF" w:rsidRDefault="004C5AB4">
            <w:pPr>
              <w:spacing w:after="200" w:line="276" w:lineRule="auto"/>
            </w:pPr>
            <w:r>
              <w:t>Barnehagens navn og adresse:</w:t>
            </w:r>
          </w:p>
        </w:tc>
        <w:tc>
          <w:tcPr>
            <w:tcW w:w="2379" w:type="dxa"/>
            <w:gridSpan w:val="4"/>
          </w:tcPr>
          <w:p w:rsidR="003B1ECF" w:rsidRDefault="004C5AB4">
            <w:pPr>
              <w:spacing w:after="200" w:line="276" w:lineRule="auto"/>
            </w:pPr>
            <w:r>
              <w:t>Gr.nr.:</w:t>
            </w:r>
          </w:p>
        </w:tc>
        <w:tc>
          <w:tcPr>
            <w:tcW w:w="2362" w:type="dxa"/>
            <w:gridSpan w:val="2"/>
          </w:tcPr>
          <w:p w:rsidR="003B1ECF" w:rsidRDefault="004C5AB4">
            <w:pPr>
              <w:spacing w:after="200" w:line="276" w:lineRule="auto"/>
            </w:pPr>
            <w:r>
              <w:t>Br.nr.:</w:t>
            </w:r>
          </w:p>
        </w:tc>
      </w:tr>
      <w:tr w:rsidR="003B1ECF" w:rsidTr="004C5AB4">
        <w:trPr>
          <w:trHeight w:val="826"/>
        </w:trPr>
        <w:tc>
          <w:tcPr>
            <w:tcW w:w="4309" w:type="dxa"/>
            <w:gridSpan w:val="5"/>
          </w:tcPr>
          <w:p w:rsidR="003B1ECF" w:rsidRDefault="004C5AB4" w:rsidP="003B1ECF">
            <w:pPr>
              <w:spacing w:after="200" w:line="276" w:lineRule="auto"/>
            </w:pPr>
            <w:r>
              <w:t xml:space="preserve">Kontaktperson for barnehagens søknad: </w:t>
            </w:r>
          </w:p>
        </w:tc>
        <w:tc>
          <w:tcPr>
            <w:tcW w:w="4741" w:type="dxa"/>
            <w:gridSpan w:val="6"/>
          </w:tcPr>
          <w:p w:rsidR="003B1ECF" w:rsidRDefault="004C5AB4" w:rsidP="003B1ECF">
            <w:pPr>
              <w:spacing w:after="200" w:line="276" w:lineRule="auto"/>
            </w:pPr>
            <w:r w:rsidRPr="004C5AB4">
              <w:t>Kontaktp</w:t>
            </w:r>
            <w:r>
              <w:t>ersons e-post og telefonnummer:</w:t>
            </w:r>
          </w:p>
        </w:tc>
      </w:tr>
      <w:tr w:rsidR="003B1ECF" w:rsidTr="00402E99">
        <w:trPr>
          <w:trHeight w:val="452"/>
        </w:trPr>
        <w:tc>
          <w:tcPr>
            <w:tcW w:w="4525" w:type="dxa"/>
            <w:gridSpan w:val="6"/>
            <w:shd w:val="clear" w:color="auto" w:fill="92CDDC" w:themeFill="accent5" w:themeFillTint="99"/>
          </w:tcPr>
          <w:p w:rsidR="003B1ECF" w:rsidRPr="004C5AB4" w:rsidRDefault="004C5AB4" w:rsidP="003B1ECF">
            <w:pPr>
              <w:spacing w:after="200" w:line="276" w:lineRule="auto"/>
              <w:rPr>
                <w:b/>
              </w:rPr>
            </w:pPr>
            <w:r w:rsidRPr="004C5AB4">
              <w:rPr>
                <w:b/>
              </w:rPr>
              <w:t>Tomteforhold</w:t>
            </w:r>
          </w:p>
        </w:tc>
        <w:tc>
          <w:tcPr>
            <w:tcW w:w="4525" w:type="dxa"/>
            <w:gridSpan w:val="5"/>
            <w:shd w:val="clear" w:color="auto" w:fill="92CDDC" w:themeFill="accent5" w:themeFillTint="99"/>
          </w:tcPr>
          <w:p w:rsidR="003B1ECF" w:rsidRPr="004C5AB4" w:rsidRDefault="004C5AB4" w:rsidP="003B1ECF">
            <w:pPr>
              <w:spacing w:after="200" w:line="276" w:lineRule="auto"/>
              <w:rPr>
                <w:b/>
              </w:rPr>
            </w:pPr>
            <w:r w:rsidRPr="004C5AB4">
              <w:rPr>
                <w:b/>
              </w:rPr>
              <w:t>Svar ja eller nei</w:t>
            </w:r>
          </w:p>
        </w:tc>
      </w:tr>
      <w:tr w:rsidR="004C5AB4" w:rsidTr="004C5AB4">
        <w:trPr>
          <w:trHeight w:val="452"/>
        </w:trPr>
        <w:tc>
          <w:tcPr>
            <w:tcW w:w="4309" w:type="dxa"/>
            <w:gridSpan w:val="5"/>
          </w:tcPr>
          <w:p w:rsidR="004C5AB4" w:rsidRDefault="004C5AB4" w:rsidP="004C5AB4">
            <w:pPr>
              <w:spacing w:after="200" w:line="276" w:lineRule="auto"/>
            </w:pPr>
            <w:r>
              <w:t>Er eiendommen regulert barnehageformål eller er det gitt brukstillatelse for barnehage?</w:t>
            </w:r>
          </w:p>
        </w:tc>
        <w:tc>
          <w:tcPr>
            <w:tcW w:w="2370" w:type="dxa"/>
            <w:gridSpan w:val="3"/>
          </w:tcPr>
          <w:p w:rsidR="004C5AB4" w:rsidRDefault="004C5AB4" w:rsidP="003B1ECF">
            <w:pPr>
              <w:spacing w:after="200" w:line="276" w:lineRule="auto"/>
            </w:pPr>
          </w:p>
        </w:tc>
        <w:tc>
          <w:tcPr>
            <w:tcW w:w="2371" w:type="dxa"/>
            <w:gridSpan w:val="3"/>
          </w:tcPr>
          <w:p w:rsidR="004C5AB4" w:rsidRDefault="004C5AB4" w:rsidP="003B1ECF">
            <w:pPr>
              <w:spacing w:after="200" w:line="276" w:lineRule="auto"/>
            </w:pPr>
          </w:p>
        </w:tc>
      </w:tr>
      <w:tr w:rsidR="004C5AB4" w:rsidTr="004C5AB4">
        <w:trPr>
          <w:trHeight w:val="452"/>
        </w:trPr>
        <w:tc>
          <w:tcPr>
            <w:tcW w:w="4309" w:type="dxa"/>
            <w:gridSpan w:val="5"/>
          </w:tcPr>
          <w:p w:rsidR="004C5AB4" w:rsidRDefault="004C5AB4" w:rsidP="003B1ECF">
            <w:pPr>
              <w:spacing w:after="200" w:line="276" w:lineRule="auto"/>
            </w:pPr>
            <w:r w:rsidRPr="004C5AB4">
              <w:t>Foreligger det godkjent rammetillatelse for prosjektet?</w:t>
            </w:r>
          </w:p>
        </w:tc>
        <w:tc>
          <w:tcPr>
            <w:tcW w:w="2370" w:type="dxa"/>
            <w:gridSpan w:val="3"/>
          </w:tcPr>
          <w:p w:rsidR="004C5AB4" w:rsidRDefault="004C5AB4" w:rsidP="003B1ECF">
            <w:pPr>
              <w:spacing w:after="200" w:line="276" w:lineRule="auto"/>
            </w:pPr>
          </w:p>
        </w:tc>
        <w:tc>
          <w:tcPr>
            <w:tcW w:w="2371" w:type="dxa"/>
            <w:gridSpan w:val="3"/>
          </w:tcPr>
          <w:p w:rsidR="004C5AB4" w:rsidRDefault="004C5AB4" w:rsidP="003B1ECF">
            <w:pPr>
              <w:spacing w:after="200" w:line="276" w:lineRule="auto"/>
            </w:pPr>
          </w:p>
        </w:tc>
      </w:tr>
      <w:tr w:rsidR="004C5AB4" w:rsidTr="004C5AB4">
        <w:trPr>
          <w:trHeight w:val="452"/>
        </w:trPr>
        <w:tc>
          <w:tcPr>
            <w:tcW w:w="4309" w:type="dxa"/>
            <w:gridSpan w:val="5"/>
          </w:tcPr>
          <w:p w:rsidR="004C5AB4" w:rsidRDefault="004C5AB4" w:rsidP="003B1ECF">
            <w:pPr>
              <w:spacing w:after="200" w:line="276" w:lineRule="auto"/>
            </w:pPr>
            <w:r w:rsidRPr="004C5AB4">
              <w:t>Er det rekkefølgekrav i reguleringsplanen?</w:t>
            </w:r>
          </w:p>
        </w:tc>
        <w:tc>
          <w:tcPr>
            <w:tcW w:w="2370" w:type="dxa"/>
            <w:gridSpan w:val="3"/>
          </w:tcPr>
          <w:p w:rsidR="004C5AB4" w:rsidRDefault="004C5AB4" w:rsidP="003B1ECF">
            <w:pPr>
              <w:spacing w:after="200" w:line="276" w:lineRule="auto"/>
            </w:pPr>
          </w:p>
        </w:tc>
        <w:tc>
          <w:tcPr>
            <w:tcW w:w="2371" w:type="dxa"/>
            <w:gridSpan w:val="3"/>
          </w:tcPr>
          <w:p w:rsidR="004C5AB4" w:rsidRDefault="004C5AB4" w:rsidP="003B1ECF">
            <w:pPr>
              <w:spacing w:after="200" w:line="276" w:lineRule="auto"/>
            </w:pPr>
          </w:p>
        </w:tc>
      </w:tr>
      <w:tr w:rsidR="004C5AB4" w:rsidTr="00402E99">
        <w:trPr>
          <w:trHeight w:val="452"/>
        </w:trPr>
        <w:tc>
          <w:tcPr>
            <w:tcW w:w="4309" w:type="dxa"/>
            <w:gridSpan w:val="5"/>
            <w:shd w:val="clear" w:color="auto" w:fill="92CDDC" w:themeFill="accent5" w:themeFillTint="99"/>
          </w:tcPr>
          <w:p w:rsidR="004C5AB4" w:rsidRPr="004C5AB4" w:rsidRDefault="004C5AB4" w:rsidP="003B1ECF">
            <w:pPr>
              <w:spacing w:after="200" w:line="276" w:lineRule="auto"/>
              <w:rPr>
                <w:b/>
              </w:rPr>
            </w:pPr>
            <w:r w:rsidRPr="004C5AB4">
              <w:rPr>
                <w:b/>
              </w:rPr>
              <w:t>Vedlegg til søknaden</w:t>
            </w:r>
          </w:p>
        </w:tc>
        <w:tc>
          <w:tcPr>
            <w:tcW w:w="4741" w:type="dxa"/>
            <w:gridSpan w:val="6"/>
            <w:shd w:val="clear" w:color="auto" w:fill="92CDDC" w:themeFill="accent5" w:themeFillTint="99"/>
          </w:tcPr>
          <w:p w:rsidR="004C5AB4" w:rsidRPr="004C5AB4" w:rsidRDefault="004C5AB4" w:rsidP="003B1ECF">
            <w:pPr>
              <w:spacing w:after="200" w:line="276" w:lineRule="auto"/>
              <w:rPr>
                <w:b/>
              </w:rPr>
            </w:pPr>
            <w:r w:rsidRPr="004C5AB4">
              <w:rPr>
                <w:b/>
              </w:rPr>
              <w:t>Kryss av for vedlagt dokument</w:t>
            </w:r>
          </w:p>
        </w:tc>
      </w:tr>
      <w:tr w:rsidR="004C5AB4" w:rsidTr="004C5AB4">
        <w:trPr>
          <w:trHeight w:val="452"/>
        </w:trPr>
        <w:tc>
          <w:tcPr>
            <w:tcW w:w="4309" w:type="dxa"/>
            <w:gridSpan w:val="5"/>
          </w:tcPr>
          <w:p w:rsidR="004C5AB4" w:rsidRPr="004C5AB4" w:rsidRDefault="004C5AB4" w:rsidP="003B1ECF">
            <w:pPr>
              <w:spacing w:after="200" w:line="276" w:lineRule="auto"/>
            </w:pPr>
            <w:r>
              <w:t>Dokumentasjon av eierskap</w:t>
            </w:r>
          </w:p>
        </w:tc>
        <w:tc>
          <w:tcPr>
            <w:tcW w:w="4741" w:type="dxa"/>
            <w:gridSpan w:val="6"/>
          </w:tcPr>
          <w:p w:rsidR="004C5AB4" w:rsidRPr="004C5AB4" w:rsidRDefault="004C5AB4" w:rsidP="003B1ECF">
            <w:pPr>
              <w:spacing w:after="200" w:line="276" w:lineRule="auto"/>
              <w:rPr>
                <w:b/>
              </w:rPr>
            </w:pPr>
          </w:p>
        </w:tc>
      </w:tr>
      <w:tr w:rsidR="004C5AB4" w:rsidTr="004C5AB4">
        <w:trPr>
          <w:trHeight w:val="452"/>
        </w:trPr>
        <w:tc>
          <w:tcPr>
            <w:tcW w:w="4309" w:type="dxa"/>
            <w:gridSpan w:val="5"/>
          </w:tcPr>
          <w:p w:rsidR="004C5AB4" w:rsidRPr="004C5AB4" w:rsidRDefault="004C5AB4" w:rsidP="003B1ECF">
            <w:pPr>
              <w:spacing w:after="200" w:line="276" w:lineRule="auto"/>
            </w:pPr>
            <w:r>
              <w:t>Fremdriftsplan for tiltaket</w:t>
            </w:r>
          </w:p>
        </w:tc>
        <w:tc>
          <w:tcPr>
            <w:tcW w:w="4741" w:type="dxa"/>
            <w:gridSpan w:val="6"/>
          </w:tcPr>
          <w:p w:rsidR="004C5AB4" w:rsidRPr="004C5AB4" w:rsidRDefault="004C5AB4" w:rsidP="003B1ECF">
            <w:pPr>
              <w:spacing w:after="200" w:line="276" w:lineRule="auto"/>
              <w:rPr>
                <w:b/>
              </w:rPr>
            </w:pPr>
          </w:p>
        </w:tc>
      </w:tr>
      <w:tr w:rsidR="004C5AB4" w:rsidTr="004C5AB4">
        <w:trPr>
          <w:trHeight w:val="452"/>
        </w:trPr>
        <w:tc>
          <w:tcPr>
            <w:tcW w:w="4309" w:type="dxa"/>
            <w:gridSpan w:val="5"/>
          </w:tcPr>
          <w:p w:rsidR="004C5AB4" w:rsidRPr="004C5AB4" w:rsidRDefault="004C5AB4" w:rsidP="003B1ECF">
            <w:pPr>
              <w:spacing w:after="200" w:line="276" w:lineRule="auto"/>
            </w:pPr>
            <w:r w:rsidRPr="004C5AB4">
              <w:t>Finansieringsplan for tiltake</w:t>
            </w:r>
            <w:r>
              <w:t>t (investerings- og driftsplan)</w:t>
            </w:r>
          </w:p>
        </w:tc>
        <w:tc>
          <w:tcPr>
            <w:tcW w:w="4741" w:type="dxa"/>
            <w:gridSpan w:val="6"/>
          </w:tcPr>
          <w:p w:rsidR="004C5AB4" w:rsidRPr="004C5AB4" w:rsidRDefault="004C5AB4" w:rsidP="003B1ECF">
            <w:pPr>
              <w:spacing w:after="200" w:line="276" w:lineRule="auto"/>
              <w:rPr>
                <w:b/>
              </w:rPr>
            </w:pPr>
          </w:p>
        </w:tc>
      </w:tr>
      <w:tr w:rsidR="009B6D95" w:rsidTr="00402E99">
        <w:trPr>
          <w:trHeight w:val="398"/>
        </w:trPr>
        <w:tc>
          <w:tcPr>
            <w:tcW w:w="9050" w:type="dxa"/>
            <w:gridSpan w:val="11"/>
            <w:shd w:val="clear" w:color="auto" w:fill="92CDDC" w:themeFill="accent5" w:themeFillTint="99"/>
          </w:tcPr>
          <w:p w:rsidR="009B6D95" w:rsidRPr="004C5AB4" w:rsidRDefault="009B6D95" w:rsidP="003B1EC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Forventet barnetall</w:t>
            </w:r>
          </w:p>
        </w:tc>
      </w:tr>
      <w:tr w:rsidR="009B6D95" w:rsidTr="009B6D95">
        <w:trPr>
          <w:trHeight w:val="398"/>
        </w:trPr>
        <w:tc>
          <w:tcPr>
            <w:tcW w:w="4525" w:type="dxa"/>
            <w:gridSpan w:val="6"/>
          </w:tcPr>
          <w:p w:rsidR="009B6D95" w:rsidRPr="009B6D95" w:rsidRDefault="009B6D95" w:rsidP="003B1ECF">
            <w:pPr>
              <w:spacing w:after="200" w:line="276" w:lineRule="auto"/>
            </w:pPr>
            <w:r w:rsidRPr="009B6D95">
              <w:t>Forventet barnetall (over og under tre år) ved nyetablering</w:t>
            </w:r>
          </w:p>
        </w:tc>
        <w:tc>
          <w:tcPr>
            <w:tcW w:w="4525" w:type="dxa"/>
            <w:gridSpan w:val="5"/>
          </w:tcPr>
          <w:p w:rsidR="009B6D95" w:rsidRDefault="009B6D95" w:rsidP="003B1ECF">
            <w:pPr>
              <w:spacing w:after="200" w:line="276" w:lineRule="auto"/>
              <w:rPr>
                <w:b/>
              </w:rPr>
            </w:pPr>
          </w:p>
        </w:tc>
      </w:tr>
      <w:tr w:rsidR="009B6D95" w:rsidTr="009B6D95">
        <w:trPr>
          <w:trHeight w:val="398"/>
        </w:trPr>
        <w:tc>
          <w:tcPr>
            <w:tcW w:w="4525" w:type="dxa"/>
            <w:gridSpan w:val="6"/>
          </w:tcPr>
          <w:p w:rsidR="009B6D95" w:rsidRPr="009B6D95" w:rsidRDefault="009B6D95" w:rsidP="003B1ECF">
            <w:pPr>
              <w:spacing w:after="200" w:line="276" w:lineRule="auto"/>
            </w:pPr>
            <w:r w:rsidRPr="009B6D95">
              <w:lastRenderedPageBreak/>
              <w:t>Ved utvidelse: antall barn før etter utvidelse</w:t>
            </w:r>
          </w:p>
        </w:tc>
        <w:tc>
          <w:tcPr>
            <w:tcW w:w="4525" w:type="dxa"/>
            <w:gridSpan w:val="5"/>
          </w:tcPr>
          <w:p w:rsidR="009B6D95" w:rsidRDefault="009B6D95" w:rsidP="003B1ECF">
            <w:pPr>
              <w:spacing w:after="200" w:line="276" w:lineRule="auto"/>
              <w:rPr>
                <w:b/>
              </w:rPr>
            </w:pPr>
          </w:p>
        </w:tc>
      </w:tr>
      <w:tr w:rsidR="00402E99" w:rsidTr="009B6D95">
        <w:trPr>
          <w:trHeight w:val="398"/>
        </w:trPr>
        <w:tc>
          <w:tcPr>
            <w:tcW w:w="4525" w:type="dxa"/>
            <w:gridSpan w:val="6"/>
          </w:tcPr>
          <w:p w:rsidR="00402E99" w:rsidRPr="009B6D95" w:rsidRDefault="00402E99" w:rsidP="00402E99">
            <w:pPr>
              <w:spacing w:after="200" w:line="276" w:lineRule="auto"/>
            </w:pPr>
            <w:r>
              <w:t xml:space="preserve">Forventet åpning av ny barnehage eller utvidelse (måned og år): </w:t>
            </w:r>
          </w:p>
        </w:tc>
        <w:tc>
          <w:tcPr>
            <w:tcW w:w="4525" w:type="dxa"/>
            <w:gridSpan w:val="5"/>
          </w:tcPr>
          <w:p w:rsidR="00402E99" w:rsidRDefault="00402E99" w:rsidP="003B1ECF">
            <w:pPr>
              <w:spacing w:after="200" w:line="276" w:lineRule="auto"/>
              <w:rPr>
                <w:b/>
              </w:rPr>
            </w:pPr>
          </w:p>
        </w:tc>
      </w:tr>
    </w:tbl>
    <w:p w:rsidR="003C695B" w:rsidRPr="0034593F" w:rsidRDefault="003C695B" w:rsidP="00EE1C12">
      <w:pPr>
        <w:tabs>
          <w:tab w:val="left" w:pos="1926"/>
        </w:tabs>
      </w:pPr>
      <w:r w:rsidRPr="0034593F">
        <w:br/>
      </w:r>
    </w:p>
    <w:p w:rsidR="00895110" w:rsidRPr="0034593F" w:rsidRDefault="00895110" w:rsidP="00CC60F3">
      <w:pPr>
        <w:tabs>
          <w:tab w:val="left" w:pos="5103"/>
        </w:tabs>
        <w:rPr>
          <w:lang w:val="nn-NO"/>
        </w:rPr>
      </w:pPr>
    </w:p>
    <w:p w:rsidR="007E6D55" w:rsidRDefault="00402E99" w:rsidP="00517C36">
      <w:r>
        <w:t>Barnehageeiers underskrift</w:t>
      </w:r>
    </w:p>
    <w:p w:rsidR="00402E99" w:rsidRDefault="00402E99" w:rsidP="00517C36"/>
    <w:p w:rsidR="00402E99" w:rsidRDefault="00402E99" w:rsidP="00517C36"/>
    <w:p w:rsidR="00402E99" w:rsidRDefault="00402E99" w:rsidP="00517C36">
      <w:r>
        <w:t xml:space="preserve">Søknaden sendes til Avdeling for kvalitet og forvaltning: </w:t>
      </w:r>
      <w:hyperlink r:id="rId9" w:history="1">
        <w:r w:rsidRPr="00CC2404">
          <w:rPr>
            <w:rStyle w:val="Hyperkobling"/>
          </w:rPr>
          <w:t>Kvalitet.og.forvaltning@asker.kommune.no</w:t>
        </w:r>
      </w:hyperlink>
    </w:p>
    <w:p w:rsidR="00402E99" w:rsidRPr="0034593F" w:rsidRDefault="00402E99" w:rsidP="00517C36"/>
    <w:sectPr w:rsidR="00402E99" w:rsidRPr="0034593F" w:rsidSect="0090648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434" w:bottom="2154" w:left="1434" w:header="652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D51" w:rsidRDefault="00DB3D51" w:rsidP="00C60BDA">
      <w:r>
        <w:separator/>
      </w:r>
    </w:p>
  </w:endnote>
  <w:endnote w:type="continuationSeparator" w:id="0">
    <w:p w:rsidR="00DB3D51" w:rsidRDefault="00DB3D51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omtabellstil"/>
      <w:tblW w:w="10206" w:type="dxa"/>
      <w:tblLook w:val="04A0" w:firstRow="1" w:lastRow="0" w:firstColumn="1" w:lastColumn="0" w:noHBand="0" w:noVBand="1"/>
    </w:tblPr>
    <w:tblGrid>
      <w:gridCol w:w="2734"/>
      <w:gridCol w:w="3641"/>
      <w:gridCol w:w="3123"/>
      <w:gridCol w:w="708"/>
    </w:tblGrid>
    <w:tr w:rsidR="009B6D95" w:rsidRPr="00DB0777" w:rsidTr="003B1ECF">
      <w:tc>
        <w:tcPr>
          <w:tcW w:w="2734" w:type="dxa"/>
        </w:tcPr>
        <w:p w:rsidR="009B6D95" w:rsidRPr="00DB0777" w:rsidRDefault="009B6D95" w:rsidP="006E51F3">
          <w:pPr>
            <w:pStyle w:val="Bunntekst"/>
          </w:pPr>
        </w:p>
      </w:tc>
      <w:tc>
        <w:tcPr>
          <w:tcW w:w="3641" w:type="dxa"/>
        </w:tcPr>
        <w:p w:rsidR="009B6D95" w:rsidRPr="00DB0777" w:rsidRDefault="009B6D95" w:rsidP="006E51F3">
          <w:pPr>
            <w:pStyle w:val="Bunntekst"/>
          </w:pPr>
        </w:p>
      </w:tc>
      <w:tc>
        <w:tcPr>
          <w:tcW w:w="3123" w:type="dxa"/>
        </w:tcPr>
        <w:p w:rsidR="009B6D95" w:rsidRPr="00DB0777" w:rsidRDefault="009B6D95" w:rsidP="006E51F3">
          <w:pPr>
            <w:pStyle w:val="Bunntekst"/>
          </w:pPr>
        </w:p>
      </w:tc>
      <w:tc>
        <w:tcPr>
          <w:tcW w:w="708" w:type="dxa"/>
          <w:vAlign w:val="bottom"/>
        </w:tcPr>
        <w:p w:rsidR="009B6D95" w:rsidRPr="00DB0777" w:rsidRDefault="009B6D95" w:rsidP="006E51F3">
          <w:pPr>
            <w:pStyle w:val="Bunntekst"/>
          </w:pPr>
          <w:r w:rsidRPr="00DB0777">
            <w:fldChar w:fldCharType="begin"/>
          </w:r>
          <w:r w:rsidRPr="00DB0777">
            <w:instrText xml:space="preserve"> PAGE  \* Arabic  \* MERGEFORMAT </w:instrText>
          </w:r>
          <w:r w:rsidRPr="00DB0777">
            <w:fldChar w:fldCharType="separate"/>
          </w:r>
          <w:r w:rsidR="00402E99">
            <w:rPr>
              <w:noProof/>
            </w:rPr>
            <w:t>2</w:t>
          </w:r>
          <w:r w:rsidRPr="00DB0777">
            <w:fldChar w:fldCharType="end"/>
          </w:r>
          <w:r w:rsidRPr="00DB0777">
            <w:t>/</w:t>
          </w:r>
          <w:fldSimple w:instr=" NUMPAGES  \* Arabic  \* MERGEFORMAT ">
            <w:r w:rsidR="00402E99">
              <w:rPr>
                <w:noProof/>
              </w:rPr>
              <w:t>2</w:t>
            </w:r>
          </w:fldSimple>
        </w:p>
      </w:tc>
    </w:tr>
  </w:tbl>
  <w:p w:rsidR="009B6D95" w:rsidRPr="00237D4B" w:rsidRDefault="009B6D95" w:rsidP="006E51F3">
    <w:pPr>
      <w:pStyle w:val="Bunntekst"/>
      <w:tabs>
        <w:tab w:val="left" w:pos="6120"/>
        <w:tab w:val="right" w:pos="10473"/>
      </w:tabs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omtabellstil"/>
      <w:tblpPr w:leftFromText="142" w:rightFromText="142" w:vertAnchor="page" w:tblpY="15253"/>
      <w:tblW w:w="9866" w:type="dxa"/>
      <w:tblLook w:val="04A0" w:firstRow="1" w:lastRow="0" w:firstColumn="1" w:lastColumn="0" w:noHBand="0" w:noVBand="1"/>
    </w:tblPr>
    <w:tblGrid>
      <w:gridCol w:w="2734"/>
      <w:gridCol w:w="3636"/>
      <w:gridCol w:w="2615"/>
      <w:gridCol w:w="881"/>
    </w:tblGrid>
    <w:tr w:rsidR="009B6D95" w:rsidRPr="00DB0777" w:rsidTr="003B1ECF">
      <w:tc>
        <w:tcPr>
          <w:tcW w:w="2788" w:type="dxa"/>
        </w:tcPr>
        <w:p w:rsidR="009B6D95" w:rsidRPr="00D652BD" w:rsidRDefault="009B6D95" w:rsidP="00D652BD">
          <w:pPr>
            <w:pStyle w:val="Bunntekst"/>
            <w:rPr>
              <w:b/>
              <w:bCs/>
            </w:rPr>
          </w:pPr>
          <w:r w:rsidRPr="00D652BD">
            <w:rPr>
              <w:b/>
              <w:bCs/>
            </w:rPr>
            <w:t>Postadresse</w:t>
          </w:r>
        </w:p>
        <w:p w:rsidR="009B6D95" w:rsidRPr="00DB0777" w:rsidRDefault="009B6D95" w:rsidP="00D652BD">
          <w:pPr>
            <w:pStyle w:val="Bunntekst"/>
          </w:pPr>
          <w:r w:rsidRPr="00DB0777">
            <w:t>Asker kommune</w:t>
          </w:r>
        </w:p>
        <w:p w:rsidR="009B6D95" w:rsidRPr="00DB0777" w:rsidRDefault="009B6D95" w:rsidP="00D652BD">
          <w:pPr>
            <w:pStyle w:val="Bunntekst"/>
          </w:pPr>
          <w:r>
            <w:t>Katrineåsveien 20</w:t>
          </w:r>
          <w:r w:rsidRPr="00DB0777">
            <w:t xml:space="preserve"> </w:t>
          </w:r>
        </w:p>
        <w:p w:rsidR="009B6D95" w:rsidRPr="00DB0777" w:rsidRDefault="009B6D95" w:rsidP="00D652BD">
          <w:pPr>
            <w:pStyle w:val="Bunntekst"/>
          </w:pPr>
          <w:r>
            <w:t>3440 Røyken</w:t>
          </w:r>
        </w:p>
      </w:tc>
      <w:tc>
        <w:tcPr>
          <w:tcW w:w="3679" w:type="dxa"/>
        </w:tcPr>
        <w:p w:rsidR="009B6D95" w:rsidRPr="00D652BD" w:rsidRDefault="009B6D95" w:rsidP="00D652BD">
          <w:pPr>
            <w:pStyle w:val="Bunntekst"/>
            <w:rPr>
              <w:b/>
              <w:bCs/>
            </w:rPr>
          </w:pPr>
          <w:r w:rsidRPr="00D652BD">
            <w:rPr>
              <w:b/>
              <w:bCs/>
            </w:rPr>
            <w:t>E-post</w:t>
          </w:r>
        </w:p>
        <w:p w:rsidR="009B6D95" w:rsidRPr="00DB0777" w:rsidRDefault="009B6D95" w:rsidP="00D652BD">
          <w:pPr>
            <w:pStyle w:val="Bunntekst"/>
          </w:pPr>
          <w:r w:rsidRPr="00DB0777">
            <w:t>post@asker.kommune.no</w:t>
          </w:r>
        </w:p>
        <w:p w:rsidR="009B6D95" w:rsidRPr="00D652BD" w:rsidRDefault="009B6D95" w:rsidP="00D652BD">
          <w:pPr>
            <w:pStyle w:val="Bunntekst"/>
            <w:rPr>
              <w:b/>
              <w:bCs/>
            </w:rPr>
          </w:pPr>
          <w:r w:rsidRPr="00D652BD">
            <w:rPr>
              <w:b/>
              <w:bCs/>
            </w:rPr>
            <w:t>Telefon</w:t>
          </w:r>
        </w:p>
        <w:p w:rsidR="009B6D95" w:rsidRPr="00DB0777" w:rsidRDefault="009B6D95" w:rsidP="00D652BD">
          <w:pPr>
            <w:pStyle w:val="Bunntekst"/>
          </w:pPr>
          <w:r w:rsidRPr="00DB0777">
            <w:t xml:space="preserve">66 </w:t>
          </w:r>
          <w:r>
            <w:t>7</w:t>
          </w:r>
          <w:r w:rsidRPr="00DB0777">
            <w:t xml:space="preserve">0 </w:t>
          </w:r>
          <w:r>
            <w:t>0</w:t>
          </w:r>
          <w:r w:rsidRPr="00DB0777">
            <w:t>0 00</w:t>
          </w:r>
        </w:p>
      </w:tc>
      <w:tc>
        <w:tcPr>
          <w:tcW w:w="2492" w:type="dxa"/>
        </w:tcPr>
        <w:p w:rsidR="009B6D95" w:rsidRPr="00D652BD" w:rsidRDefault="009B6D95" w:rsidP="00D652BD">
          <w:pPr>
            <w:pStyle w:val="Bunntekst"/>
            <w:rPr>
              <w:b/>
              <w:bCs/>
            </w:rPr>
          </w:pPr>
          <w:r w:rsidRPr="00D652BD">
            <w:rPr>
              <w:b/>
              <w:bCs/>
            </w:rPr>
            <w:t>Organisasjonsnummer</w:t>
          </w:r>
        </w:p>
        <w:p w:rsidR="009B6D95" w:rsidRPr="00DB0777" w:rsidRDefault="009B6D95" w:rsidP="00D652BD">
          <w:pPr>
            <w:pStyle w:val="Bunntekst"/>
          </w:pPr>
          <w:r w:rsidRPr="00DB0777">
            <w:t>920 125 298</w:t>
          </w:r>
        </w:p>
        <w:p w:rsidR="009B6D95" w:rsidRPr="00DB0777" w:rsidRDefault="009B6D95" w:rsidP="00D652BD">
          <w:pPr>
            <w:pStyle w:val="Bunntekst"/>
          </w:pPr>
        </w:p>
        <w:p w:rsidR="009B6D95" w:rsidRPr="00DB0777" w:rsidRDefault="009B6D95" w:rsidP="00D652BD">
          <w:pPr>
            <w:pStyle w:val="Bunntekst"/>
          </w:pPr>
          <w:r w:rsidRPr="00DB0777">
            <w:t xml:space="preserve">asker.kommune.no  </w:t>
          </w:r>
        </w:p>
      </w:tc>
      <w:tc>
        <w:tcPr>
          <w:tcW w:w="907" w:type="dxa"/>
          <w:vAlign w:val="bottom"/>
        </w:tcPr>
        <w:p w:rsidR="009B6D95" w:rsidRPr="00DB0777" w:rsidRDefault="009B6D95" w:rsidP="00D652BD">
          <w:pPr>
            <w:pStyle w:val="Bunntekst"/>
          </w:pPr>
          <w:r w:rsidRPr="00DB0777">
            <w:fldChar w:fldCharType="begin"/>
          </w:r>
          <w:r w:rsidRPr="00DB0777">
            <w:instrText xml:space="preserve"> PAGE  \* Arabic  \* MERGEFORMAT </w:instrText>
          </w:r>
          <w:r w:rsidRPr="00DB0777">
            <w:fldChar w:fldCharType="separate"/>
          </w:r>
          <w:r w:rsidR="00966501">
            <w:rPr>
              <w:noProof/>
            </w:rPr>
            <w:t>1</w:t>
          </w:r>
          <w:r w:rsidRPr="00DB0777">
            <w:fldChar w:fldCharType="end"/>
          </w:r>
          <w:r w:rsidRPr="00DB0777">
            <w:t>/</w:t>
          </w:r>
          <w:fldSimple w:instr=" NUMPAGES  \* Arabic  \* MERGEFORMAT ">
            <w:r w:rsidR="00966501">
              <w:rPr>
                <w:noProof/>
              </w:rPr>
              <w:t>1</w:t>
            </w:r>
          </w:fldSimple>
        </w:p>
      </w:tc>
    </w:tr>
  </w:tbl>
  <w:p w:rsidR="009B6D95" w:rsidRPr="00DB0777" w:rsidRDefault="009B6D95" w:rsidP="00DB0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D51" w:rsidRDefault="00DB3D51" w:rsidP="00C60BDA">
      <w:r>
        <w:separator/>
      </w:r>
    </w:p>
  </w:footnote>
  <w:footnote w:type="continuationSeparator" w:id="0">
    <w:p w:rsidR="00DB3D51" w:rsidRDefault="00DB3D51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1"/>
      <w:gridCol w:w="5269"/>
      <w:gridCol w:w="1494"/>
      <w:gridCol w:w="1514"/>
    </w:tblGrid>
    <w:tr w:rsidR="009B6D95" w:rsidTr="00237D4B">
      <w:trPr>
        <w:trHeight w:val="148"/>
      </w:trPr>
      <w:tc>
        <w:tcPr>
          <w:tcW w:w="851" w:type="dxa"/>
        </w:tcPr>
        <w:p w:rsidR="009B6D95" w:rsidRDefault="009B6D95" w:rsidP="00237D4B">
          <w:pPr>
            <w:rPr>
              <w:noProof/>
              <w:lang w:eastAsia="nb-NO"/>
            </w:rPr>
          </w:pPr>
        </w:p>
      </w:tc>
      <w:tc>
        <w:tcPr>
          <w:tcW w:w="5937" w:type="dxa"/>
        </w:tcPr>
        <w:p w:rsidR="009B6D95" w:rsidRPr="00237D4B" w:rsidRDefault="009B6D95" w:rsidP="00237D4B">
          <w:pPr>
            <w:rPr>
              <w:sz w:val="16"/>
              <w:szCs w:val="16"/>
            </w:rPr>
          </w:pPr>
          <w:r>
            <w:t>Asker kommune</w:t>
          </w:r>
        </w:p>
      </w:tc>
      <w:tc>
        <w:tcPr>
          <w:tcW w:w="1552" w:type="dxa"/>
        </w:tcPr>
        <w:p w:rsidR="009B6D95" w:rsidRPr="00237D4B" w:rsidRDefault="009B6D95" w:rsidP="00237D4B">
          <w:pPr>
            <w:pStyle w:val="Topptekst"/>
            <w:rPr>
              <w:rStyle w:val="Ledetekst"/>
              <w:sz w:val="22"/>
            </w:rPr>
          </w:pPr>
          <w:r w:rsidRPr="00237D4B">
            <w:rPr>
              <w:rStyle w:val="Ledetekst"/>
              <w:sz w:val="22"/>
            </w:rPr>
            <w:t>Vår referanse</w:t>
          </w:r>
        </w:p>
      </w:tc>
      <w:tc>
        <w:tcPr>
          <w:tcW w:w="1581" w:type="dxa"/>
        </w:tcPr>
        <w:p w:rsidR="009B6D95" w:rsidRPr="00237D4B" w:rsidRDefault="009B6D95" w:rsidP="00237D4B">
          <w:r>
            <w:rPr>
              <w:rStyle w:val="Ledetekst"/>
              <w:sz w:val="22"/>
            </w:rPr>
            <w:t>D</w:t>
          </w:r>
          <w:r w:rsidRPr="00237D4B">
            <w:rPr>
              <w:rStyle w:val="Ledetekst"/>
              <w:sz w:val="22"/>
            </w:rPr>
            <w:t>ato</w:t>
          </w:r>
        </w:p>
      </w:tc>
    </w:tr>
    <w:tr w:rsidR="009B6D95" w:rsidTr="00237D4B">
      <w:tc>
        <w:tcPr>
          <w:tcW w:w="851" w:type="dxa"/>
          <w:vMerge w:val="restart"/>
        </w:tcPr>
        <w:p w:rsidR="009B6D95" w:rsidRDefault="009B6D95" w:rsidP="00237D4B"/>
      </w:tc>
      <w:tc>
        <w:tcPr>
          <w:tcW w:w="5937" w:type="dxa"/>
        </w:tcPr>
        <w:p w:rsidR="009B6D95" w:rsidRDefault="009B6D95" w:rsidP="00237D4B"/>
      </w:tc>
      <w:tc>
        <w:tcPr>
          <w:tcW w:w="1552" w:type="dxa"/>
        </w:tcPr>
        <w:sdt>
          <w:sdtPr>
            <w:tag w:val="DocumentNumber"/>
            <w:id w:val="1040712851"/>
            <w:dataBinding w:prefixMappings="xmlns:gbs='http://www.software-innovation.no/growBusinessDocument'" w:xpath="/gbs:GrowBusinessDocument/gbs:DocumentNumber[@gbs:key='452760098']" w:storeItemID="{C725202D-9BC7-485C-BAEE-C7510593F08E}"/>
            <w:text/>
          </w:sdtPr>
          <w:sdtEndPr/>
          <w:sdtContent>
            <w:p w:rsidR="009B6D95" w:rsidRPr="00237D4B" w:rsidRDefault="009B6D95" w:rsidP="00237D4B">
              <w:r w:rsidRPr="0034593F">
                <w:t>Doknr</w:t>
              </w:r>
            </w:p>
          </w:sdtContent>
        </w:sdt>
      </w:tc>
      <w:tc>
        <w:tcPr>
          <w:tcW w:w="1581" w:type="dxa"/>
        </w:tcPr>
        <w:sdt>
          <w:sdtPr>
            <w:tag w:val="DocumentDate"/>
            <w:id w:val="385148300"/>
            <w:dataBinding w:prefixMappings="xmlns:gbs='http://www.software-innovation.no/growBusinessDocument'" w:xpath="/gbs:GrowBusinessDocument/gbs:DocumentDate[@gbs:key='3595562846']" w:storeItemID="{C725202D-9BC7-485C-BAEE-C7510593F08E}"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p w:rsidR="009B6D95" w:rsidRPr="00237D4B" w:rsidRDefault="009B6D95" w:rsidP="00237D4B">
              <w:r w:rsidRPr="0034593F">
                <w:t>Dokdato</w:t>
              </w:r>
            </w:p>
          </w:sdtContent>
        </w:sdt>
      </w:tc>
    </w:tr>
    <w:tr w:rsidR="009B6D95" w:rsidTr="00237D4B">
      <w:tc>
        <w:tcPr>
          <w:tcW w:w="851" w:type="dxa"/>
          <w:vMerge/>
        </w:tcPr>
        <w:p w:rsidR="009B6D95" w:rsidRPr="00237D4B" w:rsidRDefault="009B6D95" w:rsidP="00237D4B"/>
      </w:tc>
      <w:tc>
        <w:tcPr>
          <w:tcW w:w="5937" w:type="dxa"/>
        </w:tcPr>
        <w:p w:rsidR="009B6D95" w:rsidRPr="00237D4B" w:rsidRDefault="009B6D95" w:rsidP="00237D4B"/>
      </w:tc>
      <w:tc>
        <w:tcPr>
          <w:tcW w:w="1552" w:type="dxa"/>
        </w:tcPr>
        <w:p w:rsidR="009B6D95" w:rsidRPr="00237D4B" w:rsidRDefault="009B6D95" w:rsidP="00237D4B"/>
      </w:tc>
      <w:tc>
        <w:tcPr>
          <w:tcW w:w="1581" w:type="dxa"/>
        </w:tcPr>
        <w:p w:rsidR="009B6D95" w:rsidRPr="00237D4B" w:rsidRDefault="009B6D95" w:rsidP="00237D4B"/>
      </w:tc>
    </w:tr>
  </w:tbl>
  <w:p w:rsidR="009B6D95" w:rsidRDefault="009B6D95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4384" behindDoc="1" locked="0" layoutInCell="1" allowOverlap="1" wp14:anchorId="337502F6" wp14:editId="2AFF7242">
          <wp:simplePos x="0" y="0"/>
          <wp:positionH relativeFrom="margin">
            <wp:align>left</wp:align>
          </wp:positionH>
          <wp:positionV relativeFrom="paragraph">
            <wp:posOffset>-662015</wp:posOffset>
          </wp:positionV>
          <wp:extent cx="511685" cy="511685"/>
          <wp:effectExtent l="0" t="0" r="317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ttps://www.asker.kommune.no/globalassets/nye-asker-kommune/bilder/nyeasker_kv_rgb.png?factor=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1685" cy="51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95" w:rsidRPr="00DB0777" w:rsidRDefault="009B6D95" w:rsidP="00DB0777">
    <w:pPr>
      <w:tabs>
        <w:tab w:val="center" w:pos="4513"/>
        <w:tab w:val="right" w:pos="9026"/>
      </w:tabs>
      <w:spacing w:line="240" w:lineRule="atLeast"/>
      <w:ind w:right="-794"/>
      <w:jc w:val="right"/>
      <w:rPr>
        <w:rFonts w:asciiTheme="minorHAnsi" w:eastAsia="Times New Roman" w:hAnsiTheme="minorHAnsi"/>
        <w:sz w:val="18"/>
      </w:rPr>
    </w:pPr>
    <w:r w:rsidRPr="00DB0777">
      <w:rPr>
        <w:rFonts w:asciiTheme="minorHAnsi" w:eastAsia="Times New Roman" w:hAnsiTheme="minorHAnsi"/>
        <w:noProof/>
        <w:sz w:val="18"/>
        <w:lang w:eastAsia="nb-NO"/>
      </w:rPr>
      <w:drawing>
        <wp:anchor distT="0" distB="0" distL="114300" distR="114300" simplePos="0" relativeHeight="251666432" behindDoc="0" locked="0" layoutInCell="1" allowOverlap="1" wp14:anchorId="456E9B70" wp14:editId="72EF0BA1">
          <wp:simplePos x="0" y="0"/>
          <wp:positionH relativeFrom="page">
            <wp:posOffset>314960</wp:posOffset>
          </wp:positionH>
          <wp:positionV relativeFrom="page">
            <wp:posOffset>314960</wp:posOffset>
          </wp:positionV>
          <wp:extent cx="1511935" cy="5981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6D95" w:rsidRPr="00DB0777" w:rsidRDefault="009B6D95" w:rsidP="00DB0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2C6E90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CC5128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0455F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D2A37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D6654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06D0C8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F46BF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845434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083A1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748E7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6A58D0"/>
    <w:multiLevelType w:val="multilevel"/>
    <w:tmpl w:val="04090023"/>
    <w:styleLink w:val="Artikkelavsnitt"/>
    <w:lvl w:ilvl="0">
      <w:start w:val="1"/>
      <w:numFmt w:val="upperRoman"/>
      <w:pStyle w:val="Overskrift1"/>
      <w:lvlText w:val="Artikkel %1."/>
      <w:lvlJc w:val="left"/>
      <w:pPr>
        <w:ind w:left="0" w:firstLine="0"/>
      </w:pPr>
    </w:lvl>
    <w:lvl w:ilvl="1">
      <w:start w:val="1"/>
      <w:numFmt w:val="decimalZero"/>
      <w:pStyle w:val="Overskrift2"/>
      <w:isLgl/>
      <w:lvlText w:val="Inndeling %1.%2"/>
      <w:lvlJc w:val="left"/>
      <w:pPr>
        <w:ind w:left="0" w:firstLine="0"/>
      </w:pPr>
    </w:lvl>
    <w:lvl w:ilvl="2">
      <w:start w:val="1"/>
      <w:numFmt w:val="lowerLetter"/>
      <w:pStyle w:val="Overskrift3"/>
      <w:lvlText w:val="(%3)"/>
      <w:lvlJc w:val="left"/>
      <w:pPr>
        <w:ind w:left="720" w:hanging="432"/>
      </w:pPr>
    </w:lvl>
    <w:lvl w:ilvl="3">
      <w:start w:val="1"/>
      <w:numFmt w:val="lowerRoman"/>
      <w:pStyle w:val="Overskrift4"/>
      <w:lvlText w:val="(%4)"/>
      <w:lvlJc w:val="right"/>
      <w:pPr>
        <w:ind w:left="864" w:hanging="144"/>
      </w:pPr>
    </w:lvl>
    <w:lvl w:ilvl="4">
      <w:start w:val="1"/>
      <w:numFmt w:val="decimal"/>
      <w:pStyle w:val="Overskrift5"/>
      <w:lvlText w:val="%5)"/>
      <w:lvlJc w:val="left"/>
      <w:pPr>
        <w:ind w:left="1008" w:hanging="432"/>
      </w:pPr>
    </w:lvl>
    <w:lvl w:ilvl="5">
      <w:start w:val="1"/>
      <w:numFmt w:val="lowerLetter"/>
      <w:pStyle w:val="Overskrift6"/>
      <w:lvlText w:val="%6)"/>
      <w:lvlJc w:val="left"/>
      <w:pPr>
        <w:ind w:left="1152" w:hanging="432"/>
      </w:pPr>
    </w:lvl>
    <w:lvl w:ilvl="6">
      <w:start w:val="1"/>
      <w:numFmt w:val="lowerRoman"/>
      <w:pStyle w:val="Overskrift7"/>
      <w:lvlText w:val="%7)"/>
      <w:lvlJc w:val="right"/>
      <w:pPr>
        <w:ind w:left="1296" w:hanging="288"/>
      </w:pPr>
    </w:lvl>
    <w:lvl w:ilvl="7">
      <w:start w:val="1"/>
      <w:numFmt w:val="lowerLetter"/>
      <w:pStyle w:val="Overskrift8"/>
      <w:lvlText w:val="%8."/>
      <w:lvlJc w:val="left"/>
      <w:pPr>
        <w:ind w:left="1440" w:hanging="432"/>
      </w:pPr>
    </w:lvl>
    <w:lvl w:ilvl="8">
      <w:start w:val="1"/>
      <w:numFmt w:val="lowerRoman"/>
      <w:pStyle w:val="Overskrift9"/>
      <w:lvlText w:val="%9."/>
      <w:lvlJc w:val="right"/>
      <w:pPr>
        <w:ind w:left="1584" w:hanging="144"/>
      </w:pPr>
    </w:lvl>
  </w:abstractNum>
  <w:abstractNum w:abstractNumId="11" w15:restartNumberingAfterBreak="0">
    <w:nsid w:val="57DC60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3B30A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99"/>
    <w:rsid w:val="000023D1"/>
    <w:rsid w:val="00006CD9"/>
    <w:rsid w:val="00041845"/>
    <w:rsid w:val="0005104A"/>
    <w:rsid w:val="000578BE"/>
    <w:rsid w:val="000667FC"/>
    <w:rsid w:val="00067595"/>
    <w:rsid w:val="00076F80"/>
    <w:rsid w:val="00096A8A"/>
    <w:rsid w:val="000977A3"/>
    <w:rsid w:val="000A69B9"/>
    <w:rsid w:val="000B5859"/>
    <w:rsid w:val="000C033A"/>
    <w:rsid w:val="000F33CE"/>
    <w:rsid w:val="00116642"/>
    <w:rsid w:val="001250AF"/>
    <w:rsid w:val="0015615C"/>
    <w:rsid w:val="0016153D"/>
    <w:rsid w:val="00172E76"/>
    <w:rsid w:val="00181E38"/>
    <w:rsid w:val="00193745"/>
    <w:rsid w:val="001B649B"/>
    <w:rsid w:val="001F602D"/>
    <w:rsid w:val="002151E1"/>
    <w:rsid w:val="00215D16"/>
    <w:rsid w:val="00220C14"/>
    <w:rsid w:val="00230CAC"/>
    <w:rsid w:val="00235226"/>
    <w:rsid w:val="00237D4B"/>
    <w:rsid w:val="00267202"/>
    <w:rsid w:val="002715BE"/>
    <w:rsid w:val="00272620"/>
    <w:rsid w:val="0028576E"/>
    <w:rsid w:val="002869A3"/>
    <w:rsid w:val="002A6038"/>
    <w:rsid w:val="002D73FC"/>
    <w:rsid w:val="002E4670"/>
    <w:rsid w:val="002F27E1"/>
    <w:rsid w:val="003238F3"/>
    <w:rsid w:val="00324DCA"/>
    <w:rsid w:val="00336294"/>
    <w:rsid w:val="003366DA"/>
    <w:rsid w:val="00343462"/>
    <w:rsid w:val="0034593F"/>
    <w:rsid w:val="00350B88"/>
    <w:rsid w:val="00367C02"/>
    <w:rsid w:val="00384825"/>
    <w:rsid w:val="00394483"/>
    <w:rsid w:val="003A0268"/>
    <w:rsid w:val="003A6DCE"/>
    <w:rsid w:val="003B1ECF"/>
    <w:rsid w:val="003B50AA"/>
    <w:rsid w:val="003C1343"/>
    <w:rsid w:val="003C695B"/>
    <w:rsid w:val="003C718F"/>
    <w:rsid w:val="003C7961"/>
    <w:rsid w:val="003F32B1"/>
    <w:rsid w:val="00402E99"/>
    <w:rsid w:val="00404802"/>
    <w:rsid w:val="00423AAA"/>
    <w:rsid w:val="00427D8D"/>
    <w:rsid w:val="004365F6"/>
    <w:rsid w:val="0045395D"/>
    <w:rsid w:val="0048297F"/>
    <w:rsid w:val="00497B93"/>
    <w:rsid w:val="004B0375"/>
    <w:rsid w:val="004B1D3B"/>
    <w:rsid w:val="004B4BD0"/>
    <w:rsid w:val="004C5AB4"/>
    <w:rsid w:val="004D0905"/>
    <w:rsid w:val="004D366B"/>
    <w:rsid w:val="004F28FF"/>
    <w:rsid w:val="00512356"/>
    <w:rsid w:val="0051634F"/>
    <w:rsid w:val="00517C36"/>
    <w:rsid w:val="005244DE"/>
    <w:rsid w:val="005332F3"/>
    <w:rsid w:val="00573554"/>
    <w:rsid w:val="00573CC1"/>
    <w:rsid w:val="0057729F"/>
    <w:rsid w:val="00581231"/>
    <w:rsid w:val="005845E1"/>
    <w:rsid w:val="005B591F"/>
    <w:rsid w:val="005C5402"/>
    <w:rsid w:val="005D30BC"/>
    <w:rsid w:val="005E3D32"/>
    <w:rsid w:val="005F0B79"/>
    <w:rsid w:val="005F2769"/>
    <w:rsid w:val="00604E3D"/>
    <w:rsid w:val="00612E85"/>
    <w:rsid w:val="0061473E"/>
    <w:rsid w:val="00624672"/>
    <w:rsid w:val="0063070A"/>
    <w:rsid w:val="00646E69"/>
    <w:rsid w:val="00691B45"/>
    <w:rsid w:val="006D67F8"/>
    <w:rsid w:val="006D768F"/>
    <w:rsid w:val="006E51F3"/>
    <w:rsid w:val="006F2D3F"/>
    <w:rsid w:val="007331CC"/>
    <w:rsid w:val="00735F89"/>
    <w:rsid w:val="00747CCA"/>
    <w:rsid w:val="00760499"/>
    <w:rsid w:val="00761BC5"/>
    <w:rsid w:val="007A3ED1"/>
    <w:rsid w:val="007B2746"/>
    <w:rsid w:val="007E1EFF"/>
    <w:rsid w:val="007E53CD"/>
    <w:rsid w:val="007E6D55"/>
    <w:rsid w:val="00801983"/>
    <w:rsid w:val="00827C04"/>
    <w:rsid w:val="00833611"/>
    <w:rsid w:val="008345E8"/>
    <w:rsid w:val="0086106C"/>
    <w:rsid w:val="008838B6"/>
    <w:rsid w:val="00892C28"/>
    <w:rsid w:val="00895110"/>
    <w:rsid w:val="008B645E"/>
    <w:rsid w:val="008C7471"/>
    <w:rsid w:val="008D3428"/>
    <w:rsid w:val="008E3549"/>
    <w:rsid w:val="008F405A"/>
    <w:rsid w:val="008F50E8"/>
    <w:rsid w:val="009034DE"/>
    <w:rsid w:val="0090648D"/>
    <w:rsid w:val="00907FEC"/>
    <w:rsid w:val="009160DC"/>
    <w:rsid w:val="009229D7"/>
    <w:rsid w:val="009260EC"/>
    <w:rsid w:val="009529BB"/>
    <w:rsid w:val="00966501"/>
    <w:rsid w:val="00971A5B"/>
    <w:rsid w:val="00984075"/>
    <w:rsid w:val="009A0537"/>
    <w:rsid w:val="009A6FB2"/>
    <w:rsid w:val="009B59D3"/>
    <w:rsid w:val="009B6D95"/>
    <w:rsid w:val="009D20DB"/>
    <w:rsid w:val="00A051BA"/>
    <w:rsid w:val="00A21589"/>
    <w:rsid w:val="00A3363A"/>
    <w:rsid w:val="00A42E61"/>
    <w:rsid w:val="00A478AC"/>
    <w:rsid w:val="00A50208"/>
    <w:rsid w:val="00A549AE"/>
    <w:rsid w:val="00A71FDB"/>
    <w:rsid w:val="00A8483B"/>
    <w:rsid w:val="00A85E89"/>
    <w:rsid w:val="00A86E20"/>
    <w:rsid w:val="00A949AC"/>
    <w:rsid w:val="00AA7025"/>
    <w:rsid w:val="00AC67FC"/>
    <w:rsid w:val="00AC7E4B"/>
    <w:rsid w:val="00AE08B7"/>
    <w:rsid w:val="00AF36C5"/>
    <w:rsid w:val="00B06AE7"/>
    <w:rsid w:val="00B138AF"/>
    <w:rsid w:val="00B14C61"/>
    <w:rsid w:val="00B51A39"/>
    <w:rsid w:val="00B55623"/>
    <w:rsid w:val="00B75F3F"/>
    <w:rsid w:val="00B82233"/>
    <w:rsid w:val="00B82FA5"/>
    <w:rsid w:val="00B83A8B"/>
    <w:rsid w:val="00B9446F"/>
    <w:rsid w:val="00B951DE"/>
    <w:rsid w:val="00B97A98"/>
    <w:rsid w:val="00BC2B7D"/>
    <w:rsid w:val="00BC5C14"/>
    <w:rsid w:val="00BD3810"/>
    <w:rsid w:val="00BD4408"/>
    <w:rsid w:val="00BE5949"/>
    <w:rsid w:val="00BE6941"/>
    <w:rsid w:val="00BE7CA5"/>
    <w:rsid w:val="00C03FCA"/>
    <w:rsid w:val="00C045CC"/>
    <w:rsid w:val="00C256C1"/>
    <w:rsid w:val="00C416F2"/>
    <w:rsid w:val="00C44413"/>
    <w:rsid w:val="00C60BDA"/>
    <w:rsid w:val="00C70D2B"/>
    <w:rsid w:val="00C96EBA"/>
    <w:rsid w:val="00CA5813"/>
    <w:rsid w:val="00CB0C51"/>
    <w:rsid w:val="00CB4428"/>
    <w:rsid w:val="00CB6622"/>
    <w:rsid w:val="00CC2582"/>
    <w:rsid w:val="00CC60F3"/>
    <w:rsid w:val="00CD1E05"/>
    <w:rsid w:val="00CD23DF"/>
    <w:rsid w:val="00CD5570"/>
    <w:rsid w:val="00CF15B4"/>
    <w:rsid w:val="00D02388"/>
    <w:rsid w:val="00D04FAF"/>
    <w:rsid w:val="00D44071"/>
    <w:rsid w:val="00D479FA"/>
    <w:rsid w:val="00D57775"/>
    <w:rsid w:val="00D57AF5"/>
    <w:rsid w:val="00D6184E"/>
    <w:rsid w:val="00D619EA"/>
    <w:rsid w:val="00D652BD"/>
    <w:rsid w:val="00D819F8"/>
    <w:rsid w:val="00DA6BBB"/>
    <w:rsid w:val="00DA6CBC"/>
    <w:rsid w:val="00DB0777"/>
    <w:rsid w:val="00DB3D51"/>
    <w:rsid w:val="00DC14EF"/>
    <w:rsid w:val="00DE470D"/>
    <w:rsid w:val="00DE5BB4"/>
    <w:rsid w:val="00DF063C"/>
    <w:rsid w:val="00DF35D7"/>
    <w:rsid w:val="00DF3C44"/>
    <w:rsid w:val="00DF6201"/>
    <w:rsid w:val="00DF7EA3"/>
    <w:rsid w:val="00E07C01"/>
    <w:rsid w:val="00E153EE"/>
    <w:rsid w:val="00E2125C"/>
    <w:rsid w:val="00E26913"/>
    <w:rsid w:val="00E26C7C"/>
    <w:rsid w:val="00E4538B"/>
    <w:rsid w:val="00E467B5"/>
    <w:rsid w:val="00E50307"/>
    <w:rsid w:val="00E53841"/>
    <w:rsid w:val="00E647D1"/>
    <w:rsid w:val="00E719C7"/>
    <w:rsid w:val="00E7551C"/>
    <w:rsid w:val="00E83A3A"/>
    <w:rsid w:val="00E84F53"/>
    <w:rsid w:val="00EC1A0D"/>
    <w:rsid w:val="00ED1863"/>
    <w:rsid w:val="00EE0CB3"/>
    <w:rsid w:val="00EE1C12"/>
    <w:rsid w:val="00EE6AAC"/>
    <w:rsid w:val="00F02C96"/>
    <w:rsid w:val="00F3249B"/>
    <w:rsid w:val="00F5099E"/>
    <w:rsid w:val="00F5775C"/>
    <w:rsid w:val="00F62C19"/>
    <w:rsid w:val="00F719DB"/>
    <w:rsid w:val="00F759EB"/>
    <w:rsid w:val="00F84AC5"/>
    <w:rsid w:val="00F86867"/>
    <w:rsid w:val="00FA5348"/>
    <w:rsid w:val="00FB05B9"/>
    <w:rsid w:val="00FB7779"/>
    <w:rsid w:val="00FE295A"/>
    <w:rsid w:val="00FF042B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805A934-ADBB-44C9-B675-BF3473D2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51C"/>
    <w:pPr>
      <w:spacing w:after="0" w:line="240" w:lineRule="auto"/>
    </w:pPr>
    <w:rPr>
      <w:rFonts w:ascii="Arial" w:hAnsi="Arial" w:cs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7551C"/>
    <w:pPr>
      <w:keepNext/>
      <w:keepLines/>
      <w:numPr>
        <w:numId w:val="3"/>
      </w:numPr>
      <w:spacing w:before="480" w:after="240"/>
      <w:outlineLvl w:val="0"/>
    </w:pPr>
    <w:rPr>
      <w:rFonts w:eastAsiaTheme="majorEastAsia"/>
      <w:b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17C36"/>
    <w:pPr>
      <w:keepNext/>
      <w:keepLines/>
      <w:numPr>
        <w:ilvl w:val="1"/>
        <w:numId w:val="3"/>
      </w:numPr>
      <w:spacing w:before="200"/>
      <w:outlineLvl w:val="1"/>
    </w:pPr>
    <w:rPr>
      <w:rFonts w:eastAsiaTheme="majorEastAsia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256C1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256C1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256C1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256C1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256C1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256C1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256C1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BDA"/>
  </w:style>
  <w:style w:type="paragraph" w:styleId="Bunntekst">
    <w:name w:val="footer"/>
    <w:basedOn w:val="Normal"/>
    <w:link w:val="BunntekstTegn"/>
    <w:uiPriority w:val="99"/>
    <w:unhideWhenUsed/>
    <w:rsid w:val="00E467B5"/>
    <w:pPr>
      <w:tabs>
        <w:tab w:val="left" w:pos="0"/>
        <w:tab w:val="center" w:pos="4536"/>
        <w:tab w:val="right" w:pos="10064"/>
      </w:tabs>
      <w:spacing w:line="240" w:lineRule="atLeast"/>
      <w:ind w:right="-1435"/>
    </w:pPr>
  </w:style>
  <w:style w:type="character" w:customStyle="1" w:styleId="BunntekstTegn">
    <w:name w:val="Bunntekst Tegn"/>
    <w:basedOn w:val="Standardskriftforavsnitt"/>
    <w:link w:val="Bunntekst"/>
    <w:uiPriority w:val="99"/>
    <w:rsid w:val="00E467B5"/>
    <w:rPr>
      <w:rFonts w:ascii="Arial" w:hAnsi="Arial" w:cs="Arial"/>
      <w:sz w:val="24"/>
    </w:rPr>
  </w:style>
  <w:style w:type="table" w:styleId="Tabellrutenett">
    <w:name w:val="Table Grid"/>
    <w:basedOn w:val="Vanligtabell"/>
    <w:uiPriority w:val="59"/>
    <w:rsid w:val="00C6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rsid w:val="00193745"/>
    <w:rPr>
      <w:rFonts w:ascii="Arial" w:hAnsi="Arial" w:cs="Arial"/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7551C"/>
    <w:rPr>
      <w:rFonts w:ascii="Arial" w:eastAsiaTheme="majorEastAsia" w:hAnsi="Arial" w:cs="Arial"/>
      <w:b/>
      <w:bCs/>
      <w:sz w:val="30"/>
      <w:szCs w:val="28"/>
    </w:rPr>
  </w:style>
  <w:style w:type="character" w:styleId="Plassholde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17C36"/>
    <w:rPr>
      <w:rFonts w:ascii="Arial" w:eastAsiaTheme="majorEastAsia" w:hAnsi="Arial" w:cs="Arial"/>
      <w:b/>
      <w:bCs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E467B5"/>
    <w:pPr>
      <w:spacing w:line="440" w:lineRule="atLeast"/>
      <w:contextualSpacing/>
    </w:pPr>
    <w:rPr>
      <w:rFonts w:eastAsiaTheme="majorEastAsia" w:cstheme="majorBidi"/>
      <w:b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467B5"/>
    <w:rPr>
      <w:rFonts w:ascii="Arial" w:eastAsiaTheme="majorEastAsia" w:hAnsi="Arial" w:cstheme="majorBidi"/>
      <w:b/>
      <w:sz w:val="38"/>
      <w:szCs w:val="5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E295A"/>
    <w:rPr>
      <w:rFonts w:ascii="Arial" w:hAnsi="Arial" w:cs="Arial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E295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E295A"/>
    <w:rPr>
      <w:rFonts w:ascii="Arial" w:hAnsi="Arial" w:cs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E295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E295A"/>
    <w:rPr>
      <w:rFonts w:ascii="Arial" w:hAnsi="Arial" w:cs="Arial"/>
      <w:b/>
      <w:bCs/>
      <w:sz w:val="20"/>
      <w:szCs w:val="20"/>
    </w:rPr>
  </w:style>
  <w:style w:type="numbering" w:styleId="111111">
    <w:name w:val="Outline List 2"/>
    <w:basedOn w:val="Ingenliste"/>
    <w:uiPriority w:val="99"/>
    <w:semiHidden/>
    <w:unhideWhenUsed/>
    <w:rsid w:val="00C256C1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C256C1"/>
    <w:pPr>
      <w:numPr>
        <w:numId w:val="2"/>
      </w:numPr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256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256C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256C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256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256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256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256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C256C1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C256C1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C256C1"/>
  </w:style>
  <w:style w:type="paragraph" w:styleId="Bildetekst">
    <w:name w:val="caption"/>
    <w:basedOn w:val="Normal"/>
    <w:next w:val="Normal"/>
    <w:uiPriority w:val="35"/>
    <w:semiHidden/>
    <w:unhideWhenUsed/>
    <w:qFormat/>
    <w:rsid w:val="00C256C1"/>
    <w:pPr>
      <w:spacing w:after="200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C256C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C256C1"/>
    <w:rPr>
      <w:rFonts w:ascii="Arial" w:hAnsi="Arial" w:cs="Arial"/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C256C1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C256C1"/>
    <w:rPr>
      <w:rFonts w:ascii="Arial" w:hAnsi="Arial" w:cs="Arial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C256C1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C256C1"/>
    <w:rPr>
      <w:rFonts w:ascii="Arial" w:hAnsi="Arial" w:cs="Arial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C256C1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C256C1"/>
    <w:rPr>
      <w:rFonts w:ascii="Arial" w:hAnsi="Arial" w:cs="Arial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C256C1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C256C1"/>
    <w:rPr>
      <w:rFonts w:ascii="Arial" w:hAnsi="Arial" w:cs="Arial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256C1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C256C1"/>
    <w:rPr>
      <w:rFonts w:ascii="Arial" w:hAnsi="Arial" w:cs="Arial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256C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C256C1"/>
    <w:rPr>
      <w:rFonts w:ascii="Arial" w:hAnsi="Arial" w:cs="Arial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C256C1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C256C1"/>
    <w:rPr>
      <w:rFonts w:ascii="Arial" w:hAnsi="Arial" w:cs="Arial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C256C1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C256C1"/>
    <w:rPr>
      <w:rFonts w:ascii="Arial" w:hAnsi="Arial" w:cs="Arial"/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256C1"/>
  </w:style>
  <w:style w:type="character" w:customStyle="1" w:styleId="DatoTegn">
    <w:name w:val="Dato Tegn"/>
    <w:basedOn w:val="Standardskriftforavsnitt"/>
    <w:link w:val="Dato"/>
    <w:uiPriority w:val="99"/>
    <w:semiHidden/>
    <w:rsid w:val="00C256C1"/>
    <w:rPr>
      <w:rFonts w:ascii="Arial" w:hAnsi="Arial" w:cs="Arial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C256C1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256C1"/>
    <w:rPr>
      <w:rFonts w:ascii="Segoe UI" w:hAnsi="Segoe UI" w:cs="Segoe UI"/>
      <w:sz w:val="16"/>
      <w:szCs w:val="16"/>
    </w:rPr>
  </w:style>
  <w:style w:type="character" w:customStyle="1" w:styleId="Hashtag">
    <w:name w:val="Hashtag"/>
    <w:basedOn w:val="Standardskriftforavsnitt"/>
    <w:uiPriority w:val="99"/>
    <w:semiHidden/>
    <w:unhideWhenUsed/>
    <w:rsid w:val="00C256C1"/>
    <w:rPr>
      <w:rFonts w:ascii="Arial" w:hAnsi="Arial" w:cs="Arial"/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C256C1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C256C1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C256C1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C256C1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C256C1"/>
    <w:rPr>
      <w:rFonts w:ascii="Arial" w:hAnsi="Arial" w:cs="Arial"/>
    </w:rPr>
  </w:style>
  <w:style w:type="table" w:styleId="Fargerikliste">
    <w:name w:val="Colorful List"/>
    <w:basedOn w:val="Vanligtabell"/>
    <w:uiPriority w:val="72"/>
    <w:semiHidden/>
    <w:unhideWhenUsed/>
    <w:rsid w:val="00C256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C256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C256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C256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C256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C256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C256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C256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C256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C256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C256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C256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C256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C256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C256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C256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C256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C256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C256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C256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C256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C256C1"/>
  </w:style>
  <w:style w:type="character" w:styleId="Fotnotereferanse">
    <w:name w:val="footnote reference"/>
    <w:basedOn w:val="Standardskriftforavsnitt"/>
    <w:uiPriority w:val="99"/>
    <w:semiHidden/>
    <w:unhideWhenUsed/>
    <w:rsid w:val="00C256C1"/>
    <w:rPr>
      <w:rFonts w:ascii="Arial" w:hAnsi="Arial" w:cs="Arial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256C1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256C1"/>
    <w:rPr>
      <w:rFonts w:ascii="Arial" w:hAnsi="Arial" w:cs="Arial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C256C1"/>
    <w:rPr>
      <w:rFonts w:ascii="Arial" w:hAnsi="Arial" w:cs="Arial"/>
      <w:color w:val="800080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C256C1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C256C1"/>
    <w:rPr>
      <w:rFonts w:ascii="Arial" w:hAnsi="Arial" w:cs="Arial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256C1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C256C1"/>
    <w:rPr>
      <w:rFonts w:ascii="Arial" w:hAnsi="Arial" w:cs="Arial"/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C256C1"/>
    <w:rPr>
      <w:rFonts w:ascii="Arial" w:hAnsi="Arial" w:cs="Arial"/>
    </w:rPr>
  </w:style>
  <w:style w:type="character" w:styleId="HTML-definisjon">
    <w:name w:val="HTML Definition"/>
    <w:basedOn w:val="Standardskriftforavsnitt"/>
    <w:uiPriority w:val="99"/>
    <w:semiHidden/>
    <w:unhideWhenUsed/>
    <w:rsid w:val="00C256C1"/>
    <w:rPr>
      <w:rFonts w:ascii="Arial" w:hAnsi="Arial" w:cs="Arial"/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C256C1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C256C1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C256C1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C256C1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C256C1"/>
    <w:rPr>
      <w:rFonts w:ascii="Arial" w:hAnsi="Arial" w:cs="Arial"/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C256C1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C256C1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C256C1"/>
    <w:rPr>
      <w:rFonts w:ascii="Arial" w:hAnsi="Arial" w:cs="Arial"/>
      <w:i/>
      <w:iCs/>
    </w:rPr>
  </w:style>
  <w:style w:type="character" w:styleId="Hyperkobling">
    <w:name w:val="Hyperlink"/>
    <w:basedOn w:val="Standardskriftforavsnitt"/>
    <w:uiPriority w:val="99"/>
    <w:unhideWhenUsed/>
    <w:rsid w:val="00C256C1"/>
    <w:rPr>
      <w:rFonts w:ascii="Arial" w:hAnsi="Arial" w:cs="Arial"/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256C1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256C1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256C1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256C1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256C1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256C1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256C1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256C1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256C1"/>
    <w:pPr>
      <w:ind w:left="1980" w:hanging="220"/>
    </w:pPr>
  </w:style>
  <w:style w:type="paragraph" w:styleId="Ingenmellomrom">
    <w:name w:val="No Spacing"/>
    <w:uiPriority w:val="1"/>
    <w:qFormat/>
    <w:rsid w:val="00C256C1"/>
    <w:pPr>
      <w:spacing w:after="0" w:line="240" w:lineRule="auto"/>
    </w:pPr>
    <w:rPr>
      <w:rFonts w:ascii="Arial" w:hAnsi="Arial" w:cs="Arial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C256C1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C256C1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C256C1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C256C1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C256C1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C256C1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C256C1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C256C1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C256C1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C256C1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C256C1"/>
    <w:rPr>
      <w:rFonts w:ascii="Arial" w:hAnsi="Arial" w:cs="Arial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C256C1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C256C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Konvoluttadresse">
    <w:name w:val="envelope address"/>
    <w:basedOn w:val="Normal"/>
    <w:uiPriority w:val="99"/>
    <w:semiHidden/>
    <w:unhideWhenUsed/>
    <w:rsid w:val="00C256C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C256C1"/>
    <w:rPr>
      <w:rFonts w:ascii="Arial" w:hAnsi="Arial" w:cs="Arial"/>
    </w:rPr>
  </w:style>
  <w:style w:type="paragraph" w:styleId="Liste">
    <w:name w:val="List"/>
    <w:basedOn w:val="Normal"/>
    <w:uiPriority w:val="99"/>
    <w:semiHidden/>
    <w:unhideWhenUsed/>
    <w:rsid w:val="00C256C1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C256C1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C256C1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C256C1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C256C1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C256C1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C256C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256C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256C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256C1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C256C1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C256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C256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C256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C256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C256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C256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C256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C256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C256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C256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C256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C256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C256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C256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C256C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C256C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C256C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C256C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C256C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C256C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C256C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C256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C256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C256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C256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C256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C256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C256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C256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C256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C256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C256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C256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C256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C256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C256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C256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C256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C256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C256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C256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C256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C256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C256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C256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C256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C256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C256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C256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C256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C256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C256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C256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C256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C256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C256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C256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C256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C256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C256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C256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C256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C256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C256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C256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C256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C256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C256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C256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C256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256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C256C1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C256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C256C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iddelsliste1">
    <w:name w:val="Medium List 1"/>
    <w:basedOn w:val="Vanligtabell"/>
    <w:uiPriority w:val="65"/>
    <w:semiHidden/>
    <w:unhideWhenUsed/>
    <w:rsid w:val="00C256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C256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C256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C256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C256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C256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C256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C256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C256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C256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C256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C256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C256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C256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C256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C256C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C256C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C256C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C256C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C256C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C256C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C256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C256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C256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C256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C256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C256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C256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C256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C256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C256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C256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C256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C256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C256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C256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C256C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C256C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C256C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C256C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C256C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C256C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C256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C256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C256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C256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C256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C256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C256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C256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C256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C256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C256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C256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C256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C256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256C1"/>
    <w:rPr>
      <w:rFonts w:ascii="Times New Roman" w:hAnsi="Times New Roman" w:cs="Times New Roman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C256C1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C256C1"/>
    <w:rPr>
      <w:rFonts w:ascii="Arial" w:hAnsi="Arial" w:cs="Arial"/>
    </w:rPr>
  </w:style>
  <w:style w:type="paragraph" w:styleId="Nummerertliste">
    <w:name w:val="List Number"/>
    <w:basedOn w:val="Normal"/>
    <w:uiPriority w:val="99"/>
    <w:semiHidden/>
    <w:unhideWhenUsed/>
    <w:rsid w:val="00C256C1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C256C1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C256C1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C256C1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C256C1"/>
    <w:pPr>
      <w:numPr>
        <w:numId w:val="8"/>
      </w:numPr>
      <w:contextualSpacing/>
    </w:pPr>
  </w:style>
  <w:style w:type="character" w:customStyle="1" w:styleId="Mention">
    <w:name w:val="Mention"/>
    <w:basedOn w:val="Standardskriftforavsnitt"/>
    <w:uiPriority w:val="99"/>
    <w:semiHidden/>
    <w:unhideWhenUsed/>
    <w:rsid w:val="00C256C1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256C1"/>
    <w:pPr>
      <w:numPr>
        <w:numId w:val="0"/>
      </w:numPr>
      <w:spacing w:before="240" w:after="0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Punktliste">
    <w:name w:val="List Bullet"/>
    <w:basedOn w:val="Normal"/>
    <w:uiPriority w:val="99"/>
    <w:semiHidden/>
    <w:unhideWhenUsed/>
    <w:rsid w:val="00C256C1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C256C1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C256C1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C256C1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C256C1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C256C1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256C1"/>
    <w:rPr>
      <w:rFonts w:ascii="Consolas" w:hAnsi="Consolas" w:cs="Arial"/>
      <w:sz w:val="21"/>
      <w:szCs w:val="21"/>
    </w:rPr>
  </w:style>
  <w:style w:type="table" w:styleId="Rutenettabelllys1">
    <w:name w:val="Grid Table 1 Light"/>
    <w:basedOn w:val="Vanligtabell"/>
    <w:uiPriority w:val="46"/>
    <w:rsid w:val="00C256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C256C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C256C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C256C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C256C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C256C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C256C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C256C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C256C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C256C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C256C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C256C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C256C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C256C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C256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C256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C256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C256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C256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C256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C256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C256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C256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C256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C256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C256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C256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C256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C256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C256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C256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C256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C256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C256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C256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C256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C256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C256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C256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C256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C256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C256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C256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C256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C256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C256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C256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C256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C256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C256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C256C1"/>
  </w:style>
  <w:style w:type="paragraph" w:styleId="Sitat">
    <w:name w:val="Quote"/>
    <w:basedOn w:val="Normal"/>
    <w:next w:val="Normal"/>
    <w:link w:val="SitatTegn"/>
    <w:uiPriority w:val="29"/>
    <w:qFormat/>
    <w:rsid w:val="00C256C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256C1"/>
    <w:rPr>
      <w:rFonts w:ascii="Arial" w:hAnsi="Arial" w:cs="Arial"/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unhideWhenUsed/>
    <w:rsid w:val="00C256C1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C256C1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C256C1"/>
    <w:rPr>
      <w:rFonts w:ascii="Arial" w:hAnsi="Arial" w:cs="Arial"/>
      <w:sz w:val="20"/>
      <w:szCs w:val="20"/>
    </w:rPr>
  </w:style>
  <w:style w:type="character" w:customStyle="1" w:styleId="SmartHyperlink">
    <w:name w:val="Smart Hyperlink"/>
    <w:basedOn w:val="Standardskriftforavsnitt"/>
    <w:uiPriority w:val="99"/>
    <w:semiHidden/>
    <w:unhideWhenUsed/>
    <w:rsid w:val="00C256C1"/>
    <w:rPr>
      <w:u w:val="dotted"/>
    </w:rPr>
  </w:style>
  <w:style w:type="character" w:customStyle="1" w:styleId="SmartLink">
    <w:name w:val="Smart Link"/>
    <w:basedOn w:val="Standardskriftforavsnitt"/>
    <w:uiPriority w:val="99"/>
    <w:semiHidden/>
    <w:unhideWhenUsed/>
    <w:rsid w:val="00C256C1"/>
    <w:rPr>
      <w:color w:val="0000FF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Standardskriftforavsnitt"/>
    <w:uiPriority w:val="99"/>
    <w:semiHidden/>
    <w:unhideWhenUsed/>
    <w:rsid w:val="00C256C1"/>
    <w:rPr>
      <w:color w:val="FF0000"/>
    </w:rPr>
  </w:style>
  <w:style w:type="character" w:styleId="Sterk">
    <w:name w:val="Strong"/>
    <w:basedOn w:val="Standardskriftforavsnitt"/>
    <w:uiPriority w:val="22"/>
    <w:qFormat/>
    <w:rsid w:val="00C256C1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C256C1"/>
    <w:rPr>
      <w:b/>
      <w:bCs/>
      <w:smallCaps/>
      <w:color w:val="4F81BD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C256C1"/>
    <w:rPr>
      <w:i/>
      <w:i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256C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256C1"/>
    <w:rPr>
      <w:rFonts w:ascii="Arial" w:hAnsi="Arial" w:cs="Arial"/>
      <w:i/>
      <w:iCs/>
      <w:color w:val="4F81BD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C256C1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C256C1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C256C1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C256C1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C256C1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C256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C256C1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C256C1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C256C1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C256C1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C256C1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C256C1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C256C1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C256C1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C256C1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C256C1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C256C1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C256C1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C256C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C256C1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C256C1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C256C1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C256C1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C256C1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C256C1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C256C1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C256C1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C256C1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C256C1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C256C1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C256C1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C256C1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C256C1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C256C1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C256C1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C256C1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C256C1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C256C1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C256C1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C256C1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C256C1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C256C1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C2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C256C1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256C1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C256C1"/>
    <w:rPr>
      <w:rFonts w:ascii="Arial" w:hAnsi="Arial" w:cs="Arial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256C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256C1"/>
    <w:rPr>
      <w:rFonts w:ascii="Arial" w:eastAsiaTheme="minorEastAsia" w:hAnsi="Arial" w:cs="Arial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C256C1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C256C1"/>
    <w:pPr>
      <w:ind w:left="720"/>
    </w:pPr>
  </w:style>
  <w:style w:type="table" w:styleId="Vanligtabell1">
    <w:name w:val="Plain Table 1"/>
    <w:basedOn w:val="Vanligtabell"/>
    <w:uiPriority w:val="41"/>
    <w:rsid w:val="00C256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C256C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C256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C256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C256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nfotekst">
    <w:name w:val="Infotekst"/>
    <w:basedOn w:val="Normal"/>
    <w:link w:val="InfotekstTegn"/>
    <w:rsid w:val="00DB0777"/>
    <w:pPr>
      <w:spacing w:line="300" w:lineRule="atLeast"/>
    </w:pPr>
    <w:rPr>
      <w:rFonts w:asciiTheme="minorHAnsi" w:eastAsia="Times New Roman" w:hAnsiTheme="minorHAnsi"/>
    </w:rPr>
  </w:style>
  <w:style w:type="character" w:customStyle="1" w:styleId="InfotekstTegn">
    <w:name w:val="Infotekst Tegn"/>
    <w:basedOn w:val="Standardskriftforavsnitt"/>
    <w:link w:val="Infotekst"/>
    <w:locked/>
    <w:rsid w:val="00DB0777"/>
    <w:rPr>
      <w:rFonts w:eastAsia="Times New Roman" w:cs="Arial"/>
      <w:sz w:val="24"/>
    </w:rPr>
  </w:style>
  <w:style w:type="table" w:customStyle="1" w:styleId="Tomtabellstil">
    <w:name w:val="Tom tabellstil"/>
    <w:basedOn w:val="Vanligtabell"/>
    <w:uiPriority w:val="99"/>
    <w:rsid w:val="00DB0777"/>
    <w:pPr>
      <w:spacing w:after="0" w:line="240" w:lineRule="auto"/>
    </w:pPr>
    <w:rPr>
      <w:rFonts w:eastAsia="Times New Roman" w:cs="Arial"/>
    </w:rPr>
    <w:tblPr>
      <w:tblCellMar>
        <w:left w:w="0" w:type="dxa"/>
        <w:right w:w="0" w:type="dxa"/>
      </w:tblCellMar>
    </w:tblPr>
  </w:style>
  <w:style w:type="paragraph" w:customStyle="1" w:styleId="AskerUnntattoffentlighet">
    <w:name w:val="Asker Unntatt offentlighet"/>
    <w:basedOn w:val="Normal"/>
    <w:next w:val="Normal"/>
    <w:rsid w:val="00E467B5"/>
    <w:pPr>
      <w:spacing w:line="240" w:lineRule="atLeast"/>
      <w:jc w:val="right"/>
    </w:pPr>
    <w:rPr>
      <w:rFonts w:cstheme="min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valitet.og.forvaltning@asker.kommune.n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orch\Documents\Skjema%20-%20s&#248;knad%20om%20forh&#229;ndstilsag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0432F6F11045F68F29C6DF6F7446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814B15-F1A2-42B9-832E-CF9A25442724}"/>
      </w:docPartPr>
      <w:docPartBody>
        <w:p w:rsidR="00E26D0C" w:rsidRDefault="006378C5">
          <w:pPr>
            <w:pStyle w:val="B30432F6F11045F68F29C6DF6F7446FF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C5"/>
    <w:rsid w:val="006378C5"/>
    <w:rsid w:val="00E2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B30432F6F11045F68F29C6DF6F7446FF">
    <w:name w:val="B30432F6F11045F68F29C6DF6F7446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Date gbs:loadFromGrowBusiness="OnEdit" gbs:saveInGrowBusiness="True" gbs:connected="true" gbs:recno="" gbs:entity="" gbs:datatype="date" gbs:key="1806663790" gbs:removeContentControl="0">Dokdato</gbs:DocumentDate>
  <gbs:DocumentNumber gbs:loadFromGrowBusiness="OnEdit" gbs:saveInGrowBusiness="False" gbs:connected="true" gbs:recno="" gbs:entity="" gbs:datatype="string" gbs:key="3802323629" gbs:removeContentControl="0">Doknr</gbs:DocumentNumber>
  <gbs:DocumentDate gbs:loadFromGrowBusiness="OnEdit" gbs:saveInGrowBusiness="False" gbs:connected="true" gbs:recno="" gbs:entity="" gbs:datatype="date" gbs:key="3595562846" gbs:removeContentControl="0">Dokdato</gbs:DocumentDate>
  <gbs:DocumentNumber gbs:loadFromGrowBusiness="OnProduce" gbs:saveInGrowBusiness="False" gbs:connected="true" gbs:recno="" gbs:entity="" gbs:datatype="string" gbs:key="452760098" gbs:removeContentControl="0">Doknr</gbs:DocumentNumber>
  <gbs:Lists>
    <gbs:MultipleLines/>
    <gbs:SingleLines>
      <gbs:ToCurrentVersion gbs:name="VedleggSL" gbs:removeList="False" gbs:loadFromGrowBusiness="OnEdit" gbs:saveInGrowBusiness="False" gbs:removeContentControl="0" gbs:row-separator="&#10;">
        <gbs:DisplayField gbs:key="1690641537">Vedlegg</gbs:DisplayField>
        <gbs:ToCurrentVersion.FileConnection.ToFile.Comment/>
        <gbs:Criteria xmlns:gbs="http://www.software-innovation.no/growBusinessDocument" gbs:operator="and">
          <gbs:Criterion gbs:field="//FileConnection//ToFile::Present" gbs:operator="=">-1</gbs:Criterion>
          <gbs:Criterion gbs:field="//FileConnection//ToFile::Status" gbs:operator="!=">99</gbs:Criterion>
          <gbs:Criterion gbs:field="//FileConnection::ToRelationType" gbs:operator="=">2</gbs:Criterion>
        </gbs:Criteria>
      </gbs:ToCurrentVersion>
      <gbs:ToCurrentVersion gbs:name="VedleggsjekkSL" gbs:removeList="False" gbs:loadFromGrowBusiness="OnEdit" gbs:saveInGrowBusiness="False" gbs:removeContentControl="0">
        <gbs:DisplayField gbs:key="1731347156"/>
        <gbs:ToCurrentVersion.FileConnection.ToFile.Comment/>
        <gbs:Criteria xmlns:gbs="http://www.software-innovation.no/growBusinessDocument" gbs:operator="and">
          <gbs:Criterion gbs:field="//FileConnection//ToFile::Status" gbs:operator="!=">99</gbs:Criterion>
          <gbs:Criterion gbs:field="//FileConnection//ToFile::Present" gbs:operator="=">-1</gbs:Criterion>
          <gbs:Criterion gbs:field="//FileConnection::ToRelationType" gbs:operator="=">2</gbs:Criterion>
        </gbs:Criteria>
      </gbs:ToCurrentVersion>
    </gbs:SingleLines>
  </gbs:Lists>
  <gbs:ToActivityContactJOINEX.Name gbs:loadFromGrowBusiness="OnEdit" gbs:saveInGrowBusiness="False" gbs:connected="true" gbs:recno="" gbs:entity="" gbs:datatype="string" gbs:key="1987594034" gbs:removeContentControl="0" gbs:dispatchrecipient="true" gbs:joinex="[JOINEX=[ToRole] {!OJEX!}=6]">Mottakers navn</gbs:ToActivityContactJOINEX.Name>
  <gbs:ToActivityContactJOINEX.Address gbs:loadFromGrowBusiness="OnEdit" gbs:saveInGrowBusiness="False" gbs:connected="true" gbs:recno="" gbs:entity="" gbs:datatype="string" gbs:key="3719915832" gbs:removeContentControl="0" gbs:dispatchrecipient="true" gbs:joinex="[JOINEX=[ToRole] {!OJEX!}=6]">Adresse</gbs:ToActivityContactJOINEX.Address>
  <gbs:ToActivityContactJOINEX.Zip gbs:loadFromGrowBusiness="OnEdit" gbs:saveInGrowBusiness="False" gbs:connected="true" gbs:recno="" gbs:entity="" gbs:datatype="string" gbs:key="3068602099" gbs:removeContentControl="0" gbs:dispatchrecipient="true" gbs:joinex="[JOINEX=[ToRole] {!OJEX!}=6]">Postnummer</gbs:ToActivityContactJOINEX.Zip>
  <gbs:ToAuthorization gbs:loadFromGrowBusiness="OnEdit" gbs:saveInGrowBusiness="False" gbs:connected="true" gbs:recno="" gbs:entity="" gbs:datatype="string" gbs:key="3564509622" gbs:removeContentControl="0"/>
  <gbs:OurRef.Name gbs:loadFromGrowBusiness="OnEdit" gbs:saveInGrowBusiness="False" gbs:connected="true" gbs:recno="" gbs:entity="" gbs:datatype="string" gbs:key="2783366447" gbs:removeContentControl="0">Saksbehandler</gbs:OurRef.Name>
  <gbs:OurRef.Title gbs:loadFromGrowBusiness="OnProduce" gbs:saveInGrowBusiness="False" gbs:connected="true" gbs:recno="" gbs:entity="" gbs:datatype="string" gbs:key="3550022680" gbs:removeContentControl="0">tittel</gbs:OurRef.Title>
  <gbs:ToAuthorization gbs:loadFromGrowBusiness="OnEdit" gbs:saveInGrowBusiness="False" gbs:connected="true" gbs:recno="" gbs:entity="" gbs:datatype="string" gbs:key="1363092118" gbs:removeContentControl="0">Paragraf</gbs:ToAuthorization>
  <gbs:ToActivityContactJOINEX.Name2 gbs:loadFromGrowBusiness="OnEdit" gbs:saveInGrowBusiness="False" gbs:connected="true" gbs:recno="" gbs:entity="" gbs:datatype="string" gbs:key="1938019024" gbs:removeContentControl="0" gbs:label="v/" gbs:dispatchrecipient="true" gbs:joinex="[JOINEX=[ToRole] {!OJEX!}=6]">Kontaktperson</gbs:ToActivityContactJOINEX.Name2>
  <gbs:ToActivityContactJOINEX.Name gbs:loadFromGrowBusiness="OnEdit" gbs:saveInGrowBusiness="False" gbs:connected="true" gbs:recno="" gbs:entity="" gbs:datatype="string" gbs:key="1040481185" gbs:removeContentControl="0" gbs:joinex="[JOINEX=[ToRole] {!OJEX!}=8]"/>
  <gbs:UnofficialTitle gbs:loadFromGrowBusiness="OnEdit" gbs:saveInGrowBusiness="True" gbs:connected="true" gbs:recno="" gbs:entity="" gbs:datatype="string" gbs:key="3860531461" gbs:removeContentControl="0">SØKNAD OM TILSAGN OM TILSKUDD VED ETABLERING ELLER VED UTVIDELSE AV PRIVATE BARNEHAGER </gbs:UnofficialTitle>
  <gbs:ToOrgUnit.Name gbs:loadFromGrowBusiness="OnProduce" gbs:saveInGrowBusiness="False" gbs:connected="true" gbs:recno="" gbs:entity="" gbs:datatype="string" gbs:key="2808042854">Orgenhet</gbs:ToOrgUnit.Name>
  <gbs:ReferenceNo gbs:loadFromGrowBusiness="OnEdit" gbs:saveInGrowBusiness="True" gbs:connected="true" gbs:recno="" gbs:entity="" gbs:datatype="string" gbs:key="587280193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202D-9BC7-485C-BAEE-C7510593F08E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CD6E0C0B-6D92-4E7A-84BC-E466D580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Skjema - søknad om forhåndstilsagn</Template>
  <TotalTime>1</TotalTime>
  <Pages>2</Pages>
  <Words>200</Words>
  <Characters>1064</Characters>
  <Application>Microsoft Office Word</Application>
  <DocSecurity>4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Innovation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Olav Mørch</dc:creator>
  <cp:lastModifiedBy>Marit Alma Aaby</cp:lastModifiedBy>
  <cp:revision>2</cp:revision>
  <cp:lastPrinted>2011-09-21T12:12:00Z</cp:lastPrinted>
  <dcterms:created xsi:type="dcterms:W3CDTF">2020-03-12T09:49:00Z</dcterms:created>
  <dcterms:modified xsi:type="dcterms:W3CDTF">2020-03-12T09:49:00Z</dcterms:modified>
</cp:coreProperties>
</file>