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1C" w:rsidRPr="00447053" w:rsidRDefault="0017316E" w:rsidP="001C6FD4">
      <w:pPr>
        <w:spacing w:before="120"/>
        <w:rPr>
          <w:b/>
          <w:noProof/>
          <w:sz w:val="36"/>
          <w:szCs w:val="36"/>
        </w:rPr>
      </w:pPr>
      <w:r w:rsidRPr="0044705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057400" cy="505460"/>
                <wp:effectExtent l="0" t="0" r="4445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45pt;width:162pt;height:3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" stroked="f">
                <v:textbox>
                  <w:txbxContent>
                    <w:p w:rsidR="00447053" w:rsidRDefault="00447053"/>
                  </w:txbxContent>
                </v:textbox>
              </v:shape>
            </w:pict>
          </mc:Fallback>
        </mc:AlternateContent>
      </w:r>
      <w:r w:rsidR="00200335" w:rsidRPr="00447053">
        <w:rPr>
          <w:b/>
          <w:noProof/>
          <w:sz w:val="36"/>
          <w:szCs w:val="36"/>
        </w:rPr>
        <w:t xml:space="preserve">Kartvedlegg til utslippssøknad </w:t>
      </w:r>
      <w:r w:rsidR="008F32CF">
        <w:rPr>
          <w:rFonts w:ascii="Times New Roman" w:hAnsi="Times New Roman"/>
          <w:b/>
          <w:noProof/>
          <w:sz w:val="36"/>
          <w:szCs w:val="36"/>
        </w:rPr>
        <w:t>─</w:t>
      </w:r>
      <w:r w:rsidR="00200335" w:rsidRPr="00447053">
        <w:rPr>
          <w:b/>
          <w:noProof/>
          <w:sz w:val="36"/>
          <w:szCs w:val="36"/>
        </w:rPr>
        <w:t xml:space="preserve"> hva bør angis på kartet</w:t>
      </w:r>
      <w:r w:rsidR="00447053">
        <w:rPr>
          <w:b/>
          <w:noProof/>
          <w:sz w:val="36"/>
          <w:szCs w:val="36"/>
        </w:rPr>
        <w:t>?</w:t>
      </w:r>
    </w:p>
    <w:p w:rsidR="00D621E5" w:rsidRDefault="00D621E5" w:rsidP="00D621E5">
      <w:pPr>
        <w:pStyle w:val="Topptekst"/>
      </w:pPr>
    </w:p>
    <w:p w:rsidR="00D621E5" w:rsidRPr="000E068D" w:rsidRDefault="00D621E5" w:rsidP="00D621E5">
      <w:pPr>
        <w:pStyle w:val="Topptekst"/>
      </w:pPr>
      <w:r w:rsidRPr="001B5CE0">
        <w:t xml:space="preserve">Gnr. </w:t>
      </w:r>
      <w:r>
        <w:t>___</w:t>
      </w:r>
      <w:r w:rsidRPr="001B5CE0">
        <w:t xml:space="preserve">, bnr. </w:t>
      </w:r>
      <w:r>
        <w:t>___,</w:t>
      </w:r>
      <w:r w:rsidRPr="001B5CE0">
        <w:t xml:space="preserve"> </w:t>
      </w:r>
      <w:r>
        <w:t>fnr. _____</w:t>
      </w:r>
      <w:r w:rsidRPr="001B5CE0">
        <w:t>i</w:t>
      </w:r>
      <w:r>
        <w:t xml:space="preserve"> </w:t>
      </w:r>
      <w:r w:rsidRPr="001B5CE0">
        <w:t xml:space="preserve"> </w:t>
      </w:r>
      <w:r>
        <w:t>____________________________</w:t>
      </w:r>
      <w:r w:rsidRPr="001B5CE0">
        <w:t xml:space="preserve"> kommune</w:t>
      </w:r>
    </w:p>
    <w:p w:rsidR="00D621E5" w:rsidRDefault="00D621E5" w:rsidP="00CE5D59">
      <w:pPr>
        <w:spacing w:after="120"/>
        <w:rPr>
          <w:noProof/>
          <w:sz w:val="22"/>
          <w:szCs w:val="22"/>
        </w:rPr>
      </w:pPr>
    </w:p>
    <w:p w:rsidR="00200335" w:rsidRDefault="00200335" w:rsidP="00CE5D59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Kart over den aktuelle eiendommen i målestokk</w:t>
      </w:r>
      <w:r w:rsidR="006F5718">
        <w:rPr>
          <w:noProof/>
          <w:sz w:val="22"/>
          <w:szCs w:val="22"/>
        </w:rPr>
        <w:t xml:space="preserve"> </w:t>
      </w:r>
      <w:r w:rsidR="0091077F">
        <w:rPr>
          <w:noProof/>
          <w:sz w:val="22"/>
          <w:szCs w:val="22"/>
        </w:rPr>
        <w:t>1:500</w:t>
      </w:r>
      <w:r w:rsidR="006E6AF8">
        <w:rPr>
          <w:noProof/>
          <w:sz w:val="22"/>
          <w:szCs w:val="22"/>
        </w:rPr>
        <w:t>0 eller større</w:t>
      </w:r>
      <w:r>
        <w:rPr>
          <w:noProof/>
          <w:sz w:val="22"/>
          <w:szCs w:val="22"/>
        </w:rPr>
        <w:t xml:space="preserve"> vedlegges søknad om utslippstillatelse. </w:t>
      </w:r>
      <w:r w:rsidR="006E6AF8">
        <w:rPr>
          <w:noProof/>
          <w:sz w:val="22"/>
          <w:szCs w:val="22"/>
        </w:rPr>
        <w:t xml:space="preserve"> Fortrinnsvis er størrelsesorden 1:500 eller 1:1000 å foretrekke. </w:t>
      </w:r>
      <w:r w:rsidR="00197934">
        <w:rPr>
          <w:noProof/>
          <w:sz w:val="22"/>
          <w:szCs w:val="22"/>
        </w:rPr>
        <w:t>Bebyggelse, eiendomsgrenser og ve</w:t>
      </w:r>
      <w:r w:rsidR="00661713">
        <w:rPr>
          <w:noProof/>
          <w:sz w:val="22"/>
          <w:szCs w:val="22"/>
        </w:rPr>
        <w:t>i</w:t>
      </w:r>
      <w:r w:rsidR="00197934">
        <w:rPr>
          <w:noProof/>
          <w:sz w:val="22"/>
          <w:szCs w:val="22"/>
        </w:rPr>
        <w:t xml:space="preserve">adkomst skal fremkomme av kartet. </w:t>
      </w:r>
      <w:r w:rsidR="00447053">
        <w:rPr>
          <w:noProof/>
          <w:sz w:val="22"/>
          <w:szCs w:val="22"/>
        </w:rPr>
        <w:t xml:space="preserve">I tillegg bør </w:t>
      </w:r>
      <w:r w:rsidR="00661713">
        <w:rPr>
          <w:noProof/>
          <w:sz w:val="22"/>
          <w:szCs w:val="22"/>
        </w:rPr>
        <w:t xml:space="preserve">minimum </w:t>
      </w:r>
      <w:r w:rsidR="00447053">
        <w:rPr>
          <w:noProof/>
          <w:sz w:val="22"/>
          <w:szCs w:val="22"/>
        </w:rPr>
        <w:t>f</w:t>
      </w:r>
      <w:r w:rsidR="00197934">
        <w:rPr>
          <w:noProof/>
          <w:sz w:val="22"/>
          <w:szCs w:val="22"/>
        </w:rPr>
        <w:t>ølgende opplysninger angis på kartet:</w:t>
      </w:r>
    </w:p>
    <w:p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</w:t>
      </w:r>
      <w:r w:rsidR="00661713">
        <w:rPr>
          <w:sz w:val="22"/>
          <w:szCs w:val="22"/>
        </w:rPr>
        <w:t>.</w:t>
      </w:r>
      <w:r w:rsidRPr="00197934">
        <w:rPr>
          <w:sz w:val="22"/>
          <w:szCs w:val="22"/>
        </w:rPr>
        <w:t>/bnr. på den aktuelle eiendommen</w:t>
      </w:r>
    </w:p>
    <w:p w:rsidR="00BA12F9" w:rsidRDefault="00AE6D65" w:rsidP="0019793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Målestokk på kartet, eks </w:t>
      </w:r>
      <w:r w:rsidR="00BA12F9">
        <w:rPr>
          <w:sz w:val="22"/>
          <w:szCs w:val="22"/>
        </w:rPr>
        <w:t xml:space="preserve"> M 1:1000</w:t>
      </w:r>
    </w:p>
    <w:p w:rsidR="000B270D" w:rsidRDefault="0017316E" w:rsidP="000B270D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14300" cy="342900"/>
                <wp:effectExtent l="14605" t="17145" r="13970" b="1143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A80B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" o:spid="_x0000_s1026" type="#_x0000_t68" style="position:absolute;margin-left:252pt;margin-top:7.55pt;width:9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" fillcolor="black"/>
            </w:pict>
          </mc:Fallback>
        </mc:AlternateContent>
      </w:r>
    </w:p>
    <w:p w:rsidR="000B270D" w:rsidRPr="000B270D" w:rsidRDefault="000B270D" w:rsidP="000B270D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kartet:    </w:t>
      </w:r>
      <w:r w:rsidR="00CE5D59">
        <w:rPr>
          <w:sz w:val="22"/>
          <w:szCs w:val="22"/>
        </w:rPr>
        <w:t xml:space="preserve"> </w:t>
      </w:r>
      <w:r w:rsidRPr="000B270D">
        <w:rPr>
          <w:b/>
          <w:sz w:val="40"/>
          <w:szCs w:val="40"/>
        </w:rPr>
        <w:t>N</w:t>
      </w:r>
    </w:p>
    <w:p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808"/>
        <w:gridCol w:w="4140"/>
      </w:tblGrid>
      <w:tr w:rsidR="00197934" w:rsidRPr="00337AC8">
        <w:tc>
          <w:tcPr>
            <w:tcW w:w="2160" w:type="dxa"/>
          </w:tcPr>
          <w:p w:rsidR="000B270D" w:rsidRPr="00337AC8" w:rsidRDefault="000B270D" w:rsidP="000B270D">
            <w:pPr>
              <w:rPr>
                <w:b/>
                <w:noProof/>
                <w:sz w:val="22"/>
                <w:szCs w:val="22"/>
              </w:rPr>
            </w:pPr>
          </w:p>
          <w:p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="00AE6D65"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6480" w:type="dxa"/>
            <w:gridSpan w:val="2"/>
          </w:tcPr>
          <w:p w:rsidR="00197934" w:rsidRPr="00337AC8" w:rsidRDefault="0017316E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162560</wp:posOffset>
                      </wp:positionV>
                      <wp:extent cx="342900" cy="161925"/>
                      <wp:effectExtent l="15240" t="17145" r="13335" b="1143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3E44A" id="Rectangle 14" o:spid="_x0000_s1026" style="position:absolute;margin-left:9.05pt;margin-top:12.8pt;width:27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gEIQIAAD4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162560</wp:posOffset>
                      </wp:positionV>
                      <wp:extent cx="352425" cy="161925"/>
                      <wp:effectExtent l="15240" t="17145" r="13335" b="11430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38E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8.3pt;margin-top:12.8pt;width:27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ecJAIAAEI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" strokeweight="1.25pt"/>
                  </w:pict>
                </mc:Fallback>
              </mc:AlternateContent>
            </w:r>
          </w:p>
        </w:tc>
      </w:tr>
      <w:tr w:rsidR="00197934" w:rsidRPr="00337AC8">
        <w:tc>
          <w:tcPr>
            <w:tcW w:w="2160" w:type="dxa"/>
          </w:tcPr>
          <w:p w:rsidR="000B270D" w:rsidRPr="00337AC8" w:rsidRDefault="000B270D" w:rsidP="000B270D">
            <w:pPr>
              <w:rPr>
                <w:noProof/>
                <w:sz w:val="22"/>
                <w:szCs w:val="22"/>
              </w:rPr>
            </w:pPr>
          </w:p>
          <w:p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6480" w:type="dxa"/>
            <w:gridSpan w:val="2"/>
          </w:tcPr>
          <w:p w:rsidR="00197934" w:rsidRPr="00337AC8" w:rsidRDefault="0017316E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79120" cy="3429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FEC">
              <w:t xml:space="preserve"> </w:t>
            </w:r>
          </w:p>
        </w:tc>
      </w:tr>
      <w:tr w:rsidR="00197934" w:rsidRPr="00337AC8">
        <w:tc>
          <w:tcPr>
            <w:tcW w:w="2160" w:type="dxa"/>
          </w:tcPr>
          <w:p w:rsidR="00225EAB" w:rsidRPr="00337AC8" w:rsidRDefault="00225EAB" w:rsidP="00225EAB">
            <w:pPr>
              <w:rPr>
                <w:noProof/>
                <w:sz w:val="22"/>
                <w:szCs w:val="22"/>
              </w:rPr>
            </w:pPr>
          </w:p>
          <w:p w:rsidR="00197934" w:rsidRPr="00337AC8" w:rsidRDefault="00AE6D65" w:rsidP="00AE6D65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</w:t>
            </w:r>
            <w:r w:rsidR="00197934" w:rsidRPr="00337AC8">
              <w:rPr>
                <w:b/>
                <w:noProof/>
                <w:sz w:val="22"/>
                <w:szCs w:val="22"/>
              </w:rPr>
              <w:t>um</w:t>
            </w:r>
            <w:r w:rsidR="00447053" w:rsidRPr="00337AC8">
              <w:rPr>
                <w:b/>
                <w:noProof/>
                <w:sz w:val="22"/>
                <w:szCs w:val="22"/>
              </w:rPr>
              <w:t>:</w:t>
            </w:r>
            <w:r w:rsidR="00BD3029"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</w:t>
            </w:r>
            <w:r w:rsidR="00447053" w:rsidRPr="00337AC8">
              <w:rPr>
                <w:noProof/>
                <w:sz w:val="22"/>
                <w:szCs w:val="22"/>
              </w:rPr>
              <w:t>,</w:t>
            </w:r>
            <w:r w:rsidRPr="00337AC8">
              <w:rPr>
                <w:noProof/>
                <w:sz w:val="22"/>
                <w:szCs w:val="22"/>
              </w:rPr>
              <w:t xml:space="preserve"> prøvetakingskum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</w:tcPr>
          <w:p w:rsidR="00197934" w:rsidRPr="00337AC8" w:rsidRDefault="0017316E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344805</wp:posOffset>
                      </wp:positionV>
                      <wp:extent cx="171450" cy="171450"/>
                      <wp:effectExtent l="14605" t="10160" r="13970" b="889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A138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26" type="#_x0000_t120" style="position:absolute;margin-left:18pt;margin-top:27.15pt;width:13.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" strokeweight="1.25pt"/>
                  </w:pict>
                </mc:Fallback>
              </mc:AlternateContent>
            </w:r>
            <w:r w:rsidR="00E46FEC"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97934" w:rsidRPr="00337AC8">
        <w:tc>
          <w:tcPr>
            <w:tcW w:w="2160" w:type="dxa"/>
          </w:tcPr>
          <w:p w:rsidR="000B270D" w:rsidRPr="00337AC8" w:rsidRDefault="000B270D" w:rsidP="00337AC8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:rsidR="0019793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</w:t>
            </w:r>
            <w:r w:rsidR="00197934" w:rsidRPr="00337AC8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2"/>
          </w:tcPr>
          <w:p w:rsidR="00197934" w:rsidRPr="00337AC8" w:rsidRDefault="0017316E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208915</wp:posOffset>
                      </wp:positionV>
                      <wp:extent cx="171450" cy="247650"/>
                      <wp:effectExtent l="12700" t="8890" r="15875" b="10160"/>
                      <wp:wrapNone/>
                      <wp:docPr id="15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F7ED1" id="Oval 17" o:spid="_x0000_s1026" style="position:absolute;margin-left:14.1pt;margin-top:16.45pt;width:13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" fillcolor="red" strokeweight="1.25pt"/>
                  </w:pict>
                </mc:Fallback>
              </mc:AlternateContent>
            </w:r>
            <w:r w:rsidR="00037034">
              <w:t xml:space="preserve"> </w:t>
            </w:r>
            <w:r w:rsidR="00BD3029">
              <w:t xml:space="preserve">  </w:t>
            </w:r>
          </w:p>
        </w:tc>
      </w:tr>
      <w:tr w:rsidR="00197934" w:rsidRPr="00337AC8">
        <w:tc>
          <w:tcPr>
            <w:tcW w:w="2160" w:type="dxa"/>
          </w:tcPr>
          <w:p w:rsidR="00197934" w:rsidRPr="00337AC8" w:rsidRDefault="00447053" w:rsidP="00337AC8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(Minirenseanlegg eller renseanlegg for gråvann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  <w:p w:rsidR="00F913E4" w:rsidRPr="00337AC8" w:rsidRDefault="00F913E4" w:rsidP="00337AC8">
            <w:pPr>
              <w:spacing w:before="120"/>
              <w:rPr>
                <w:noProof/>
                <w:sz w:val="22"/>
                <w:szCs w:val="22"/>
              </w:rPr>
            </w:pPr>
          </w:p>
          <w:p w:rsidR="00F913E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6480" w:type="dxa"/>
            <w:gridSpan w:val="2"/>
          </w:tcPr>
          <w:p w:rsidR="00197934" w:rsidRPr="00337AC8" w:rsidRDefault="0017316E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835660</wp:posOffset>
                      </wp:positionV>
                      <wp:extent cx="203835" cy="193675"/>
                      <wp:effectExtent l="11430" t="10795" r="13335" b="508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93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D0D0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32AE6" id="AutoShape 20" o:spid="_x0000_s1026" style="position:absolute;margin-left:12.5pt;margin-top:65.8pt;width:16.05pt;height: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" fillcolor="#0d0d0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5080</wp:posOffset>
                      </wp:positionV>
                      <wp:extent cx="240030" cy="635"/>
                      <wp:effectExtent l="8890" t="56515" r="17780" b="5715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A4ED8" id="AutoShape 18" o:spid="_x0000_s1026" type="#_x0000_t32" style="position:absolute;margin-left:18.3pt;margin-top:.4pt;width:18.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Z5NgIAAGE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" strokeweight="1.25pt">
                      <v:stroke endarrow="block"/>
                    </v:shape>
                  </w:pict>
                </mc:Fallback>
              </mc:AlternateContent>
            </w:r>
            <w:r w:rsidR="00225EAB">
              <w:t xml:space="preserve">   </w:t>
            </w:r>
            <w:r w:rsidR="005658B9">
              <w:t xml:space="preserve">  </w:t>
            </w:r>
            <w:r w:rsidR="00D05249">
              <w:t xml:space="preserve"> </w:t>
            </w:r>
          </w:p>
        </w:tc>
      </w:tr>
      <w:tr w:rsidR="00370ADE" w:rsidRPr="00337AC8">
        <w:tc>
          <w:tcPr>
            <w:tcW w:w="4968" w:type="dxa"/>
            <w:gridSpan w:val="2"/>
          </w:tcPr>
          <w:p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</w:t>
            </w:r>
            <w:r w:rsidR="00447053" w:rsidRPr="00337AC8">
              <w:rPr>
                <w:noProof/>
                <w:sz w:val="22"/>
                <w:szCs w:val="22"/>
              </w:rPr>
              <w:t>areal for infiltrasjon</w:t>
            </w:r>
            <w:r w:rsidRPr="00337AC8">
              <w:rPr>
                <w:noProof/>
                <w:sz w:val="22"/>
                <w:szCs w:val="22"/>
              </w:rPr>
              <w:t xml:space="preserve">:   </w:t>
            </w:r>
          </w:p>
          <w:p w:rsidR="0099371B" w:rsidRPr="00337AC8" w:rsidRDefault="0099371B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Lokalisering tømmeplass</w:t>
            </w:r>
            <w:r w:rsidR="00514264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370ADE" w:rsidRDefault="00E46FEC" w:rsidP="00337AC8">
            <w:pPr>
              <w:spacing w:before="120" w:after="120"/>
            </w:pPr>
            <w:r>
              <w:t xml:space="preserve">  </w:t>
            </w:r>
            <w:r w:rsidR="00037034">
              <w:t xml:space="preserve"> </w:t>
            </w:r>
            <w:r w:rsidR="00225EAB">
              <w:object w:dxaOrig="1725" w:dyaOrig="3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2.6pt;height:22.2pt" o:ole="">
                  <v:imagedata r:id="rId12" o:title="" croptop="11394f" cropbottom="46624f" cropright="3723f"/>
                </v:shape>
                <o:OLEObject Type="Embed" ProgID="SmartSketch.Document" ShapeID="_x0000_i1026" DrawAspect="Content" ObjectID="_1638090488" r:id="rId13"/>
              </w:object>
            </w:r>
          </w:p>
          <w:p w:rsidR="00514264" w:rsidRPr="00337AC8" w:rsidRDefault="0051426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    </w:t>
            </w:r>
            <w:r>
              <w:object w:dxaOrig="690" w:dyaOrig="720">
                <v:shape id="_x0000_i1027" type="#_x0000_t75" style="width:22.2pt;height:22.8pt" o:ole="">
                  <v:imagedata r:id="rId14" o:title=""/>
                </v:shape>
                <o:OLEObject Type="Embed" ProgID="PBrush" ShapeID="_x0000_i1027" DrawAspect="Content" ObjectID="_1638090489" r:id="rId15"/>
              </w:object>
            </w:r>
          </w:p>
        </w:tc>
      </w:tr>
      <w:tr w:rsidR="00370ADE" w:rsidRPr="00337AC8">
        <w:tc>
          <w:tcPr>
            <w:tcW w:w="4968" w:type="dxa"/>
            <w:gridSpan w:val="2"/>
          </w:tcPr>
          <w:p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  <w:p w:rsidR="00F11B63" w:rsidRPr="00F11B63" w:rsidRDefault="00F11B63" w:rsidP="00F11B63">
            <w:pPr>
              <w:spacing w:before="240" w:after="120"/>
              <w:ind w:left="357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</w:rPr>
              <w:t>Det viktig å spesifisere</w:t>
            </w:r>
            <w:r w:rsidR="0099371B">
              <w:rPr>
                <w:rFonts w:ascii="Arial" w:hAnsi="Arial" w:cs="Arial"/>
              </w:rPr>
              <w:t xml:space="preserve"> i kommentaren </w:t>
            </w:r>
            <w:r>
              <w:rPr>
                <w:rFonts w:ascii="Arial" w:hAnsi="Arial" w:cs="Arial"/>
              </w:rPr>
              <w:t>hvilke type brønner det snakk om, for eksempel borebrønn i fjell, borebrønn i løsmasser, gravd brønn osv.</w:t>
            </w:r>
          </w:p>
          <w:p w:rsidR="00F11B63" w:rsidRPr="00337AC8" w:rsidRDefault="00F11B63" w:rsidP="00F11B63">
            <w:pPr>
              <w:spacing w:before="240" w:after="120"/>
              <w:ind w:left="714"/>
              <w:rPr>
                <w:noProof/>
                <w:sz w:val="22"/>
                <w:szCs w:val="22"/>
              </w:rPr>
            </w:pPr>
          </w:p>
        </w:tc>
        <w:tc>
          <w:tcPr>
            <w:tcW w:w="4140" w:type="dxa"/>
          </w:tcPr>
          <w:p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</w:t>
            </w:r>
            <w:r w:rsidR="00037034">
              <w:t xml:space="preserve">  </w:t>
            </w:r>
            <w:r>
              <w:t xml:space="preserve"> </w:t>
            </w:r>
            <w:r w:rsidR="0017316E">
              <w:rPr>
                <w:noProof/>
              </w:rPr>
              <w:drawing>
                <wp:inline distT="0" distB="0" distL="0" distR="0">
                  <wp:extent cx="464820" cy="37338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EAB">
              <w:t xml:space="preserve"> </w:t>
            </w:r>
            <w:r w:rsidR="0017316E">
              <w:rPr>
                <w:noProof/>
              </w:rPr>
              <w:drawing>
                <wp:inline distT="0" distB="0" distL="0" distR="0">
                  <wp:extent cx="464820" cy="37338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DE" w:rsidRPr="00337AC8">
        <w:trPr>
          <w:trHeight w:val="1083"/>
        </w:trPr>
        <w:tc>
          <w:tcPr>
            <w:tcW w:w="4968" w:type="dxa"/>
            <w:gridSpan w:val="2"/>
          </w:tcPr>
          <w:p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="00F913E4" w:rsidRPr="00337AC8">
              <w:rPr>
                <w:noProof/>
                <w:sz w:val="22"/>
                <w:szCs w:val="22"/>
              </w:rPr>
              <w:br/>
              <w:t>i grunnen</w:t>
            </w:r>
            <w:r w:rsidRPr="00337AC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</w:t>
            </w:r>
            <w:r w:rsidR="00037034">
              <w:t xml:space="preserve">  </w:t>
            </w:r>
            <w:r>
              <w:t xml:space="preserve">  </w:t>
            </w:r>
            <w:r w:rsidR="00370ADE">
              <w:object w:dxaOrig="1500" w:dyaOrig="780">
                <v:shape id="_x0000_i1030" type="#_x0000_t75" style="width:66.6pt;height:28.2pt" o:ole="">
                  <v:imagedata r:id="rId17" o:title="" cropbottom="13293f"/>
                </v:shape>
                <o:OLEObject Type="Embed" ProgID="SmartSketch.Document" ShapeID="_x0000_i1030" DrawAspect="Content" ObjectID="_1638090490" r:id="rId18"/>
              </w:object>
            </w:r>
          </w:p>
        </w:tc>
      </w:tr>
      <w:tr w:rsidR="00AF0D67" w:rsidRPr="00337AC8">
        <w:tc>
          <w:tcPr>
            <w:tcW w:w="4968" w:type="dxa"/>
            <w:gridSpan w:val="2"/>
          </w:tcPr>
          <w:p w:rsidR="00AF0D67" w:rsidRPr="00337AC8" w:rsidRDefault="00AF0D67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Registrert fjell i dagen:</w:t>
            </w:r>
          </w:p>
        </w:tc>
        <w:tc>
          <w:tcPr>
            <w:tcW w:w="4140" w:type="dxa"/>
          </w:tcPr>
          <w:p w:rsidR="00AF0D67" w:rsidRPr="00337AC8" w:rsidRDefault="00225EA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E46FEC">
              <w:t xml:space="preserve">   </w:t>
            </w:r>
            <w:r w:rsidR="00320A2F">
              <w:t xml:space="preserve">  </w:t>
            </w:r>
            <w:r w:rsidR="0017316E">
              <w:rPr>
                <w:noProof/>
              </w:rPr>
              <w:drawing>
                <wp:inline distT="0" distB="0" distL="0" distR="0">
                  <wp:extent cx="579120" cy="46482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59" w:rsidRPr="00337AC8">
        <w:tc>
          <w:tcPr>
            <w:tcW w:w="4968" w:type="dxa"/>
            <w:gridSpan w:val="2"/>
          </w:tcPr>
          <w:p w:rsidR="00CE5D59" w:rsidRPr="00337AC8" w:rsidRDefault="00CE5D59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Undersøkte lokaliteter:</w:t>
            </w:r>
          </w:p>
        </w:tc>
        <w:tc>
          <w:tcPr>
            <w:tcW w:w="4140" w:type="dxa"/>
          </w:tcPr>
          <w:p w:rsidR="00CE5D59" w:rsidRPr="00337AC8" w:rsidRDefault="00CE5D5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037034">
              <w:t xml:space="preserve"> </w:t>
            </w:r>
            <w:r w:rsidR="00225EAB">
              <w:t xml:space="preserve"> </w:t>
            </w:r>
            <w:r w:rsidR="00037034">
              <w:t xml:space="preserve"> </w:t>
            </w:r>
            <w:r>
              <w:object w:dxaOrig="1500" w:dyaOrig="900">
                <v:shape id="_x0000_i1032" type="#_x0000_t75" style="width:67.2pt;height:27pt" o:ole="">
                  <v:imagedata r:id="rId20" o:title="" cropbottom="20243f" cropright="6903f"/>
                </v:shape>
                <o:OLEObject Type="Embed" ProgID="SmartSketch.Document" ShapeID="_x0000_i1032" DrawAspect="Content" ObjectID="_1638090491" r:id="rId21"/>
              </w:object>
            </w:r>
          </w:p>
        </w:tc>
      </w:tr>
      <w:tr w:rsidR="000B270D" w:rsidRPr="00337AC8">
        <w:tc>
          <w:tcPr>
            <w:tcW w:w="4968" w:type="dxa"/>
            <w:gridSpan w:val="2"/>
          </w:tcPr>
          <w:p w:rsidR="000B270D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</w:t>
            </w:r>
            <w:r w:rsidR="00CE5D59" w:rsidRPr="00337AC8">
              <w:rPr>
                <w:noProof/>
                <w:sz w:val="22"/>
                <w:szCs w:val="22"/>
              </w:rPr>
              <w:t>elvfallsledning</w:t>
            </w:r>
          </w:p>
          <w:p w:rsidR="00CE5D59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p</w:t>
            </w:r>
            <w:r w:rsidR="00CE5D59" w:rsidRPr="00337AC8">
              <w:rPr>
                <w:noProof/>
                <w:sz w:val="22"/>
                <w:szCs w:val="22"/>
              </w:rPr>
              <w:t>umpeldning</w:t>
            </w:r>
          </w:p>
          <w:p w:rsidR="00CE5D59" w:rsidRPr="00337AC8" w:rsidRDefault="00CE5D59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140" w:type="dxa"/>
          </w:tcPr>
          <w:p w:rsidR="00CE5D59" w:rsidRPr="00337AC8" w:rsidRDefault="0017316E" w:rsidP="00337AC8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 w:rsidRPr="00337AC8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170180</wp:posOffset>
                      </wp:positionV>
                      <wp:extent cx="914400" cy="0"/>
                      <wp:effectExtent l="26670" t="22860" r="20955" b="24765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691F0" id="AutoShape 21" o:spid="_x0000_s1026" type="#_x0000_t32" style="position:absolute;margin-left:18.8pt;margin-top:13.4pt;width:1in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" strokecolor="#00b050" strokeweight="3pt">
                      <v:stroke dashstyle="dashDot"/>
                      <v:shadow color="#4e6128" opacity=".5" offset="1pt"/>
                    </v:shape>
                  </w:pict>
                </mc:Fallback>
              </mc:AlternateContent>
            </w:r>
            <w:r w:rsidR="00037034" w:rsidRPr="00337AC8">
              <w:rPr>
                <w:b/>
                <w:sz w:val="36"/>
                <w:szCs w:val="36"/>
              </w:rPr>
              <w:t xml:space="preserve">  </w:t>
            </w:r>
            <w:r w:rsidR="00E46FEC" w:rsidRPr="00337AC8">
              <w:rPr>
                <w:b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sz w:val="36"/>
                <w:szCs w:val="36"/>
              </w:rPr>
              <w:t xml:space="preserve"> </w:t>
            </w:r>
          </w:p>
          <w:p w:rsidR="000B270D" w:rsidRDefault="0017316E" w:rsidP="00CE5D59">
            <w:r w:rsidRPr="00337AC8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59055</wp:posOffset>
                      </wp:positionV>
                      <wp:extent cx="185420" cy="0"/>
                      <wp:effectExtent l="24130" t="120015" r="28575" b="11811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62CA5" id="AutoShape 25" o:spid="_x0000_s1026" type="#_x0000_t32" style="position:absolute;margin-left:24.6pt;margin-top:4.65pt;width:14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Pr="00337AC8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59055</wp:posOffset>
                      </wp:positionV>
                      <wp:extent cx="376555" cy="0"/>
                      <wp:effectExtent l="20320" t="120015" r="31750" b="11811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414CE" id="AutoShape 24" o:spid="_x0000_s1026" type="#_x0000_t32" style="position:absolute;margin-left:36.3pt;margin-top:4.65pt;width:29.6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Pr="00337AC8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63500</wp:posOffset>
                      </wp:positionV>
                      <wp:extent cx="914400" cy="0"/>
                      <wp:effectExtent l="20955" t="114935" r="36195" b="12319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5A5DC" id="AutoShape 22" o:spid="_x0000_s1026" type="#_x0000_t32" style="position:absolute;margin-left:19.1pt;margin-top:5pt;width:1in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="00CE5D59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</w:p>
          <w:p w:rsidR="005658B9" w:rsidRPr="00337AC8" w:rsidRDefault="0017316E" w:rsidP="00447053">
            <w:pPr>
              <w:rPr>
                <w:b/>
                <w:noProof/>
                <w:color w:val="FF6600"/>
                <w:sz w:val="36"/>
                <w:szCs w:val="36"/>
              </w:rPr>
            </w:pPr>
            <w:r w:rsidRPr="00337AC8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196850</wp:posOffset>
                      </wp:positionV>
                      <wp:extent cx="930910" cy="0"/>
                      <wp:effectExtent l="23495" t="24130" r="17145" b="2349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E34B5" id="AutoShape 23" o:spid="_x0000_s1026" type="#_x0000_t32" style="position:absolute;margin-left:17.8pt;margin-top:15.5pt;width:73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" strokecolor="red" strokeweight="2.5pt">
                      <v:stroke dashstyle="dash"/>
                      <v:shadow color="#4e6128" opacity=".5" offset="1pt"/>
                    </v:shape>
                  </w:pict>
                </mc:Fallback>
              </mc:AlternateContent>
            </w:r>
            <w:r w:rsidR="005658B9">
              <w:t xml:space="preserve"> </w:t>
            </w:r>
            <w:r w:rsidR="00037034">
              <w:t xml:space="preserve">    </w:t>
            </w:r>
            <w:r w:rsidR="00225EAB">
              <w:t xml:space="preserve"> </w:t>
            </w:r>
          </w:p>
        </w:tc>
      </w:tr>
    </w:tbl>
    <w:p w:rsidR="000B270D" w:rsidRDefault="000B270D" w:rsidP="000B270D">
      <w:pPr>
        <w:spacing w:before="120" w:after="120"/>
        <w:ind w:left="717"/>
        <w:rPr>
          <w:noProof/>
          <w:sz w:val="22"/>
          <w:szCs w:val="22"/>
        </w:rPr>
      </w:pPr>
    </w:p>
    <w:p w:rsidR="00F11B63" w:rsidRDefault="00F11B63" w:rsidP="000B270D">
      <w:pPr>
        <w:spacing w:before="120" w:after="120"/>
        <w:ind w:left="717"/>
        <w:rPr>
          <w:noProof/>
          <w:sz w:val="22"/>
          <w:szCs w:val="22"/>
        </w:rPr>
      </w:pPr>
    </w:p>
    <w:p w:rsidR="00197934" w:rsidRDefault="00D0524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Eksempel på kartvedlegg er vist </w:t>
      </w:r>
      <w:r w:rsidR="0051127F">
        <w:rPr>
          <w:noProof/>
          <w:sz w:val="22"/>
          <w:szCs w:val="22"/>
        </w:rPr>
        <w:t>nedenfor</w:t>
      </w:r>
    </w:p>
    <w:p w:rsidR="00FB2533" w:rsidRDefault="00FB2533">
      <w:pPr>
        <w:rPr>
          <w:noProof/>
          <w:sz w:val="22"/>
          <w:szCs w:val="22"/>
        </w:rPr>
      </w:pPr>
    </w:p>
    <w:p w:rsidR="00FB2533" w:rsidRDefault="00FB2533">
      <w:pPr>
        <w:rPr>
          <w:noProof/>
          <w:sz w:val="22"/>
          <w:szCs w:val="22"/>
        </w:rPr>
      </w:pPr>
    </w:p>
    <w:p w:rsidR="00197934" w:rsidRDefault="0017316E">
      <w:pPr>
        <w:rPr>
          <w:noProof/>
          <w:sz w:val="22"/>
          <w:szCs w:val="22"/>
        </w:rPr>
      </w:pPr>
      <w:r w:rsidRPr="00F0750B">
        <w:rPr>
          <w:noProof/>
          <w:sz w:val="22"/>
          <w:szCs w:val="22"/>
        </w:rPr>
        <w:lastRenderedPageBreak/>
        <w:drawing>
          <wp:inline distT="0" distB="0" distL="0" distR="0">
            <wp:extent cx="5753100" cy="806958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34" w:rsidRPr="00200335" w:rsidRDefault="00197934">
      <w:pPr>
        <w:rPr>
          <w:sz w:val="22"/>
          <w:szCs w:val="22"/>
        </w:rPr>
      </w:pPr>
    </w:p>
    <w:p w:rsidR="00EC2AB9" w:rsidRDefault="00EC2AB9" w:rsidP="0099371B"/>
    <w:p w:rsidR="00EC2AB9" w:rsidRDefault="0099371B" w:rsidP="0099371B">
      <w:pPr>
        <w:ind w:firstLine="708"/>
      </w:pPr>
      <w:r>
        <w:t xml:space="preserve">Kommentarer: </w:t>
      </w:r>
    </w:p>
    <w:p w:rsidR="0099371B" w:rsidRDefault="0099371B" w:rsidP="0099371B">
      <w:pPr>
        <w:ind w:firstLine="708"/>
      </w:pPr>
      <w:r>
        <w:tab/>
      </w:r>
      <w:r>
        <w:tab/>
      </w:r>
    </w:p>
    <w:p w:rsidR="0099371B" w:rsidRDefault="0017316E" w:rsidP="0099371B">
      <w:pPr>
        <w:ind w:firstLine="708"/>
      </w:pPr>
      <w:r>
        <w:rPr>
          <w:noProof/>
        </w:rPr>
        <w:drawing>
          <wp:inline distT="0" distB="0" distL="0" distR="0">
            <wp:extent cx="464820" cy="37338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71B">
        <w:t xml:space="preserve">= </w:t>
      </w:r>
      <w:r w:rsidR="00514264">
        <w:t>begge er</w:t>
      </w:r>
      <w:r w:rsidR="0099371B">
        <w:t xml:space="preserve"> borebrønn i fjell</w:t>
      </w:r>
    </w:p>
    <w:sectPr w:rsidR="0099371B" w:rsidSect="00D621E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021" w:right="1418" w:bottom="102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56" w:rsidRDefault="00016156">
      <w:r>
        <w:separator/>
      </w:r>
    </w:p>
  </w:endnote>
  <w:endnote w:type="continuationSeparator" w:id="0">
    <w:p w:rsidR="00016156" w:rsidRDefault="000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6E" w:rsidRDefault="001731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53" w:rsidRPr="006E7421" w:rsidRDefault="00447053" w:rsidP="00134025">
    <w:pPr>
      <w:pStyle w:val="Bunntekst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E5" w:rsidRDefault="00D621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56" w:rsidRDefault="00016156">
      <w:r>
        <w:separator/>
      </w:r>
    </w:p>
  </w:footnote>
  <w:footnote w:type="continuationSeparator" w:id="0">
    <w:p w:rsidR="00016156" w:rsidRDefault="0001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6E" w:rsidRDefault="001731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D621E5" w:rsidRPr="00B32368" w:rsidTr="00502660">
      <w:tc>
        <w:tcPr>
          <w:tcW w:w="1275" w:type="dxa"/>
        </w:tcPr>
        <w:p w:rsidR="00D621E5" w:rsidRPr="00B32368" w:rsidRDefault="00D621E5" w:rsidP="00502660">
          <w:pPr>
            <w:pStyle w:val="Topptekst"/>
            <w:jc w:val="right"/>
            <w:rPr>
              <w:rFonts w:ascii="Times New Roman" w:hAnsi="Times New Roman"/>
              <w:b/>
              <w:bCs/>
            </w:rPr>
          </w:pPr>
          <w:r w:rsidRPr="00B32368">
            <w:rPr>
              <w:rFonts w:ascii="Times New Roman" w:hAnsi="Times New Roman"/>
              <w:bCs/>
            </w:rPr>
            <w:t xml:space="preserve">Side </w:t>
          </w:r>
          <w:r w:rsidRPr="00B32368">
            <w:rPr>
              <w:rFonts w:ascii="Times New Roman" w:hAnsi="Times New Roman"/>
              <w:b/>
            </w:rPr>
            <w:fldChar w:fldCharType="begin"/>
          </w:r>
          <w:r w:rsidRPr="00B32368">
            <w:rPr>
              <w:rFonts w:ascii="Times New Roman" w:hAnsi="Times New Roman"/>
            </w:rPr>
            <w:instrText xml:space="preserve"> PAGE </w:instrText>
          </w:r>
          <w:r w:rsidRPr="00B32368">
            <w:rPr>
              <w:rFonts w:ascii="Times New Roman" w:hAnsi="Times New Roman"/>
              <w:b/>
            </w:rPr>
            <w:fldChar w:fldCharType="separate"/>
          </w:r>
          <w:r w:rsidR="0017316E">
            <w:rPr>
              <w:rFonts w:ascii="Times New Roman" w:hAnsi="Times New Roman"/>
              <w:noProof/>
            </w:rPr>
            <w:t>3</w:t>
          </w:r>
          <w:r w:rsidRPr="00B32368">
            <w:rPr>
              <w:rFonts w:ascii="Times New Roman" w:hAnsi="Times New Roman"/>
              <w:b/>
            </w:rPr>
            <w:fldChar w:fldCharType="end"/>
          </w:r>
          <w:r w:rsidRPr="00B32368">
            <w:rPr>
              <w:rFonts w:ascii="Times New Roman" w:hAnsi="Times New Roman"/>
              <w:bCs/>
            </w:rPr>
            <w:t xml:space="preserve"> av </w:t>
          </w:r>
          <w:r w:rsidRPr="00B32368">
            <w:rPr>
              <w:rFonts w:ascii="Times New Roman" w:hAnsi="Times New Roman"/>
              <w:b/>
              <w:bCs/>
            </w:rPr>
            <w:fldChar w:fldCharType="begin"/>
          </w:r>
          <w:r w:rsidRPr="00B32368">
            <w:rPr>
              <w:rFonts w:ascii="Times New Roman" w:hAnsi="Times New Roman"/>
              <w:bCs/>
            </w:rPr>
            <w:instrText xml:space="preserve"> NUMPAGES </w:instrText>
          </w:r>
          <w:r w:rsidRPr="00B32368">
            <w:rPr>
              <w:rFonts w:ascii="Times New Roman" w:hAnsi="Times New Roman"/>
              <w:b/>
              <w:bCs/>
            </w:rPr>
            <w:fldChar w:fldCharType="separate"/>
          </w:r>
          <w:r w:rsidR="0017316E">
            <w:rPr>
              <w:rFonts w:ascii="Times New Roman" w:hAnsi="Times New Roman"/>
              <w:bCs/>
              <w:noProof/>
            </w:rPr>
            <w:t>3</w:t>
          </w:r>
          <w:r w:rsidRPr="00B32368">
            <w:rPr>
              <w:rFonts w:ascii="Times New Roman" w:hAnsi="Times New Roman"/>
              <w:b/>
              <w:bCs/>
            </w:rPr>
            <w:fldChar w:fldCharType="end"/>
          </w:r>
        </w:p>
      </w:tc>
    </w:tr>
  </w:tbl>
  <w:p w:rsidR="00D621E5" w:rsidRDefault="00D621E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3"/>
      <w:gridCol w:w="4711"/>
      <w:gridCol w:w="843"/>
      <w:gridCol w:w="1275"/>
    </w:tblGrid>
    <w:tr w:rsidR="00D621E5" w:rsidRPr="00B32368" w:rsidTr="00502660">
      <w:tc>
        <w:tcPr>
          <w:tcW w:w="2313" w:type="dxa"/>
        </w:tcPr>
        <w:p w:rsidR="00D621E5" w:rsidRDefault="0017316E" w:rsidP="00502660">
          <w:pPr>
            <w:pStyle w:val="Topptekst"/>
            <w:rPr>
              <w:rFonts w:ascii="Times New Roman" w:hAnsi="Times New Roman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81100" cy="464820"/>
                <wp:effectExtent l="0" t="0" r="0" b="0"/>
                <wp:docPr id="14" name="Bilde 14" descr="G:\Utviklingsavdelingen\_Kommunikasjon\07 Hovedprosjekter\01 Kommunereformen\01 Nye Asker\Visuell identitet\Originalfiler190702\Asker_logo_190611\Asker-logo_uten beskyttet omra╠ède\JPG\Asker-kommune_logo_formell_rgb_1906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:\Utviklingsavdelingen\_Kommunikasjon\07 Hovedprosjekter\01 Kommunereformen\01 Nye Asker\Visuell identitet\Originalfiler190702\Asker_logo_190611\Asker-logo_uten beskyttet omra╠ède\JPG\Asker-kommune_logo_formell_rgb_1906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1" w:type="dxa"/>
        </w:tcPr>
        <w:p w:rsidR="00D621E5" w:rsidRPr="00FD02B1" w:rsidRDefault="00D621E5" w:rsidP="00502660">
          <w:pPr>
            <w:pStyle w:val="Topptekst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>Vedlegg:  D</w:t>
          </w:r>
        </w:p>
      </w:tc>
      <w:tc>
        <w:tcPr>
          <w:tcW w:w="843" w:type="dxa"/>
        </w:tcPr>
        <w:p w:rsidR="00D621E5" w:rsidRPr="00B32368" w:rsidRDefault="00D621E5" w:rsidP="00502660">
          <w:pPr>
            <w:pStyle w:val="Topptekst"/>
            <w:jc w:val="right"/>
            <w:rPr>
              <w:rFonts w:ascii="Times New Roman" w:hAnsi="Times New Roman"/>
              <w:b/>
              <w:bCs/>
            </w:rPr>
          </w:pPr>
        </w:p>
      </w:tc>
      <w:tc>
        <w:tcPr>
          <w:tcW w:w="1275" w:type="dxa"/>
        </w:tcPr>
        <w:p w:rsidR="00D621E5" w:rsidRPr="00B32368" w:rsidRDefault="00D621E5" w:rsidP="00502660">
          <w:pPr>
            <w:pStyle w:val="Topptekst"/>
            <w:jc w:val="right"/>
            <w:rPr>
              <w:rFonts w:ascii="Times New Roman" w:hAnsi="Times New Roman"/>
              <w:b/>
              <w:bCs/>
            </w:rPr>
          </w:pPr>
          <w:r w:rsidRPr="00B32368">
            <w:rPr>
              <w:rFonts w:ascii="Times New Roman" w:hAnsi="Times New Roman"/>
              <w:bCs/>
            </w:rPr>
            <w:t xml:space="preserve">Side </w:t>
          </w:r>
          <w:r w:rsidRPr="00B32368">
            <w:rPr>
              <w:rFonts w:ascii="Times New Roman" w:hAnsi="Times New Roman"/>
              <w:b/>
            </w:rPr>
            <w:fldChar w:fldCharType="begin"/>
          </w:r>
          <w:r w:rsidRPr="00B32368">
            <w:rPr>
              <w:rFonts w:ascii="Times New Roman" w:hAnsi="Times New Roman"/>
            </w:rPr>
            <w:instrText xml:space="preserve"> PAGE </w:instrText>
          </w:r>
          <w:r w:rsidRPr="00B32368">
            <w:rPr>
              <w:rFonts w:ascii="Times New Roman" w:hAnsi="Times New Roman"/>
              <w:b/>
            </w:rPr>
            <w:fldChar w:fldCharType="separate"/>
          </w:r>
          <w:r w:rsidR="0017316E">
            <w:rPr>
              <w:rFonts w:ascii="Times New Roman" w:hAnsi="Times New Roman"/>
              <w:noProof/>
            </w:rPr>
            <w:t>1</w:t>
          </w:r>
          <w:r w:rsidRPr="00B32368">
            <w:rPr>
              <w:rFonts w:ascii="Times New Roman" w:hAnsi="Times New Roman"/>
              <w:b/>
            </w:rPr>
            <w:fldChar w:fldCharType="end"/>
          </w:r>
          <w:r w:rsidRPr="00B32368">
            <w:rPr>
              <w:rFonts w:ascii="Times New Roman" w:hAnsi="Times New Roman"/>
              <w:bCs/>
            </w:rPr>
            <w:t xml:space="preserve"> av </w:t>
          </w:r>
          <w:r w:rsidRPr="00B32368">
            <w:rPr>
              <w:rFonts w:ascii="Times New Roman" w:hAnsi="Times New Roman"/>
              <w:b/>
              <w:bCs/>
            </w:rPr>
            <w:fldChar w:fldCharType="begin"/>
          </w:r>
          <w:r w:rsidRPr="00B32368">
            <w:rPr>
              <w:rFonts w:ascii="Times New Roman" w:hAnsi="Times New Roman"/>
              <w:bCs/>
            </w:rPr>
            <w:instrText xml:space="preserve"> NUMPAGES </w:instrText>
          </w:r>
          <w:r w:rsidRPr="00B32368">
            <w:rPr>
              <w:rFonts w:ascii="Times New Roman" w:hAnsi="Times New Roman"/>
              <w:b/>
              <w:bCs/>
            </w:rPr>
            <w:fldChar w:fldCharType="separate"/>
          </w:r>
          <w:r w:rsidR="0017316E">
            <w:rPr>
              <w:rFonts w:ascii="Times New Roman" w:hAnsi="Times New Roman"/>
              <w:bCs/>
              <w:noProof/>
            </w:rPr>
            <w:t>3</w:t>
          </w:r>
          <w:r w:rsidRPr="00B32368">
            <w:rPr>
              <w:rFonts w:ascii="Times New Roman" w:hAnsi="Times New Roman"/>
              <w:b/>
              <w:bCs/>
            </w:rPr>
            <w:fldChar w:fldCharType="end"/>
          </w:r>
        </w:p>
      </w:tc>
    </w:tr>
  </w:tbl>
  <w:p w:rsidR="00D621E5" w:rsidRDefault="00D621E5" w:rsidP="001731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74B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1C"/>
    <w:rsid w:val="00016156"/>
    <w:rsid w:val="00031598"/>
    <w:rsid w:val="00037034"/>
    <w:rsid w:val="00091EAE"/>
    <w:rsid w:val="00094638"/>
    <w:rsid w:val="000B270D"/>
    <w:rsid w:val="000F598B"/>
    <w:rsid w:val="00134025"/>
    <w:rsid w:val="00153F58"/>
    <w:rsid w:val="0017316E"/>
    <w:rsid w:val="0017416E"/>
    <w:rsid w:val="00197934"/>
    <w:rsid w:val="001A305E"/>
    <w:rsid w:val="001B5E93"/>
    <w:rsid w:val="001C6FD4"/>
    <w:rsid w:val="00200335"/>
    <w:rsid w:val="00210A28"/>
    <w:rsid w:val="00225EAB"/>
    <w:rsid w:val="00231739"/>
    <w:rsid w:val="002D781C"/>
    <w:rsid w:val="00320A2F"/>
    <w:rsid w:val="00324AFA"/>
    <w:rsid w:val="00337AC8"/>
    <w:rsid w:val="003546AA"/>
    <w:rsid w:val="00370ADE"/>
    <w:rsid w:val="0039432F"/>
    <w:rsid w:val="004100E9"/>
    <w:rsid w:val="0043109A"/>
    <w:rsid w:val="00436C48"/>
    <w:rsid w:val="00447053"/>
    <w:rsid w:val="004A0BA4"/>
    <w:rsid w:val="004B6BCD"/>
    <w:rsid w:val="004D39B6"/>
    <w:rsid w:val="004E3FD2"/>
    <w:rsid w:val="00502660"/>
    <w:rsid w:val="0051127F"/>
    <w:rsid w:val="00514264"/>
    <w:rsid w:val="005658B9"/>
    <w:rsid w:val="005A1A54"/>
    <w:rsid w:val="00637F00"/>
    <w:rsid w:val="00661713"/>
    <w:rsid w:val="006E6AF8"/>
    <w:rsid w:val="006E7421"/>
    <w:rsid w:val="006F5718"/>
    <w:rsid w:val="007145A1"/>
    <w:rsid w:val="00752A26"/>
    <w:rsid w:val="007724DC"/>
    <w:rsid w:val="007754A5"/>
    <w:rsid w:val="007A7FD8"/>
    <w:rsid w:val="007D35A7"/>
    <w:rsid w:val="007E4E7A"/>
    <w:rsid w:val="00814E12"/>
    <w:rsid w:val="008649BB"/>
    <w:rsid w:val="008B1024"/>
    <w:rsid w:val="008B3E2C"/>
    <w:rsid w:val="008F32CF"/>
    <w:rsid w:val="0091077F"/>
    <w:rsid w:val="0096703F"/>
    <w:rsid w:val="0099371B"/>
    <w:rsid w:val="00AC0C3E"/>
    <w:rsid w:val="00AD62DF"/>
    <w:rsid w:val="00AE3FB5"/>
    <w:rsid w:val="00AE6D65"/>
    <w:rsid w:val="00AF0D67"/>
    <w:rsid w:val="00B547B1"/>
    <w:rsid w:val="00BA12F9"/>
    <w:rsid w:val="00BD3029"/>
    <w:rsid w:val="00C32277"/>
    <w:rsid w:val="00C82CBC"/>
    <w:rsid w:val="00C8476F"/>
    <w:rsid w:val="00CA54AA"/>
    <w:rsid w:val="00CC7220"/>
    <w:rsid w:val="00CC7A03"/>
    <w:rsid w:val="00CD21B3"/>
    <w:rsid w:val="00CD4F7C"/>
    <w:rsid w:val="00CE5D59"/>
    <w:rsid w:val="00CF3F04"/>
    <w:rsid w:val="00D05249"/>
    <w:rsid w:val="00D621E5"/>
    <w:rsid w:val="00D805D2"/>
    <w:rsid w:val="00D86FCE"/>
    <w:rsid w:val="00E21EFA"/>
    <w:rsid w:val="00E46FEC"/>
    <w:rsid w:val="00E4742A"/>
    <w:rsid w:val="00E807B9"/>
    <w:rsid w:val="00EA0812"/>
    <w:rsid w:val="00EC0FFB"/>
    <w:rsid w:val="00EC1722"/>
    <w:rsid w:val="00EC2AB9"/>
    <w:rsid w:val="00EC39A1"/>
    <w:rsid w:val="00ED0AEE"/>
    <w:rsid w:val="00F05069"/>
    <w:rsid w:val="00F11B63"/>
    <w:rsid w:val="00F87DD8"/>
    <w:rsid w:val="00F913E4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50AF1"/>
  <w15:chartTrackingRefBased/>
  <w15:docId w15:val="{60666216-CEE1-458D-AE63-A3E25F2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E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</documentManagement>
</p:properties>
</file>

<file path=customXml/itemProps1.xml><?xml version="1.0" encoding="utf-8"?>
<ds:datastoreItem xmlns:ds="http://schemas.openxmlformats.org/officeDocument/2006/customXml" ds:itemID="{21580079-CD51-4EEC-B11B-CA53700A2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9805B-F5E0-44FE-B4C3-0AF268C5B8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A3A7EE-184D-46AE-B591-CB7D0CD77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5D873-9BA8-42A6-BBEE-423747BBA027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47B55F5A</Template>
  <TotalTime>1</TotalTime>
  <Pages>3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Dokumentasjon fra</vt:lpstr>
    </vt:vector>
  </TitlesOfParts>
  <Company>Bioforsk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Dokumentasjon fra</dc:title>
  <dc:subject/>
  <dc:creator>jorgrh</dc:creator>
  <cp:keywords/>
  <cp:lastModifiedBy>Henrik Slipher</cp:lastModifiedBy>
  <cp:revision>2</cp:revision>
  <cp:lastPrinted>2008-11-03T10:13:00Z</cp:lastPrinted>
  <dcterms:created xsi:type="dcterms:W3CDTF">2019-12-17T11:22:00Z</dcterms:created>
  <dcterms:modified xsi:type="dcterms:W3CDTF">2019-12-17T11:22:00Z</dcterms:modified>
</cp:coreProperties>
</file>