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52" w:rsidRPr="00CF52C3" w:rsidRDefault="001934DD">
      <w:pPr>
        <w:pStyle w:val="Brdtekst"/>
        <w:ind w:right="-567"/>
        <w:rPr>
          <w:rFonts w:ascii="Arial" w:hAnsi="Arial" w:cs="Arial"/>
          <w:b/>
        </w:rPr>
      </w:pP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</w:p>
    <w:p w:rsidR="00CA51B4" w:rsidRPr="00CF52C3" w:rsidRDefault="00CA51B4" w:rsidP="00DE7382">
      <w:pPr>
        <w:pStyle w:val="Brdtekst"/>
        <w:rPr>
          <w:rFonts w:ascii="Arial" w:hAnsi="Arial" w:cs="Arial"/>
          <w:b/>
          <w:sz w:val="28"/>
          <w:szCs w:val="28"/>
        </w:rPr>
      </w:pPr>
      <w:r w:rsidRPr="00CF52C3">
        <w:rPr>
          <w:rFonts w:ascii="Arial" w:hAnsi="Arial" w:cs="Arial"/>
          <w:b/>
          <w:sz w:val="28"/>
          <w:szCs w:val="28"/>
        </w:rPr>
        <w:t>ERKLÆRING</w:t>
      </w:r>
      <w:r w:rsidR="00DE7382" w:rsidRPr="00CF52C3">
        <w:rPr>
          <w:rFonts w:ascii="Arial" w:hAnsi="Arial" w:cs="Arial"/>
          <w:b/>
          <w:sz w:val="28"/>
          <w:szCs w:val="28"/>
        </w:rPr>
        <w:t xml:space="preserve"> OM DRIFT </w:t>
      </w:r>
      <w:r w:rsidR="00814881" w:rsidRPr="00CF52C3">
        <w:rPr>
          <w:rFonts w:ascii="Arial" w:hAnsi="Arial" w:cs="Arial"/>
          <w:b/>
          <w:sz w:val="28"/>
          <w:szCs w:val="28"/>
        </w:rPr>
        <w:t>OG VEDLIKEHOLD AV FELLES PRIVAT</w:t>
      </w:r>
      <w:r w:rsidR="00DE7382" w:rsidRPr="00CF52C3">
        <w:rPr>
          <w:rFonts w:ascii="Arial" w:hAnsi="Arial" w:cs="Arial"/>
          <w:b/>
          <w:sz w:val="28"/>
          <w:szCs w:val="28"/>
        </w:rPr>
        <w:t xml:space="preserve"> VANN</w:t>
      </w:r>
      <w:r w:rsidR="00C955B4" w:rsidRPr="00CF52C3">
        <w:rPr>
          <w:rFonts w:ascii="Arial" w:hAnsi="Arial" w:cs="Arial"/>
          <w:b/>
          <w:sz w:val="28"/>
          <w:szCs w:val="28"/>
        </w:rPr>
        <w:t>LEDNING</w:t>
      </w:r>
    </w:p>
    <w:p w:rsidR="004D2DE0" w:rsidRPr="00CF52C3" w:rsidRDefault="00304556" w:rsidP="004D2DE0">
      <w:pPr>
        <w:pStyle w:val="Undertittel"/>
        <w:rPr>
          <w:rFonts w:ascii="Arial" w:hAnsi="Arial" w:cs="Arial"/>
          <w:color w:val="000000" w:themeColor="text1"/>
        </w:rPr>
      </w:pPr>
      <w:r w:rsidRPr="00CF52C3">
        <w:rPr>
          <w:rFonts w:ascii="Arial" w:hAnsi="Arial" w:cs="Arial"/>
          <w:color w:val="000000" w:themeColor="text1"/>
        </w:rPr>
        <w:t xml:space="preserve">Gjelder for </w:t>
      </w:r>
      <w:r w:rsidR="001F32BE" w:rsidRPr="00CF52C3">
        <w:rPr>
          <w:rFonts w:ascii="Arial" w:hAnsi="Arial" w:cs="Arial"/>
          <w:color w:val="000000" w:themeColor="text1"/>
        </w:rPr>
        <w:t xml:space="preserve">kommunal </w:t>
      </w:r>
      <w:r w:rsidRPr="00CF52C3">
        <w:rPr>
          <w:rFonts w:ascii="Arial" w:hAnsi="Arial" w:cs="Arial"/>
          <w:color w:val="000000" w:themeColor="text1"/>
        </w:rPr>
        <w:t>fordelingskum plassert</w:t>
      </w:r>
      <w:r w:rsidR="00961FBF" w:rsidRPr="00CF52C3">
        <w:rPr>
          <w:rFonts w:ascii="Arial" w:hAnsi="Arial" w:cs="Arial"/>
          <w:color w:val="000000" w:themeColor="text1"/>
        </w:rPr>
        <w:t xml:space="preserve"> </w:t>
      </w:r>
      <w:r w:rsidR="00961FBF" w:rsidRPr="00CF52C3">
        <w:rPr>
          <w:rFonts w:ascii="Arial" w:hAnsi="Arial" w:cs="Arial"/>
          <w:color w:val="000000" w:themeColor="text1"/>
          <w:u w:val="single"/>
        </w:rPr>
        <w:t>i</w:t>
      </w:r>
      <w:r w:rsidRPr="00CF52C3">
        <w:rPr>
          <w:rFonts w:ascii="Arial" w:hAnsi="Arial" w:cs="Arial"/>
          <w:color w:val="000000" w:themeColor="text1"/>
        </w:rPr>
        <w:t xml:space="preserve"> </w:t>
      </w:r>
      <w:r w:rsidR="001F32BE" w:rsidRPr="00CF52C3">
        <w:rPr>
          <w:rFonts w:ascii="Arial" w:hAnsi="Arial" w:cs="Arial"/>
          <w:color w:val="000000" w:themeColor="text1"/>
        </w:rPr>
        <w:t xml:space="preserve">offentlig </w:t>
      </w:r>
      <w:r w:rsidRPr="00CF52C3">
        <w:rPr>
          <w:rFonts w:ascii="Arial" w:hAnsi="Arial" w:cs="Arial"/>
          <w:color w:val="000000" w:themeColor="text1"/>
        </w:rPr>
        <w:t>veiareal</w:t>
      </w:r>
    </w:p>
    <w:p w:rsidR="00CA51B4" w:rsidRPr="00CF52C3" w:rsidRDefault="00CA51B4">
      <w:pPr>
        <w:pStyle w:val="Brdtekst"/>
        <w:ind w:right="-567"/>
        <w:rPr>
          <w:rFonts w:ascii="Arial" w:hAnsi="Arial" w:cs="Arial"/>
          <w:b/>
        </w:rPr>
      </w:pP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Undertegnede som e</w:t>
      </w:r>
      <w:r w:rsidR="00C955B4" w:rsidRPr="00CF52C3">
        <w:rPr>
          <w:rFonts w:ascii="Arial" w:hAnsi="Arial" w:cs="Arial"/>
        </w:rPr>
        <w:t>r deleier i privat felles</w:t>
      </w:r>
      <w:r w:rsidR="009077AA" w:rsidRPr="00CF52C3">
        <w:rPr>
          <w:rFonts w:ascii="Arial" w:hAnsi="Arial" w:cs="Arial"/>
        </w:rPr>
        <w:t xml:space="preserve">anlegg </w:t>
      </w:r>
      <w:r w:rsidRPr="00CF52C3">
        <w:rPr>
          <w:rFonts w:ascii="Arial" w:hAnsi="Arial" w:cs="Arial"/>
        </w:rPr>
        <w:t>(egen stikkledning er ikke inkl</w:t>
      </w:r>
      <w:r w:rsidR="009077AA" w:rsidRPr="00CF52C3">
        <w:rPr>
          <w:rFonts w:ascii="Arial" w:hAnsi="Arial" w:cs="Arial"/>
        </w:rPr>
        <w:t>udert) på/</w:t>
      </w:r>
      <w:proofErr w:type="gramStart"/>
      <w:r w:rsidR="009077AA" w:rsidRPr="00CF52C3">
        <w:rPr>
          <w:rFonts w:ascii="Arial" w:hAnsi="Arial" w:cs="Arial"/>
        </w:rPr>
        <w:t>i…</w:t>
      </w:r>
      <w:proofErr w:type="gramEnd"/>
      <w:r w:rsidR="009077AA" w:rsidRPr="00CF52C3">
        <w:rPr>
          <w:rFonts w:ascii="Arial" w:hAnsi="Arial" w:cs="Arial"/>
        </w:rPr>
        <w:t xml:space="preserve">………………………………………………… </w:t>
      </w:r>
      <w:r w:rsidRPr="00CF52C3">
        <w:rPr>
          <w:rFonts w:ascii="Arial" w:hAnsi="Arial" w:cs="Arial"/>
        </w:rPr>
        <w:t>samtykker i at nedenstående erklæring kan tinglyses på min eiendom gnr………,bnr……...</w:t>
      </w:r>
    </w:p>
    <w:p w:rsidR="009077AA" w:rsidRPr="00CF52C3" w:rsidRDefault="009077AA">
      <w:pPr>
        <w:pStyle w:val="Brdtekst"/>
        <w:ind w:right="-567"/>
        <w:rPr>
          <w:rFonts w:ascii="Arial" w:hAnsi="Arial" w:cs="Arial"/>
        </w:rPr>
      </w:pPr>
    </w:p>
    <w:p w:rsidR="009077AA" w:rsidRPr="00CF52C3" w:rsidRDefault="009077AA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 xml:space="preserve">Fellesanlegget består av en felles vannledning som tilknyttes mellom kommunal kum </w:t>
      </w:r>
      <w:proofErr w:type="spellStart"/>
      <w:proofErr w:type="gramStart"/>
      <w:r w:rsidRPr="00CF52C3">
        <w:rPr>
          <w:rFonts w:ascii="Arial" w:hAnsi="Arial" w:cs="Arial"/>
        </w:rPr>
        <w:t>nr</w:t>
      </w:r>
      <w:proofErr w:type="spellEnd"/>
      <w:r w:rsidRPr="00CF52C3">
        <w:rPr>
          <w:rFonts w:ascii="Arial" w:hAnsi="Arial" w:cs="Arial"/>
        </w:rPr>
        <w:t>…</w:t>
      </w:r>
      <w:proofErr w:type="gramEnd"/>
      <w:r w:rsidRPr="00CF52C3">
        <w:rPr>
          <w:rFonts w:ascii="Arial" w:hAnsi="Arial" w:cs="Arial"/>
        </w:rPr>
        <w:t xml:space="preserve">... og </w:t>
      </w:r>
      <w:proofErr w:type="spellStart"/>
      <w:r w:rsidRPr="00CF52C3">
        <w:rPr>
          <w:rFonts w:ascii="Arial" w:hAnsi="Arial" w:cs="Arial"/>
        </w:rPr>
        <w:t>fordelingskum</w:t>
      </w:r>
      <w:proofErr w:type="spellEnd"/>
      <w:r w:rsidRPr="00CF52C3">
        <w:rPr>
          <w:rFonts w:ascii="Arial" w:hAnsi="Arial" w:cs="Arial"/>
        </w:rPr>
        <w:t xml:space="preserve"> </w:t>
      </w:r>
      <w:proofErr w:type="spellStart"/>
      <w:r w:rsidRPr="00CF52C3">
        <w:rPr>
          <w:rFonts w:ascii="Arial" w:hAnsi="Arial" w:cs="Arial"/>
        </w:rPr>
        <w:t>nr</w:t>
      </w:r>
      <w:proofErr w:type="spellEnd"/>
      <w:r w:rsidRPr="00CF52C3">
        <w:rPr>
          <w:rFonts w:ascii="Arial" w:hAnsi="Arial" w:cs="Arial"/>
        </w:rPr>
        <w:t>…… samt stoppekran i kommunal kum. Ref. vedlegg/kart</w:t>
      </w:r>
      <w:r w:rsidR="00F30434" w:rsidRPr="00CF52C3">
        <w:rPr>
          <w:rFonts w:ascii="Arial" w:hAnsi="Arial" w:cs="Arial"/>
        </w:rPr>
        <w:t>.</w:t>
      </w: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</w:p>
    <w:p w:rsidR="00BE1C81" w:rsidRPr="00CF52C3" w:rsidRDefault="009077AA" w:rsidP="00BE1C81">
      <w:pPr>
        <w:pStyle w:val="Brdtekst"/>
        <w:ind w:right="1"/>
        <w:rPr>
          <w:rFonts w:ascii="Arial" w:hAnsi="Arial" w:cs="Arial"/>
        </w:rPr>
      </w:pPr>
      <w:r w:rsidRPr="00CF52C3">
        <w:rPr>
          <w:rFonts w:ascii="Arial" w:hAnsi="Arial" w:cs="Arial"/>
        </w:rPr>
        <w:t>Fellesa</w:t>
      </w:r>
      <w:r w:rsidR="00234E38" w:rsidRPr="00CF52C3">
        <w:rPr>
          <w:rFonts w:ascii="Arial" w:hAnsi="Arial" w:cs="Arial"/>
        </w:rPr>
        <w:t xml:space="preserve">nlegget eies </w:t>
      </w:r>
      <w:r w:rsidR="00961FBF" w:rsidRPr="00CF52C3">
        <w:rPr>
          <w:rFonts w:ascii="Arial" w:hAnsi="Arial" w:cs="Arial"/>
        </w:rPr>
        <w:t xml:space="preserve">og driftes </w:t>
      </w:r>
      <w:r w:rsidR="00234E38" w:rsidRPr="00CF52C3">
        <w:rPr>
          <w:rFonts w:ascii="Arial" w:hAnsi="Arial" w:cs="Arial"/>
        </w:rPr>
        <w:t xml:space="preserve">i fellesskap </w:t>
      </w:r>
      <w:r w:rsidR="00961FBF" w:rsidRPr="00CF52C3">
        <w:rPr>
          <w:rFonts w:ascii="Arial" w:hAnsi="Arial" w:cs="Arial"/>
        </w:rPr>
        <w:t xml:space="preserve">av de som er til enhver tid </w:t>
      </w:r>
      <w:r w:rsidR="00234E38" w:rsidRPr="00CF52C3">
        <w:rPr>
          <w:rFonts w:ascii="Arial" w:hAnsi="Arial" w:cs="Arial"/>
        </w:rPr>
        <w:t>tilknyttet</w:t>
      </w:r>
      <w:r w:rsidR="00961FBF" w:rsidRPr="00CF52C3">
        <w:rPr>
          <w:rFonts w:ascii="Arial" w:hAnsi="Arial" w:cs="Arial"/>
        </w:rPr>
        <w:t xml:space="preserve"> </w:t>
      </w:r>
      <w:r w:rsidR="00780306" w:rsidRPr="00CF52C3">
        <w:rPr>
          <w:rFonts w:ascii="Arial" w:hAnsi="Arial" w:cs="Arial"/>
        </w:rPr>
        <w:t xml:space="preserve">i </w:t>
      </w:r>
      <w:r w:rsidR="00961FBF" w:rsidRPr="00CF52C3">
        <w:rPr>
          <w:rFonts w:ascii="Arial" w:hAnsi="Arial" w:cs="Arial"/>
        </w:rPr>
        <w:t>fordelingskummen</w:t>
      </w:r>
      <w:r w:rsidR="00234E38" w:rsidRPr="00CF52C3">
        <w:rPr>
          <w:rFonts w:ascii="Arial" w:hAnsi="Arial" w:cs="Arial"/>
        </w:rPr>
        <w:t>.</w:t>
      </w:r>
      <w:r w:rsidR="00961FBF" w:rsidRPr="00CF52C3">
        <w:rPr>
          <w:rFonts w:ascii="Arial" w:hAnsi="Arial" w:cs="Arial"/>
        </w:rPr>
        <w:t xml:space="preserve"> Senere ny tilknytning </w:t>
      </w:r>
      <w:r w:rsidRPr="00CF52C3">
        <w:rPr>
          <w:rFonts w:ascii="Arial" w:hAnsi="Arial" w:cs="Arial"/>
        </w:rPr>
        <w:t>til fellesanlegget</w:t>
      </w:r>
      <w:r w:rsidR="00BE1EA6" w:rsidRPr="00CF52C3">
        <w:rPr>
          <w:rFonts w:ascii="Arial" w:hAnsi="Arial" w:cs="Arial"/>
        </w:rPr>
        <w:t xml:space="preserve"> kan </w:t>
      </w:r>
      <w:r w:rsidRPr="00CF52C3">
        <w:rPr>
          <w:rFonts w:ascii="Arial" w:hAnsi="Arial" w:cs="Arial"/>
        </w:rPr>
        <w:t>kun nektes dersom</w:t>
      </w:r>
      <w:r w:rsidR="00961FBF" w:rsidRPr="00CF52C3">
        <w:rPr>
          <w:rFonts w:ascii="Arial" w:hAnsi="Arial" w:cs="Arial"/>
        </w:rPr>
        <w:t xml:space="preserve"> kapasiteten på fellesledningen</w:t>
      </w:r>
      <w:r w:rsidRPr="00CF52C3">
        <w:rPr>
          <w:rFonts w:ascii="Arial" w:hAnsi="Arial" w:cs="Arial"/>
        </w:rPr>
        <w:t xml:space="preserve"> ikke er tilstrekkelig</w:t>
      </w:r>
      <w:r w:rsidR="00961FBF" w:rsidRPr="00CF52C3">
        <w:rPr>
          <w:rFonts w:ascii="Arial" w:hAnsi="Arial" w:cs="Arial"/>
        </w:rPr>
        <w:t>.</w:t>
      </w:r>
      <w:r w:rsidR="00234E38" w:rsidRPr="00CF52C3">
        <w:rPr>
          <w:rFonts w:ascii="Arial" w:hAnsi="Arial" w:cs="Arial"/>
        </w:rPr>
        <w:t xml:space="preserve"> </w:t>
      </w: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</w:p>
    <w:p w:rsidR="00BE1C81" w:rsidRPr="00CF52C3" w:rsidRDefault="00234E38" w:rsidP="00BE1C81">
      <w:pPr>
        <w:pStyle w:val="Brdtekst"/>
        <w:ind w:right="1"/>
        <w:rPr>
          <w:rFonts w:ascii="Arial" w:hAnsi="Arial" w:cs="Arial"/>
        </w:rPr>
      </w:pPr>
      <w:r w:rsidRPr="00CF52C3">
        <w:rPr>
          <w:rFonts w:ascii="Arial" w:hAnsi="Arial" w:cs="Arial"/>
        </w:rPr>
        <w:t>Et flertall av sameiere til fellesanlegget kan beslutte at det skal utbedres.</w:t>
      </w:r>
      <w:r w:rsidR="009077AA" w:rsidRPr="00CF52C3">
        <w:rPr>
          <w:rFonts w:ascii="Arial" w:hAnsi="Arial" w:cs="Arial"/>
        </w:rPr>
        <w:t xml:space="preserve"> I henhold til sameieloven fordeles utgifter</w:t>
      </w:r>
      <w:r w:rsidRPr="00CF52C3">
        <w:rPr>
          <w:rFonts w:ascii="Arial" w:hAnsi="Arial" w:cs="Arial"/>
        </w:rPr>
        <w:t xml:space="preserve"> til rehabilitering og utbedring fordeles med like sto</w:t>
      </w:r>
      <w:r w:rsidR="00645577" w:rsidRPr="00CF52C3">
        <w:rPr>
          <w:rFonts w:ascii="Arial" w:hAnsi="Arial" w:cs="Arial"/>
        </w:rPr>
        <w:t>re deler på den enkelte sameier.</w:t>
      </w:r>
      <w:r w:rsidR="00F84F5E" w:rsidRPr="00CF52C3">
        <w:rPr>
          <w:rFonts w:ascii="Arial" w:hAnsi="Arial" w:cs="Arial"/>
        </w:rPr>
        <w:t xml:space="preserve"> </w:t>
      </w:r>
      <w:r w:rsidRPr="00CF52C3">
        <w:rPr>
          <w:rFonts w:ascii="Arial" w:hAnsi="Arial" w:cs="Arial"/>
        </w:rPr>
        <w:t>Utbedring av uforutsette brudd/lekkasje kan iverksettes av den enkelte sameier. Utgiftene fordeles mellom a</w:t>
      </w:r>
      <w:r w:rsidR="00F30434" w:rsidRPr="00CF52C3">
        <w:rPr>
          <w:rFonts w:ascii="Arial" w:hAnsi="Arial" w:cs="Arial"/>
        </w:rPr>
        <w:t>ndelseierne slik det er angitt i avsnitte</w:t>
      </w:r>
      <w:r w:rsidR="00780306" w:rsidRPr="00CF52C3">
        <w:rPr>
          <w:rFonts w:ascii="Arial" w:hAnsi="Arial" w:cs="Arial"/>
        </w:rPr>
        <w:t>t</w:t>
      </w:r>
      <w:r w:rsidR="00F30434" w:rsidRPr="00CF52C3">
        <w:rPr>
          <w:rFonts w:ascii="Arial" w:hAnsi="Arial" w:cs="Arial"/>
        </w:rPr>
        <w:t>s første setning</w:t>
      </w:r>
      <w:r w:rsidRPr="00CF52C3">
        <w:rPr>
          <w:rFonts w:ascii="Arial" w:hAnsi="Arial" w:cs="Arial"/>
        </w:rPr>
        <w:t>.</w:t>
      </w:r>
      <w:r w:rsidR="00BE1C81" w:rsidRPr="00CF52C3">
        <w:rPr>
          <w:rFonts w:ascii="Arial" w:hAnsi="Arial" w:cs="Arial"/>
        </w:rPr>
        <w:t xml:space="preserve"> </w:t>
      </w:r>
    </w:p>
    <w:p w:rsidR="009077AA" w:rsidRPr="00CF52C3" w:rsidRDefault="009077AA" w:rsidP="009077AA">
      <w:pPr>
        <w:pStyle w:val="Brdtekst"/>
        <w:ind w:right="-567"/>
        <w:rPr>
          <w:rFonts w:ascii="Arial" w:hAnsi="Arial" w:cs="Arial"/>
        </w:rPr>
      </w:pPr>
    </w:p>
    <w:p w:rsidR="009077AA" w:rsidRPr="00CF52C3" w:rsidRDefault="00780306" w:rsidP="009077AA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Fordelingskum</w:t>
      </w:r>
      <w:r w:rsidR="009077AA" w:rsidRPr="00CF52C3">
        <w:rPr>
          <w:rFonts w:ascii="Arial" w:hAnsi="Arial" w:cs="Arial"/>
        </w:rPr>
        <w:t>, uten armatur, er kommunens eiendom og driftes og vedlikeholdes</w:t>
      </w:r>
    </w:p>
    <w:p w:rsidR="009077AA" w:rsidRPr="00CF52C3" w:rsidRDefault="009077AA" w:rsidP="009077AA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av Asker kommune.</w:t>
      </w:r>
    </w:p>
    <w:p w:rsidR="00FE2E8B" w:rsidRPr="00CF52C3" w:rsidRDefault="00FE2E8B" w:rsidP="00BE1C81">
      <w:pPr>
        <w:pStyle w:val="Brdtekst"/>
        <w:ind w:right="-567"/>
        <w:rPr>
          <w:rFonts w:ascii="Arial" w:hAnsi="Arial" w:cs="Arial"/>
        </w:rPr>
      </w:pPr>
    </w:p>
    <w:p w:rsidR="00CA51B4" w:rsidRPr="00CF52C3" w:rsidRDefault="00234E38" w:rsidP="00CA51B4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 xml:space="preserve">Denne erklæringen </w:t>
      </w:r>
      <w:r w:rsidR="00BE1C81" w:rsidRPr="00CF52C3">
        <w:rPr>
          <w:rFonts w:ascii="Arial" w:hAnsi="Arial" w:cs="Arial"/>
        </w:rPr>
        <w:t xml:space="preserve">skal tinglyses, og </w:t>
      </w:r>
      <w:r w:rsidRPr="00CF52C3">
        <w:rPr>
          <w:rFonts w:ascii="Arial" w:hAnsi="Arial" w:cs="Arial"/>
        </w:rPr>
        <w:t xml:space="preserve">kan ikke slettes uten samtykke av Asker kommune, </w:t>
      </w:r>
      <w:r w:rsidR="00BE1C81" w:rsidRPr="00CF52C3">
        <w:rPr>
          <w:rFonts w:ascii="Arial" w:hAnsi="Arial" w:cs="Arial"/>
        </w:rPr>
        <w:t>v/</w:t>
      </w:r>
      <w:r w:rsidR="003D7946">
        <w:rPr>
          <w:rFonts w:ascii="Arial" w:hAnsi="Arial" w:cs="Arial"/>
        </w:rPr>
        <w:t xml:space="preserve"> Vann og vannmiljø</w:t>
      </w:r>
      <w:r w:rsidR="00721A4A" w:rsidRPr="00CF52C3">
        <w:rPr>
          <w:rFonts w:ascii="Arial" w:hAnsi="Arial" w:cs="Arial"/>
        </w:rPr>
        <w:t xml:space="preserve">, </w:t>
      </w:r>
      <w:proofErr w:type="spellStart"/>
      <w:r w:rsidR="00721A4A" w:rsidRPr="00CF52C3">
        <w:rPr>
          <w:rFonts w:ascii="Arial" w:hAnsi="Arial" w:cs="Arial"/>
        </w:rPr>
        <w:t>orgnr</w:t>
      </w:r>
      <w:proofErr w:type="spellEnd"/>
      <w:r w:rsidR="00721A4A" w:rsidRPr="00CF52C3">
        <w:rPr>
          <w:rFonts w:ascii="Arial" w:hAnsi="Arial" w:cs="Arial"/>
        </w:rPr>
        <w:t xml:space="preserve">. </w:t>
      </w:r>
      <w:r w:rsidR="003D7946">
        <w:rPr>
          <w:rFonts w:ascii="Arial" w:hAnsi="Arial" w:cs="Arial"/>
        </w:rPr>
        <w:t>920 125 298</w:t>
      </w:r>
      <w:r w:rsidR="00721A4A" w:rsidRPr="00CF52C3">
        <w:rPr>
          <w:rFonts w:ascii="Arial" w:hAnsi="Arial" w:cs="Arial"/>
        </w:rPr>
        <w:t>.</w:t>
      </w: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  <w:bookmarkStart w:id="0" w:name="_GoBack"/>
      <w:bookmarkEnd w:id="0"/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 xml:space="preserve">Asker/ </w:t>
      </w:r>
      <w:proofErr w:type="gramStart"/>
      <w:r w:rsidRPr="00CF52C3">
        <w:rPr>
          <w:rFonts w:ascii="Arial" w:hAnsi="Arial" w:cs="Arial"/>
        </w:rPr>
        <w:t>dato:…</w:t>
      </w:r>
      <w:proofErr w:type="gramEnd"/>
      <w:r w:rsidRPr="00CF52C3">
        <w:rPr>
          <w:rFonts w:ascii="Arial" w:hAnsi="Arial" w:cs="Arial"/>
        </w:rPr>
        <w:t xml:space="preserve">…………                                      </w:t>
      </w:r>
      <w:r w:rsidRPr="00CF52C3">
        <w:rPr>
          <w:rFonts w:ascii="Arial" w:hAnsi="Arial" w:cs="Arial"/>
        </w:rPr>
        <w:tab/>
        <w:t>Asker/ dato: ……………</w:t>
      </w: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</w:p>
    <w:p w:rsidR="000E4E9E" w:rsidRPr="00CF52C3" w:rsidRDefault="000E4E9E" w:rsidP="00CA51B4">
      <w:pPr>
        <w:pStyle w:val="Brdtekst"/>
        <w:ind w:right="-567"/>
        <w:rPr>
          <w:rFonts w:ascii="Arial" w:hAnsi="Arial" w:cs="Arial"/>
        </w:rPr>
      </w:pP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Eier av gnr.</w:t>
      </w:r>
      <w:proofErr w:type="gramStart"/>
      <w:r w:rsidRPr="00CF52C3">
        <w:rPr>
          <w:rFonts w:ascii="Arial" w:hAnsi="Arial" w:cs="Arial"/>
        </w:rPr>
        <w:t xml:space="preserve"> ……….</w:t>
      </w:r>
      <w:proofErr w:type="gramEnd"/>
      <w:r w:rsidRPr="00CF52C3">
        <w:rPr>
          <w:rFonts w:ascii="Arial" w:hAnsi="Arial" w:cs="Arial"/>
        </w:rPr>
        <w:t xml:space="preserve">bnr. …………                       </w:t>
      </w:r>
      <w:r w:rsidRPr="00CF52C3">
        <w:rPr>
          <w:rFonts w:ascii="Arial" w:hAnsi="Arial" w:cs="Arial"/>
        </w:rPr>
        <w:tab/>
        <w:t>Eier av gnr. ………..bnr. ………</w:t>
      </w:r>
    </w:p>
    <w:p w:rsidR="00CA51B4" w:rsidRPr="00CF52C3" w:rsidRDefault="00107060" w:rsidP="00CA51B4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I Asker kommune, 0220</w:t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  <w:t>I Asker kommune, 0220</w:t>
      </w:r>
    </w:p>
    <w:p w:rsidR="000E4E9E" w:rsidRPr="00CF52C3" w:rsidRDefault="000E4E9E" w:rsidP="00CA51B4">
      <w:pPr>
        <w:pStyle w:val="Brdtekst"/>
        <w:ind w:right="-567"/>
        <w:rPr>
          <w:rFonts w:ascii="Arial" w:hAnsi="Arial" w:cs="Arial"/>
        </w:rPr>
      </w:pPr>
    </w:p>
    <w:p w:rsidR="00CA51B4" w:rsidRPr="00CF52C3" w:rsidRDefault="00CF52C3" w:rsidP="00CA51B4">
      <w:pPr>
        <w:pStyle w:val="Brdtekst"/>
        <w:ind w:right="-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Personnummer:…</w:t>
      </w:r>
      <w:proofErr w:type="gramEnd"/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A51B4" w:rsidRPr="00CF52C3">
        <w:rPr>
          <w:rFonts w:ascii="Arial" w:hAnsi="Arial" w:cs="Arial"/>
        </w:rPr>
        <w:t>Personnummer:…</w:t>
      </w:r>
      <w:proofErr w:type="gramEnd"/>
      <w:r w:rsidR="00CA51B4" w:rsidRPr="00CF52C3">
        <w:rPr>
          <w:rFonts w:ascii="Arial" w:hAnsi="Arial" w:cs="Arial"/>
        </w:rPr>
        <w:t>…………………</w:t>
      </w: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</w:p>
    <w:p w:rsidR="000E4E9E" w:rsidRPr="00CF52C3" w:rsidRDefault="000E4E9E" w:rsidP="00CA51B4">
      <w:pPr>
        <w:pStyle w:val="Brdtekst"/>
        <w:ind w:right="-567"/>
        <w:rPr>
          <w:rFonts w:ascii="Arial" w:hAnsi="Arial" w:cs="Arial"/>
        </w:rPr>
      </w:pPr>
    </w:p>
    <w:p w:rsidR="00CA51B4" w:rsidRPr="00CF52C3" w:rsidRDefault="00CA51B4" w:rsidP="00CA51B4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……………………………………</w:t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  <w:t>……………………………………</w:t>
      </w:r>
    </w:p>
    <w:p w:rsidR="00234E38" w:rsidRPr="00CF52C3" w:rsidRDefault="00C459FF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Blokkbokstaver</w:t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  <w:t>Blokkbokstaver</w:t>
      </w: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</w:p>
    <w:p w:rsidR="00C459FF" w:rsidRPr="00CF52C3" w:rsidRDefault="00C459FF" w:rsidP="00C459FF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……………………………………</w:t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  <w:t>……………………………………</w:t>
      </w:r>
    </w:p>
    <w:p w:rsidR="00C459FF" w:rsidRPr="00CF52C3" w:rsidRDefault="00C459FF" w:rsidP="00C459FF">
      <w:pPr>
        <w:pStyle w:val="Brdtekst"/>
        <w:ind w:right="-567"/>
        <w:rPr>
          <w:rFonts w:ascii="Arial" w:hAnsi="Arial" w:cs="Arial"/>
        </w:rPr>
      </w:pPr>
      <w:r w:rsidRPr="00CF52C3">
        <w:rPr>
          <w:rFonts w:ascii="Arial" w:hAnsi="Arial" w:cs="Arial"/>
        </w:rPr>
        <w:t>Sign.</w:t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</w:r>
      <w:r w:rsidRPr="00CF52C3">
        <w:rPr>
          <w:rFonts w:ascii="Arial" w:hAnsi="Arial" w:cs="Arial"/>
        </w:rPr>
        <w:tab/>
        <w:t>Sign.</w:t>
      </w: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</w:p>
    <w:p w:rsidR="00234E38" w:rsidRPr="00CF52C3" w:rsidRDefault="00234E38">
      <w:pPr>
        <w:pStyle w:val="Brdtekst"/>
        <w:ind w:right="-567"/>
        <w:rPr>
          <w:rFonts w:ascii="Arial" w:hAnsi="Arial" w:cs="Arial"/>
        </w:rPr>
      </w:pPr>
    </w:p>
    <w:p w:rsidR="00DF5965" w:rsidRPr="00CF52C3" w:rsidRDefault="00DF5965">
      <w:pPr>
        <w:pStyle w:val="Brdtekst"/>
        <w:ind w:right="-567"/>
        <w:rPr>
          <w:rFonts w:ascii="Arial" w:hAnsi="Arial" w:cs="Arial"/>
        </w:rPr>
      </w:pPr>
    </w:p>
    <w:sectPr w:rsidR="00DF5965" w:rsidRPr="00CF52C3" w:rsidSect="00651765">
      <w:headerReference w:type="default" r:id="rId7"/>
      <w:footerReference w:type="default" r:id="rId8"/>
      <w:pgSz w:w="11906" w:h="16838" w:code="9"/>
      <w:pgMar w:top="851" w:right="2268" w:bottom="851" w:left="1418" w:header="708" w:footer="283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1B" w:rsidRDefault="00CD181B" w:rsidP="00651765">
      <w:r>
        <w:separator/>
      </w:r>
    </w:p>
  </w:endnote>
  <w:endnote w:type="continuationSeparator" w:id="0">
    <w:p w:rsidR="00CD181B" w:rsidRDefault="00CD181B" w:rsidP="006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9077AA" w:rsidTr="001934DD">
      <w:trPr>
        <w:trHeight w:val="142"/>
      </w:trPr>
      <w:tc>
        <w:tcPr>
          <w:tcW w:w="6874" w:type="dxa"/>
        </w:tcPr>
        <w:p w:rsidR="009077AA" w:rsidRDefault="009077AA" w:rsidP="00DE7382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9077AA" w:rsidRDefault="009077AA" w:rsidP="00C459FF">
          <w:pPr>
            <w:pStyle w:val="Bunntekst"/>
            <w:rPr>
              <w:b/>
              <w:bCs/>
              <w:sz w:val="18"/>
            </w:rPr>
          </w:pPr>
        </w:p>
      </w:tc>
    </w:tr>
  </w:tbl>
  <w:p w:rsidR="009077AA" w:rsidRDefault="009077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1B" w:rsidRDefault="00CD181B" w:rsidP="00651765">
      <w:r>
        <w:separator/>
      </w:r>
    </w:p>
  </w:footnote>
  <w:footnote w:type="continuationSeparator" w:id="0">
    <w:p w:rsidR="00CD181B" w:rsidRDefault="00CD181B" w:rsidP="0065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AA" w:rsidRDefault="009077AA">
    <w:pPr>
      <w:pStyle w:val="Topptekst"/>
    </w:pPr>
    <w:r>
      <w:tab/>
    </w:r>
  </w:p>
  <w:p w:rsidR="009077AA" w:rsidRDefault="009077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7192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707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9575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23B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65E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60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E147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9413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2254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0F7B63"/>
    <w:multiLevelType w:val="singleLevel"/>
    <w:tmpl w:val="D3DEA3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F61C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072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402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FA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5060A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357D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B335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64B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7B28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814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3"/>
    <w:rsid w:val="000E4E9E"/>
    <w:rsid w:val="00107060"/>
    <w:rsid w:val="001934DD"/>
    <w:rsid w:val="001B0F2D"/>
    <w:rsid w:val="001E47DA"/>
    <w:rsid w:val="001F32BE"/>
    <w:rsid w:val="00234E38"/>
    <w:rsid w:val="00304556"/>
    <w:rsid w:val="003071E6"/>
    <w:rsid w:val="00317CE2"/>
    <w:rsid w:val="00322252"/>
    <w:rsid w:val="00394E47"/>
    <w:rsid w:val="003D7946"/>
    <w:rsid w:val="00424B8A"/>
    <w:rsid w:val="004D2DE0"/>
    <w:rsid w:val="00535DA3"/>
    <w:rsid w:val="00544C16"/>
    <w:rsid w:val="005F4ACA"/>
    <w:rsid w:val="00645577"/>
    <w:rsid w:val="00651765"/>
    <w:rsid w:val="006B30B3"/>
    <w:rsid w:val="006D67F9"/>
    <w:rsid w:val="00721A4A"/>
    <w:rsid w:val="00756E23"/>
    <w:rsid w:val="00780306"/>
    <w:rsid w:val="00814881"/>
    <w:rsid w:val="00864992"/>
    <w:rsid w:val="009077AA"/>
    <w:rsid w:val="00961FBF"/>
    <w:rsid w:val="009D353C"/>
    <w:rsid w:val="009E1D5D"/>
    <w:rsid w:val="00A14113"/>
    <w:rsid w:val="00AC7CB2"/>
    <w:rsid w:val="00AF23EE"/>
    <w:rsid w:val="00B11AC5"/>
    <w:rsid w:val="00BE1C81"/>
    <w:rsid w:val="00BE1EA6"/>
    <w:rsid w:val="00C15D34"/>
    <w:rsid w:val="00C459FF"/>
    <w:rsid w:val="00C955B4"/>
    <w:rsid w:val="00CA51B4"/>
    <w:rsid w:val="00CD181B"/>
    <w:rsid w:val="00CF52C3"/>
    <w:rsid w:val="00D64D78"/>
    <w:rsid w:val="00D865A1"/>
    <w:rsid w:val="00DD6AA5"/>
    <w:rsid w:val="00DE523C"/>
    <w:rsid w:val="00DE7382"/>
    <w:rsid w:val="00DF5965"/>
    <w:rsid w:val="00DF6D5C"/>
    <w:rsid w:val="00E33234"/>
    <w:rsid w:val="00E425C6"/>
    <w:rsid w:val="00F13A11"/>
    <w:rsid w:val="00F30434"/>
    <w:rsid w:val="00F84F5E"/>
    <w:rsid w:val="00FE2E8B"/>
    <w:rsid w:val="00FE4256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669368"/>
  <w15:docId w15:val="{5E0A15D6-9515-47CE-BD9D-5919A70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D2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2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8E06C1DC</Template>
  <TotalTime>6</TotalTime>
  <Pages>1</Pages>
  <Words>214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</vt:lpstr>
    </vt:vector>
  </TitlesOfParts>
  <Company>Asker Kommune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</dc:title>
  <dc:creator>Asker kommune</dc:creator>
  <cp:lastModifiedBy>Anne-Berit Bauer (@royken.kommune.no)</cp:lastModifiedBy>
  <cp:revision>4</cp:revision>
  <cp:lastPrinted>2017-11-20T12:31:00Z</cp:lastPrinted>
  <dcterms:created xsi:type="dcterms:W3CDTF">2020-02-11T13:13:00Z</dcterms:created>
  <dcterms:modified xsi:type="dcterms:W3CDTF">2020-02-11T13:19:00Z</dcterms:modified>
</cp:coreProperties>
</file>